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043D" w14:textId="77777777" w:rsidR="00D51AB9" w:rsidRDefault="00EA08C1" w:rsidP="00FC1382">
      <w:pPr>
        <w:tabs>
          <w:tab w:val="left" w:pos="8445"/>
        </w:tabs>
      </w:pPr>
      <w:r w:rsidRPr="00EA08C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C3763" wp14:editId="43FE9B9D">
                <wp:simplePos x="0" y="0"/>
                <wp:positionH relativeFrom="column">
                  <wp:posOffset>5143500</wp:posOffset>
                </wp:positionH>
                <wp:positionV relativeFrom="paragraph">
                  <wp:posOffset>-106680</wp:posOffset>
                </wp:positionV>
                <wp:extent cx="1257300" cy="1172210"/>
                <wp:effectExtent l="0" t="0" r="0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C2C9" w14:textId="77777777" w:rsidR="00EA08C1" w:rsidRDefault="00EA08C1" w:rsidP="00EA08C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12599A46" w14:textId="77777777" w:rsidR="00EA08C1" w:rsidRDefault="00EA08C1" w:rsidP="00EA08C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12803B09" w14:textId="4397CF6E" w:rsidR="00EA08C1" w:rsidRPr="00EA08C1" w:rsidRDefault="00A036B0" w:rsidP="00EA08C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</w:rPr>
                              <w:drawing>
                                <wp:inline distT="0" distB="0" distL="0" distR="0" wp14:anchorId="31FD8DBF" wp14:editId="083D669E">
                                  <wp:extent cx="1065530" cy="799465"/>
                                  <wp:effectExtent l="0" t="0" r="1270" b="63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5530" cy="799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C37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5pt;margin-top:-8.4pt;width:99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" stroked="f">
                <v:textbox>
                  <w:txbxContent>
                    <w:p w14:paraId="68CCC2C9" w14:textId="77777777" w:rsidR="00EA08C1" w:rsidRDefault="00EA08C1" w:rsidP="00EA08C1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12599A46" w14:textId="77777777" w:rsidR="00EA08C1" w:rsidRDefault="00EA08C1" w:rsidP="00EA08C1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12803B09" w14:textId="4397CF6E" w:rsidR="00EA08C1" w:rsidRPr="00EA08C1" w:rsidRDefault="00A036B0" w:rsidP="00EA08C1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noProof/>
                        </w:rPr>
                        <w:drawing>
                          <wp:inline distT="0" distB="0" distL="0" distR="0" wp14:anchorId="31FD8DBF" wp14:editId="083D669E">
                            <wp:extent cx="1065530" cy="799465"/>
                            <wp:effectExtent l="0" t="0" r="1270" b="63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5530" cy="799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35F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6128FE" wp14:editId="5C6E8584">
                <wp:simplePos x="0" y="0"/>
                <wp:positionH relativeFrom="column">
                  <wp:posOffset>295275</wp:posOffset>
                </wp:positionH>
                <wp:positionV relativeFrom="paragraph">
                  <wp:posOffset>-107315</wp:posOffset>
                </wp:positionV>
                <wp:extent cx="4581525" cy="10763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E6DD3" w14:textId="77777777" w:rsidR="000235F8" w:rsidRDefault="000235F8" w:rsidP="00262B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280B6D" w14:textId="77777777" w:rsidR="000235F8" w:rsidRDefault="00C4303A" w:rsidP="00262B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Dossier de demande </w:t>
                            </w:r>
                            <w:r w:rsidR="000235F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d’aide</w:t>
                            </w:r>
                          </w:p>
                          <w:p w14:paraId="304B0AEC" w14:textId="77777777" w:rsidR="00AB5569" w:rsidRDefault="00450D72" w:rsidP="00262B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C138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à</w:t>
                            </w:r>
                            <w:proofErr w:type="gramEnd"/>
                            <w:r w:rsidRPr="00FC1382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l’investissement immobilier </w:t>
                            </w:r>
                          </w:p>
                          <w:p w14:paraId="49EECDA9" w14:textId="77777777" w:rsidR="000235F8" w:rsidRPr="00FC1382" w:rsidRDefault="000235F8" w:rsidP="00262B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C642" id="_x0000_s1027" type="#_x0000_t202" style="position:absolute;margin-left:23.25pt;margin-top:-8.45pt;width:360.75pt;height:8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">
                <v:textbox>
                  <w:txbxContent>
                    <w:p w:rsidR="000235F8" w:rsidRDefault="000235F8" w:rsidP="00262B6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0235F8" w:rsidRDefault="00C4303A" w:rsidP="00262B6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Dossier de demande </w:t>
                      </w:r>
                      <w:r w:rsidR="000235F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d’aide</w:t>
                      </w:r>
                    </w:p>
                    <w:p w:rsidR="00AB5569" w:rsidRDefault="00450D72" w:rsidP="00262B6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FC138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à</w:t>
                      </w:r>
                      <w:proofErr w:type="gramEnd"/>
                      <w:r w:rsidRPr="00FC1382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l’investissement immobilier </w:t>
                      </w:r>
                    </w:p>
                    <w:p w:rsidR="000235F8" w:rsidRPr="00FC1382" w:rsidRDefault="000235F8" w:rsidP="00262B6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382">
        <w:tab/>
      </w:r>
      <w:r w:rsidR="00FC1382" w:rsidRPr="00C4303A">
        <w:rPr>
          <w:color w:val="4F81BD" w:themeColor="accent1"/>
        </w:rPr>
        <w:t xml:space="preserve"> </w:t>
      </w:r>
    </w:p>
    <w:p w14:paraId="54E43E86" w14:textId="77777777" w:rsidR="00D02386" w:rsidRDefault="00D02386" w:rsidP="003170AF">
      <w:pPr>
        <w:rPr>
          <w:rFonts w:ascii="Verdana" w:hAnsi="Verdana" w:cs="Arial"/>
          <w:b/>
          <w:i/>
          <w:sz w:val="22"/>
          <w:szCs w:val="22"/>
          <w:highlight w:val="yellow"/>
        </w:rPr>
      </w:pPr>
    </w:p>
    <w:p w14:paraId="533F7485" w14:textId="77777777" w:rsidR="00020F85" w:rsidRDefault="00020F85" w:rsidP="00020F85">
      <w:pPr>
        <w:jc w:val="center"/>
        <w:rPr>
          <w:rFonts w:ascii="Verdana" w:hAnsi="Verdana" w:cs="Arial"/>
          <w:b/>
          <w:sz w:val="22"/>
          <w:szCs w:val="22"/>
        </w:rPr>
      </w:pPr>
    </w:p>
    <w:p w14:paraId="4465EF74" w14:textId="77777777" w:rsidR="00E2238B" w:rsidRPr="002E2153" w:rsidRDefault="00E2238B">
      <w:pPr>
        <w:rPr>
          <w:rFonts w:ascii="Verdana" w:hAnsi="Verdana"/>
          <w:sz w:val="20"/>
          <w:szCs w:val="20"/>
        </w:rPr>
      </w:pPr>
    </w:p>
    <w:p w14:paraId="15A00684" w14:textId="77777777" w:rsidR="00FC1382" w:rsidRDefault="00FC1382" w:rsidP="00CB4F4E">
      <w:pPr>
        <w:pBdr>
          <w:bottom w:val="single" w:sz="4" w:space="1" w:color="auto"/>
        </w:pBdr>
        <w:rPr>
          <w:rFonts w:ascii="Verdana" w:hAnsi="Verdana" w:cs="Arial"/>
          <w:b/>
          <w:sz w:val="22"/>
          <w:szCs w:val="22"/>
        </w:rPr>
      </w:pPr>
    </w:p>
    <w:p w14:paraId="3726B378" w14:textId="77777777" w:rsidR="00FC1382" w:rsidRDefault="00FC1382" w:rsidP="00CB4F4E">
      <w:pPr>
        <w:pBdr>
          <w:bottom w:val="single" w:sz="4" w:space="1" w:color="auto"/>
        </w:pBdr>
        <w:rPr>
          <w:rFonts w:ascii="Verdana" w:hAnsi="Verdana" w:cs="Arial"/>
          <w:b/>
          <w:sz w:val="22"/>
          <w:szCs w:val="22"/>
        </w:rPr>
      </w:pPr>
    </w:p>
    <w:p w14:paraId="62BFE14D" w14:textId="77777777" w:rsidR="00C4303A" w:rsidRDefault="00C4303A" w:rsidP="00CB4F4E">
      <w:pPr>
        <w:pBdr>
          <w:bottom w:val="single" w:sz="4" w:space="1" w:color="auto"/>
        </w:pBdr>
        <w:rPr>
          <w:rFonts w:ascii="Verdana" w:hAnsi="Verdana" w:cs="Arial"/>
          <w:b/>
          <w:sz w:val="22"/>
          <w:szCs w:val="22"/>
        </w:rPr>
      </w:pPr>
    </w:p>
    <w:p w14:paraId="76333796" w14:textId="77777777" w:rsidR="00FC1382" w:rsidRDefault="00FC1382" w:rsidP="00CB4F4E">
      <w:pPr>
        <w:pBdr>
          <w:bottom w:val="single" w:sz="4" w:space="1" w:color="auto"/>
        </w:pBdr>
        <w:rPr>
          <w:rFonts w:ascii="Verdana" w:hAnsi="Verdana" w:cs="Arial"/>
          <w:b/>
          <w:sz w:val="22"/>
          <w:szCs w:val="22"/>
        </w:rPr>
      </w:pPr>
    </w:p>
    <w:p w14:paraId="25E875EC" w14:textId="77777777" w:rsidR="00CB4F4E" w:rsidRPr="00AB7713" w:rsidRDefault="00CB4F4E" w:rsidP="00CB4F4E">
      <w:pPr>
        <w:pBdr>
          <w:bottom w:val="single" w:sz="4" w:space="1" w:color="auto"/>
        </w:pBdr>
        <w:rPr>
          <w:rFonts w:ascii="Verdana" w:hAnsi="Verdana" w:cs="Arial"/>
          <w:b/>
          <w:color w:val="0070C0"/>
          <w:sz w:val="22"/>
          <w:szCs w:val="22"/>
        </w:rPr>
      </w:pPr>
      <w:r w:rsidRPr="00AB7713">
        <w:rPr>
          <w:rFonts w:ascii="Verdana" w:hAnsi="Verdana" w:cs="Arial"/>
          <w:b/>
          <w:color w:val="0070C0"/>
          <w:sz w:val="22"/>
          <w:szCs w:val="22"/>
        </w:rPr>
        <w:t>Identité de l’entreprise</w:t>
      </w:r>
    </w:p>
    <w:p w14:paraId="62009F19" w14:textId="77777777" w:rsidR="00CB4F4E" w:rsidRPr="002E2153" w:rsidRDefault="00CB4F4E">
      <w:pPr>
        <w:rPr>
          <w:rFonts w:ascii="Verdana" w:hAnsi="Verdana" w:cs="Arial"/>
          <w:sz w:val="20"/>
          <w:szCs w:val="20"/>
        </w:rPr>
      </w:pPr>
    </w:p>
    <w:p w14:paraId="4CE45D0B" w14:textId="77777777" w:rsidR="00CB4F4E" w:rsidRPr="002E2153" w:rsidRDefault="00CB4F4E" w:rsidP="00DA56C0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sz w:val="20"/>
          <w:szCs w:val="20"/>
        </w:rPr>
        <w:t xml:space="preserve"> </w:t>
      </w:r>
      <w:r w:rsidRPr="002E2153">
        <w:rPr>
          <w:rFonts w:ascii="Verdana" w:hAnsi="Verdana" w:cs="Arial"/>
          <w:b/>
          <w:sz w:val="20"/>
          <w:szCs w:val="20"/>
        </w:rPr>
        <w:t>Nom ou raison sociale</w:t>
      </w:r>
      <w:r w:rsidR="00C4061B" w:rsidRPr="002E2153">
        <w:rPr>
          <w:rFonts w:ascii="Verdana" w:hAnsi="Verdana" w:cs="Arial"/>
          <w:b/>
          <w:sz w:val="20"/>
          <w:szCs w:val="20"/>
        </w:rPr>
        <w:t xml:space="preserve"> :   </w:t>
      </w:r>
    </w:p>
    <w:p w14:paraId="6FD25C77" w14:textId="77777777" w:rsidR="00CB4F4E" w:rsidRPr="002E2153" w:rsidRDefault="00CB4F4E" w:rsidP="003C363C">
      <w:pPr>
        <w:tabs>
          <w:tab w:val="left" w:leader="dot" w:pos="9072"/>
          <w:tab w:val="left" w:leader="dot" w:pos="9639"/>
        </w:tabs>
        <w:ind w:right="-108"/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Enseigne commerciale </w:t>
      </w:r>
      <w:r w:rsidR="00F61AD8" w:rsidRPr="002E2153">
        <w:rPr>
          <w:rFonts w:ascii="Verdana" w:hAnsi="Verdana" w:cs="Arial"/>
          <w:sz w:val="20"/>
          <w:szCs w:val="20"/>
        </w:rPr>
        <w:t>(le cas échéant)</w:t>
      </w:r>
      <w:r w:rsidR="00F61AD8">
        <w:rPr>
          <w:rFonts w:ascii="Verdana" w:hAnsi="Verdana" w:cs="Arial"/>
          <w:sz w:val="20"/>
          <w:szCs w:val="20"/>
        </w:rPr>
        <w:t xml:space="preserve"> </w:t>
      </w:r>
      <w:r w:rsidRPr="002E2153">
        <w:rPr>
          <w:rFonts w:ascii="Verdana" w:hAnsi="Verdana" w:cs="Arial"/>
          <w:b/>
          <w:sz w:val="20"/>
          <w:szCs w:val="20"/>
        </w:rPr>
        <w:t>:</w:t>
      </w:r>
      <w:r w:rsidR="00C4061B" w:rsidRPr="002E2153">
        <w:rPr>
          <w:rFonts w:ascii="Verdana" w:hAnsi="Verdana" w:cs="Arial"/>
          <w:b/>
          <w:sz w:val="20"/>
          <w:szCs w:val="20"/>
        </w:rPr>
        <w:t xml:space="preserve">  </w:t>
      </w:r>
    </w:p>
    <w:p w14:paraId="74322987" w14:textId="77777777" w:rsidR="00434477" w:rsidRPr="002E2153" w:rsidRDefault="00434477" w:rsidP="003C363C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</w:p>
    <w:p w14:paraId="43701A40" w14:textId="77777777" w:rsidR="00CC5A55" w:rsidRPr="002E2153" w:rsidRDefault="00434477" w:rsidP="003C363C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Adresse du site concerné par le projet :</w:t>
      </w:r>
    </w:p>
    <w:p w14:paraId="3EABECFB" w14:textId="77777777" w:rsidR="00434477" w:rsidRPr="002E2153" w:rsidRDefault="00434477" w:rsidP="003C363C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sz w:val="20"/>
          <w:szCs w:val="20"/>
        </w:rPr>
        <w:t xml:space="preserve"> </w:t>
      </w:r>
      <w:r w:rsidRPr="002E2153">
        <w:rPr>
          <w:rFonts w:ascii="Verdana" w:hAnsi="Verdana" w:cs="Arial"/>
          <w:b/>
          <w:sz w:val="20"/>
          <w:szCs w:val="20"/>
        </w:rPr>
        <w:t>Adresse du siège social </w:t>
      </w:r>
      <w:r w:rsidR="003810A5" w:rsidRPr="002E2153">
        <w:rPr>
          <w:rFonts w:ascii="Verdana" w:hAnsi="Verdana" w:cs="Arial"/>
          <w:sz w:val="20"/>
          <w:szCs w:val="20"/>
        </w:rPr>
        <w:t xml:space="preserve">(le cas échéant) </w:t>
      </w:r>
      <w:r w:rsidRPr="002E2153">
        <w:rPr>
          <w:rFonts w:ascii="Verdana" w:hAnsi="Verdana" w:cs="Arial"/>
          <w:b/>
          <w:sz w:val="20"/>
          <w:szCs w:val="20"/>
        </w:rPr>
        <w:t>:</w:t>
      </w:r>
    </w:p>
    <w:p w14:paraId="64AF29F4" w14:textId="77777777" w:rsidR="003810A5" w:rsidRDefault="003810A5" w:rsidP="003810A5">
      <w:pPr>
        <w:rPr>
          <w:rFonts w:ascii="Verdana" w:hAnsi="Verdana" w:cs="Arial"/>
          <w:b/>
          <w:sz w:val="20"/>
          <w:szCs w:val="20"/>
          <w:u w:val="single"/>
        </w:rPr>
      </w:pPr>
    </w:p>
    <w:p w14:paraId="2EE96E80" w14:textId="77777777" w:rsidR="000F1B99" w:rsidRPr="002E2153" w:rsidRDefault="000F1B99" w:rsidP="003810A5">
      <w:pPr>
        <w:rPr>
          <w:rFonts w:ascii="Verdana" w:hAnsi="Verdana" w:cs="Arial"/>
          <w:b/>
          <w:sz w:val="20"/>
          <w:szCs w:val="20"/>
          <w:u w:val="single"/>
        </w:rPr>
      </w:pPr>
    </w:p>
    <w:p w14:paraId="4C40FDD0" w14:textId="77777777" w:rsidR="003810A5" w:rsidRPr="002E2153" w:rsidRDefault="003810A5" w:rsidP="003810A5">
      <w:pPr>
        <w:rPr>
          <w:rFonts w:ascii="Verdana" w:hAnsi="Verdana" w:cs="Arial"/>
          <w:b/>
          <w:sz w:val="20"/>
          <w:szCs w:val="20"/>
          <w:u w:val="single"/>
        </w:rPr>
      </w:pPr>
      <w:r w:rsidRPr="002E2153">
        <w:rPr>
          <w:rFonts w:ascii="Verdana" w:hAnsi="Verdana" w:cs="Arial"/>
          <w:b/>
          <w:sz w:val="20"/>
          <w:szCs w:val="20"/>
          <w:u w:val="single"/>
        </w:rPr>
        <w:t>Coordonnées</w:t>
      </w:r>
      <w:r w:rsidR="000917FE">
        <w:rPr>
          <w:rFonts w:ascii="Verdana" w:hAnsi="Verdana" w:cs="Arial"/>
          <w:b/>
          <w:sz w:val="20"/>
          <w:szCs w:val="20"/>
          <w:u w:val="single"/>
        </w:rPr>
        <w:t xml:space="preserve"> de l’interlocuteur en charge du projet</w:t>
      </w:r>
    </w:p>
    <w:p w14:paraId="7456022E" w14:textId="77777777" w:rsidR="003810A5" w:rsidRPr="002E2153" w:rsidRDefault="003810A5" w:rsidP="003810A5">
      <w:pPr>
        <w:tabs>
          <w:tab w:val="left" w:leader="dot" w:pos="5103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Téléphone fixe : </w:t>
      </w:r>
    </w:p>
    <w:p w14:paraId="229E94F3" w14:textId="77777777" w:rsidR="003810A5" w:rsidRPr="002E2153" w:rsidRDefault="003810A5" w:rsidP="003810A5">
      <w:pPr>
        <w:tabs>
          <w:tab w:val="left" w:leader="dot" w:pos="5103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Téléphone portable : </w:t>
      </w:r>
    </w:p>
    <w:p w14:paraId="38C4FA08" w14:textId="77777777" w:rsidR="003810A5" w:rsidRPr="002E2153" w:rsidRDefault="003810A5" w:rsidP="003810A5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002E"/>
      </w:r>
      <w:r w:rsidRPr="002E2153">
        <w:rPr>
          <w:rFonts w:ascii="Verdana" w:hAnsi="Verdana" w:cs="Arial"/>
          <w:b/>
          <w:sz w:val="20"/>
          <w:szCs w:val="20"/>
        </w:rPr>
        <w:t xml:space="preserve"> Courriel : </w:t>
      </w:r>
    </w:p>
    <w:p w14:paraId="77B8D0E1" w14:textId="77777777" w:rsidR="003C363C" w:rsidRPr="002E2153" w:rsidRDefault="003C363C" w:rsidP="003C363C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</w:p>
    <w:p w14:paraId="08324EFD" w14:textId="77777777" w:rsidR="00AA612F" w:rsidRPr="002E2153" w:rsidRDefault="00CC5A55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Date de création :</w:t>
      </w:r>
      <w:r w:rsidR="00866028" w:rsidRPr="002E2153">
        <w:rPr>
          <w:rFonts w:ascii="Verdana" w:hAnsi="Verdana" w:cs="Arial"/>
          <w:b/>
          <w:sz w:val="20"/>
          <w:szCs w:val="20"/>
        </w:rPr>
        <w:t xml:space="preserve">   </w:t>
      </w:r>
      <w:r w:rsidR="006E1EC4" w:rsidRPr="002E2153">
        <w:rPr>
          <w:rFonts w:ascii="Verdana" w:hAnsi="Verdana" w:cs="Arial"/>
          <w:b/>
          <w:sz w:val="20"/>
          <w:szCs w:val="20"/>
        </w:rPr>
        <w:t xml:space="preserve"> /       / </w:t>
      </w:r>
      <w:r w:rsidR="006E1EC4" w:rsidRPr="002E2153">
        <w:rPr>
          <w:rFonts w:ascii="Verdana" w:hAnsi="Verdana" w:cs="Arial"/>
          <w:b/>
          <w:sz w:val="20"/>
          <w:szCs w:val="20"/>
        </w:rPr>
        <w:tab/>
      </w:r>
      <w:r w:rsidR="00434477" w:rsidRPr="002E2153">
        <w:rPr>
          <w:rFonts w:ascii="Verdana" w:hAnsi="Verdana" w:cs="Arial"/>
          <w:b/>
          <w:sz w:val="20"/>
          <w:szCs w:val="20"/>
        </w:rPr>
        <w:t>o</w:t>
      </w:r>
      <w:r w:rsidR="00E633C0" w:rsidRPr="002E2153">
        <w:rPr>
          <w:rFonts w:ascii="Verdana" w:hAnsi="Verdana" w:cs="Arial"/>
          <w:b/>
          <w:sz w:val="20"/>
          <w:szCs w:val="20"/>
        </w:rPr>
        <w:t xml:space="preserve">u </w:t>
      </w:r>
      <w:r w:rsidR="00C4061B" w:rsidRPr="002E2153">
        <w:rPr>
          <w:rFonts w:ascii="Verdana" w:hAnsi="Verdana" w:cs="Arial"/>
          <w:b/>
          <w:sz w:val="20"/>
          <w:szCs w:val="20"/>
        </w:rPr>
        <w:t xml:space="preserve">de reprise : </w:t>
      </w:r>
      <w:r w:rsidR="006E1EC4" w:rsidRPr="002E2153">
        <w:rPr>
          <w:rFonts w:ascii="Verdana" w:hAnsi="Verdana" w:cs="Arial"/>
          <w:b/>
          <w:sz w:val="20"/>
          <w:szCs w:val="20"/>
        </w:rPr>
        <w:t xml:space="preserve">           /       / </w:t>
      </w:r>
    </w:p>
    <w:p w14:paraId="0D0CEE25" w14:textId="77777777" w:rsidR="008E7B3D" w:rsidRPr="002E2153" w:rsidRDefault="008E7B3D" w:rsidP="008E7B3D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="00723F55" w:rsidRPr="002E2153">
        <w:rPr>
          <w:rFonts w:ascii="Verdana" w:hAnsi="Verdana" w:cs="Arial"/>
          <w:b/>
          <w:sz w:val="20"/>
          <w:szCs w:val="20"/>
        </w:rPr>
        <w:t xml:space="preserve"> Siret de l’entreprise : </w:t>
      </w:r>
    </w:p>
    <w:p w14:paraId="4418B7B1" w14:textId="77777777" w:rsidR="00442F78" w:rsidRPr="002E2153" w:rsidRDefault="00442F78" w:rsidP="00442F78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Activité principale :</w:t>
      </w:r>
      <w:r w:rsidRPr="002E2153">
        <w:rPr>
          <w:rFonts w:ascii="Verdana" w:hAnsi="Verdana" w:cs="Arial"/>
          <w:b/>
          <w:sz w:val="20"/>
          <w:szCs w:val="20"/>
        </w:rPr>
        <w:tab/>
      </w:r>
      <w:r w:rsidRPr="002E2153">
        <w:rPr>
          <w:rFonts w:ascii="Verdana" w:hAnsi="Verdana" w:cs="Arial"/>
          <w:b/>
          <w:sz w:val="20"/>
          <w:szCs w:val="20"/>
        </w:rPr>
        <w:tab/>
        <w:t xml:space="preserve"> </w:t>
      </w:r>
    </w:p>
    <w:p w14:paraId="034BC843" w14:textId="77777777" w:rsidR="00442F78" w:rsidRPr="002E2153" w:rsidRDefault="00442F78" w:rsidP="00442F78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002E"/>
      </w:r>
      <w:r w:rsidRPr="002E2153">
        <w:rPr>
          <w:rFonts w:ascii="Verdana" w:hAnsi="Verdana" w:cs="Arial"/>
          <w:b/>
          <w:sz w:val="20"/>
          <w:szCs w:val="20"/>
        </w:rPr>
        <w:t xml:space="preserve"> Code NAF :</w:t>
      </w:r>
    </w:p>
    <w:p w14:paraId="0D4E6658" w14:textId="77777777" w:rsidR="00442F78" w:rsidRPr="002E2153" w:rsidRDefault="00442F78" w:rsidP="00442F78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Activité secondaire </w:t>
      </w:r>
      <w:r w:rsidRPr="00F74F23">
        <w:rPr>
          <w:rFonts w:ascii="Verdana" w:hAnsi="Verdana" w:cs="Arial"/>
          <w:sz w:val="20"/>
          <w:szCs w:val="20"/>
        </w:rPr>
        <w:t>(le cas échéant)</w:t>
      </w:r>
      <w:r w:rsidRPr="002E2153">
        <w:rPr>
          <w:rFonts w:ascii="Verdana" w:hAnsi="Verdana" w:cs="Arial"/>
          <w:b/>
          <w:sz w:val="20"/>
          <w:szCs w:val="20"/>
        </w:rPr>
        <w:t> :</w:t>
      </w:r>
    </w:p>
    <w:p w14:paraId="13B8F3B3" w14:textId="77777777" w:rsidR="003810A5" w:rsidRPr="002E2153" w:rsidRDefault="003810A5">
      <w:pPr>
        <w:rPr>
          <w:rFonts w:ascii="Verdana" w:hAnsi="Verdana" w:cs="Arial"/>
          <w:b/>
          <w:sz w:val="20"/>
          <w:szCs w:val="20"/>
        </w:rPr>
      </w:pPr>
    </w:p>
    <w:p w14:paraId="3969C733" w14:textId="77777777" w:rsidR="00AA612F" w:rsidRPr="002E2153" w:rsidRDefault="00AA612F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sym w:font="Symbol" w:char="F02E"/>
      </w:r>
      <w:r w:rsidRPr="002E2153">
        <w:rPr>
          <w:rFonts w:ascii="Verdana" w:hAnsi="Verdana" w:cs="Arial"/>
          <w:b/>
          <w:sz w:val="20"/>
          <w:szCs w:val="20"/>
        </w:rPr>
        <w:t xml:space="preserve"> Statut juridique de l’entreprise : </w:t>
      </w:r>
    </w:p>
    <w:p w14:paraId="2A0BCE6D" w14:textId="77777777" w:rsidR="00CC5A55" w:rsidRPr="002E2153" w:rsidRDefault="00E34767" w:rsidP="00AE00D9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t xml:space="preserve">  </w:t>
      </w:r>
      <w:r w:rsidR="00375CD6" w:rsidRPr="002E2153">
        <w:rPr>
          <w:rFonts w:ascii="Verdana" w:hAnsi="Verdana" w:cs="Arial"/>
          <w:b/>
          <w:sz w:val="20"/>
          <w:szCs w:val="20"/>
        </w:rPr>
        <w:t xml:space="preserve">  </w:t>
      </w:r>
      <w:r w:rsidR="00F918E9" w:rsidRPr="002E2153">
        <w:rPr>
          <w:rFonts w:ascii="Verdana" w:hAnsi="Verdana" w:cs="Arial"/>
          <w:b/>
          <w:sz w:val="20"/>
          <w:szCs w:val="20"/>
        </w:rPr>
        <w:t xml:space="preserve">    </w:t>
      </w:r>
      <w:sdt>
        <w:sdtPr>
          <w:rPr>
            <w:rFonts w:ascii="Verdana" w:hAnsi="Verdana" w:cs="Arial"/>
            <w:sz w:val="20"/>
            <w:szCs w:val="20"/>
          </w:rPr>
          <w:id w:val="-70819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7F" w:rsidRPr="002E21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3117F" w:rsidRPr="002E2153">
        <w:rPr>
          <w:rFonts w:ascii="Verdana" w:hAnsi="Verdana" w:cs="Arial"/>
          <w:sz w:val="20"/>
          <w:szCs w:val="20"/>
        </w:rPr>
        <w:t xml:space="preserve"> </w:t>
      </w:r>
      <w:r w:rsidR="00C4061B" w:rsidRPr="002E2153">
        <w:rPr>
          <w:rFonts w:ascii="Verdana" w:hAnsi="Verdana" w:cs="Arial"/>
          <w:b/>
          <w:sz w:val="20"/>
          <w:szCs w:val="20"/>
        </w:rPr>
        <w:t>Entreprise individuelle</w:t>
      </w:r>
      <w:r w:rsidR="00C4061B" w:rsidRPr="002E2153">
        <w:rPr>
          <w:rFonts w:ascii="Verdana" w:hAnsi="Verdana" w:cs="Arial"/>
          <w:b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46871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7F" w:rsidRPr="002E21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3117F" w:rsidRPr="002E2153">
        <w:rPr>
          <w:rFonts w:ascii="Verdana" w:hAnsi="Verdana" w:cs="Arial"/>
          <w:sz w:val="20"/>
          <w:szCs w:val="20"/>
        </w:rPr>
        <w:t xml:space="preserve"> </w:t>
      </w:r>
      <w:r w:rsidR="00AA612F" w:rsidRPr="002E2153">
        <w:rPr>
          <w:rFonts w:ascii="Verdana" w:hAnsi="Verdana" w:cs="Arial"/>
          <w:b/>
          <w:sz w:val="20"/>
          <w:szCs w:val="20"/>
        </w:rPr>
        <w:t>Société en nom collectif</w:t>
      </w:r>
    </w:p>
    <w:p w14:paraId="21FAF421" w14:textId="77777777" w:rsidR="00E34767" w:rsidRPr="002E2153" w:rsidRDefault="00E34767" w:rsidP="00F918E9">
      <w:pPr>
        <w:tabs>
          <w:tab w:val="left" w:pos="540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t xml:space="preserve">  </w:t>
      </w:r>
      <w:r w:rsidR="00375CD6" w:rsidRPr="002E2153">
        <w:rPr>
          <w:rFonts w:ascii="Verdana" w:hAnsi="Verdana" w:cs="Arial"/>
          <w:b/>
          <w:sz w:val="20"/>
          <w:szCs w:val="20"/>
        </w:rPr>
        <w:t xml:space="preserve">  </w:t>
      </w:r>
      <w:r w:rsidRPr="002E2153">
        <w:rPr>
          <w:rFonts w:ascii="Verdana" w:hAnsi="Verdana" w:cs="Arial"/>
          <w:b/>
          <w:sz w:val="20"/>
          <w:szCs w:val="20"/>
        </w:rPr>
        <w:t xml:space="preserve"> </w:t>
      </w:r>
      <w:r w:rsidR="00F918E9" w:rsidRPr="002E2153">
        <w:rPr>
          <w:rFonts w:ascii="Verdana" w:hAnsi="Verdana" w:cs="Arial"/>
          <w:b/>
          <w:sz w:val="20"/>
          <w:szCs w:val="20"/>
        </w:rPr>
        <w:t xml:space="preserve">   </w:t>
      </w:r>
      <w:sdt>
        <w:sdtPr>
          <w:rPr>
            <w:rFonts w:ascii="Verdana" w:hAnsi="Verdana" w:cs="Arial"/>
            <w:sz w:val="20"/>
            <w:szCs w:val="20"/>
          </w:rPr>
          <w:id w:val="197308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7F" w:rsidRPr="002E21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3117F" w:rsidRPr="002E2153">
        <w:rPr>
          <w:rFonts w:ascii="Verdana" w:hAnsi="Verdana" w:cs="Arial"/>
          <w:sz w:val="20"/>
          <w:szCs w:val="20"/>
        </w:rPr>
        <w:t xml:space="preserve"> </w:t>
      </w:r>
      <w:r w:rsidRPr="002E2153">
        <w:rPr>
          <w:rFonts w:ascii="Verdana" w:hAnsi="Verdana" w:cs="Arial"/>
          <w:b/>
          <w:sz w:val="20"/>
          <w:szCs w:val="20"/>
        </w:rPr>
        <w:t>SARL</w:t>
      </w:r>
      <w:r w:rsidRPr="002E2153">
        <w:rPr>
          <w:rFonts w:ascii="Verdana" w:hAnsi="Verdana" w:cs="Arial"/>
          <w:b/>
          <w:sz w:val="20"/>
          <w:szCs w:val="20"/>
        </w:rPr>
        <w:tab/>
      </w:r>
      <w:r w:rsidRPr="002E2153">
        <w:rPr>
          <w:rFonts w:ascii="Verdana" w:hAnsi="Verdana" w:cs="Arial"/>
          <w:b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33696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7F" w:rsidRPr="002E21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3117F" w:rsidRPr="002E2153">
        <w:rPr>
          <w:rFonts w:ascii="Verdana" w:hAnsi="Verdana" w:cs="Arial"/>
          <w:sz w:val="20"/>
          <w:szCs w:val="20"/>
        </w:rPr>
        <w:t xml:space="preserve"> </w:t>
      </w:r>
      <w:r w:rsidR="00AA612F" w:rsidRPr="002E2153">
        <w:rPr>
          <w:rFonts w:ascii="Verdana" w:hAnsi="Verdana" w:cs="Arial"/>
          <w:b/>
          <w:sz w:val="20"/>
          <w:szCs w:val="20"/>
        </w:rPr>
        <w:t>SAS / SA</w:t>
      </w:r>
      <w:r w:rsidR="00AA612F" w:rsidRPr="002E2153">
        <w:rPr>
          <w:rFonts w:ascii="Verdana" w:hAnsi="Verdana" w:cs="Arial"/>
          <w:b/>
          <w:sz w:val="20"/>
          <w:szCs w:val="20"/>
        </w:rPr>
        <w:tab/>
      </w:r>
    </w:p>
    <w:p w14:paraId="3374693C" w14:textId="77777777" w:rsidR="00AA612F" w:rsidRDefault="00E34767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t xml:space="preserve">   </w:t>
      </w:r>
      <w:r w:rsidR="00866028" w:rsidRPr="002E2153">
        <w:rPr>
          <w:rFonts w:ascii="Verdana" w:hAnsi="Verdana" w:cs="Arial"/>
          <w:b/>
          <w:sz w:val="20"/>
          <w:szCs w:val="20"/>
        </w:rPr>
        <w:t xml:space="preserve">     </w:t>
      </w:r>
      <w:sdt>
        <w:sdtPr>
          <w:rPr>
            <w:rFonts w:ascii="Verdana" w:hAnsi="Verdana" w:cs="Arial"/>
            <w:sz w:val="20"/>
            <w:szCs w:val="20"/>
          </w:rPr>
          <w:id w:val="-145162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17F" w:rsidRPr="002E215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23117F" w:rsidRPr="002E2153">
        <w:rPr>
          <w:rFonts w:ascii="Verdana" w:hAnsi="Verdana" w:cs="Arial"/>
          <w:sz w:val="20"/>
          <w:szCs w:val="20"/>
        </w:rPr>
        <w:t xml:space="preserve"> </w:t>
      </w:r>
      <w:r w:rsidR="00C4061B" w:rsidRPr="002E2153">
        <w:rPr>
          <w:rFonts w:ascii="Verdana" w:hAnsi="Verdana" w:cs="Arial"/>
          <w:b/>
          <w:sz w:val="20"/>
          <w:szCs w:val="20"/>
        </w:rPr>
        <w:t xml:space="preserve">Autre, préciser : </w:t>
      </w:r>
    </w:p>
    <w:p w14:paraId="13F5F512" w14:textId="77777777" w:rsidR="00442F78" w:rsidRPr="002E2153" w:rsidRDefault="00442F78" w:rsidP="008E7B3D">
      <w:pPr>
        <w:rPr>
          <w:rFonts w:ascii="Verdana" w:hAnsi="Verdana" w:cs="Arial"/>
          <w:b/>
          <w:sz w:val="20"/>
          <w:szCs w:val="20"/>
          <w:highlight w:val="green"/>
        </w:rPr>
      </w:pPr>
    </w:p>
    <w:p w14:paraId="5DC777F2" w14:textId="77777777" w:rsidR="007F1DEA" w:rsidRPr="00576925" w:rsidRDefault="00DC2E6C" w:rsidP="00525DB9">
      <w:pPr>
        <w:jc w:val="both"/>
        <w:rPr>
          <w:rFonts w:ascii="Verdana" w:hAnsi="Verdana" w:cs="Arial"/>
          <w:b/>
          <w:sz w:val="20"/>
          <w:szCs w:val="20"/>
        </w:rPr>
      </w:pPr>
      <w:r w:rsidRPr="00576925">
        <w:rPr>
          <w:rFonts w:ascii="Verdana" w:hAnsi="Verdana" w:cs="Arial"/>
          <w:b/>
          <w:sz w:val="20"/>
          <w:szCs w:val="20"/>
          <w:u w:val="single"/>
        </w:rPr>
        <w:t>Actionnariat de l’entreprise</w:t>
      </w:r>
      <w:r w:rsidRPr="00576925">
        <w:rPr>
          <w:rFonts w:ascii="Verdana" w:hAnsi="Verdana" w:cs="Arial"/>
          <w:b/>
          <w:sz w:val="20"/>
          <w:szCs w:val="20"/>
        </w:rPr>
        <w:t xml:space="preserve"> </w:t>
      </w:r>
      <w:r w:rsidR="007F1DEA" w:rsidRPr="00576925">
        <w:rPr>
          <w:rFonts w:ascii="Verdana" w:hAnsi="Verdana" w:cs="Arial"/>
          <w:sz w:val="20"/>
          <w:szCs w:val="20"/>
        </w:rPr>
        <w:t>(</w:t>
      </w:r>
      <w:r w:rsidR="00763AA2" w:rsidRPr="00576925">
        <w:rPr>
          <w:rFonts w:ascii="Verdana" w:hAnsi="Verdana" w:cs="Arial"/>
          <w:sz w:val="20"/>
          <w:szCs w:val="20"/>
        </w:rPr>
        <w:t xml:space="preserve">préciser </w:t>
      </w:r>
      <w:r w:rsidR="007F1DEA" w:rsidRPr="00576925">
        <w:rPr>
          <w:rFonts w:ascii="Verdana" w:hAnsi="Verdana" w:cs="Arial"/>
          <w:sz w:val="20"/>
          <w:szCs w:val="20"/>
        </w:rPr>
        <w:t>le nom de</w:t>
      </w:r>
      <w:r w:rsidR="00763AA2" w:rsidRPr="00576925">
        <w:rPr>
          <w:rFonts w:ascii="Verdana" w:hAnsi="Verdana" w:cs="Arial"/>
          <w:sz w:val="20"/>
          <w:szCs w:val="20"/>
        </w:rPr>
        <w:t>s</w:t>
      </w:r>
      <w:r w:rsidR="007F1DEA" w:rsidRPr="00576925">
        <w:rPr>
          <w:rFonts w:ascii="Verdana" w:hAnsi="Verdana" w:cs="Arial"/>
          <w:sz w:val="20"/>
          <w:szCs w:val="20"/>
        </w:rPr>
        <w:t xml:space="preserve"> </w:t>
      </w:r>
      <w:r w:rsidR="007F1DEA" w:rsidRPr="00576925">
        <w:rPr>
          <w:rFonts w:ascii="Verdana" w:hAnsi="Verdana" w:cs="Arial"/>
          <w:sz w:val="20"/>
          <w:szCs w:val="20"/>
          <w:u w:val="single"/>
        </w:rPr>
        <w:t>personnes physiques</w:t>
      </w:r>
      <w:r w:rsidR="007F1DEA" w:rsidRPr="00576925">
        <w:rPr>
          <w:rFonts w:ascii="Verdana" w:hAnsi="Verdana" w:cs="Arial"/>
          <w:sz w:val="20"/>
          <w:szCs w:val="20"/>
        </w:rPr>
        <w:t xml:space="preserve"> et/ou </w:t>
      </w:r>
      <w:r w:rsidR="007F1DEA" w:rsidRPr="00576925">
        <w:rPr>
          <w:rFonts w:ascii="Verdana" w:hAnsi="Verdana" w:cs="Arial"/>
          <w:sz w:val="20"/>
          <w:szCs w:val="20"/>
          <w:u w:val="single"/>
        </w:rPr>
        <w:t>morales</w:t>
      </w:r>
      <w:r w:rsidR="007F1DEA" w:rsidRPr="00576925">
        <w:rPr>
          <w:rFonts w:ascii="Verdana" w:hAnsi="Verdana" w:cs="Arial"/>
          <w:sz w:val="20"/>
          <w:szCs w:val="20"/>
        </w:rPr>
        <w:t xml:space="preserve"> </w:t>
      </w:r>
      <w:r w:rsidR="005C2CF7" w:rsidRPr="00576925">
        <w:rPr>
          <w:rFonts w:ascii="Verdana" w:hAnsi="Verdana" w:cs="Arial"/>
          <w:sz w:val="20"/>
          <w:szCs w:val="20"/>
        </w:rPr>
        <w:t xml:space="preserve">actionnaires de </w:t>
      </w:r>
      <w:r w:rsidR="00763AA2" w:rsidRPr="00576925">
        <w:rPr>
          <w:rFonts w:ascii="Verdana" w:hAnsi="Verdana" w:cs="Arial"/>
          <w:sz w:val="20"/>
          <w:szCs w:val="20"/>
        </w:rPr>
        <w:t xml:space="preserve">l’entreprise </w:t>
      </w:r>
      <w:r w:rsidR="007F1DEA" w:rsidRPr="00576925">
        <w:rPr>
          <w:rFonts w:ascii="Verdana" w:hAnsi="Verdana" w:cs="Arial"/>
          <w:sz w:val="20"/>
          <w:szCs w:val="20"/>
        </w:rPr>
        <w:t>+ % de</w:t>
      </w:r>
      <w:r w:rsidR="00F74F23" w:rsidRPr="00576925">
        <w:rPr>
          <w:rFonts w:ascii="Verdana" w:hAnsi="Verdana" w:cs="Arial"/>
          <w:sz w:val="20"/>
          <w:szCs w:val="20"/>
        </w:rPr>
        <w:t xml:space="preserve"> détention </w:t>
      </w:r>
      <w:r w:rsidR="007F1DEA" w:rsidRPr="00576925">
        <w:rPr>
          <w:rFonts w:ascii="Verdana" w:hAnsi="Verdana" w:cs="Arial"/>
          <w:sz w:val="20"/>
          <w:szCs w:val="20"/>
        </w:rPr>
        <w:t>du capital. Joindre le cas échéant un organigramme juridique)</w:t>
      </w:r>
      <w:r w:rsidR="007F1DEA" w:rsidRPr="00576925">
        <w:rPr>
          <w:rFonts w:ascii="Verdana" w:hAnsi="Verdana" w:cs="Arial"/>
          <w:b/>
          <w:sz w:val="20"/>
          <w:szCs w:val="20"/>
        </w:rPr>
        <w:t xml:space="preserve"> </w:t>
      </w:r>
    </w:p>
    <w:p w14:paraId="485178E6" w14:textId="77777777" w:rsidR="00BD41A2" w:rsidRPr="00215231" w:rsidRDefault="00BD41A2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897DE4D" w14:textId="77777777" w:rsidR="008E7B3D" w:rsidRPr="00215231" w:rsidRDefault="008E7B3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5382C80" w14:textId="77777777" w:rsidR="00EC5F58" w:rsidRPr="00215231" w:rsidRDefault="00EC5F58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07102683" w14:textId="77777777" w:rsidR="00B57853" w:rsidRPr="00215231" w:rsidRDefault="00B57853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1A21462" w14:textId="77777777" w:rsidR="00B57853" w:rsidRPr="00215231" w:rsidRDefault="00B57853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1F4AE33" w14:textId="77777777" w:rsidR="00B57853" w:rsidRPr="002E2153" w:rsidRDefault="00B57853" w:rsidP="00525DB9">
      <w:pPr>
        <w:jc w:val="both"/>
        <w:rPr>
          <w:rFonts w:ascii="Verdana" w:hAnsi="Verdana" w:cs="Arial"/>
          <w:sz w:val="20"/>
          <w:szCs w:val="20"/>
        </w:rPr>
      </w:pPr>
    </w:p>
    <w:p w14:paraId="72CB8FA6" w14:textId="77777777" w:rsidR="00723F55" w:rsidRDefault="008E7B3D" w:rsidP="00525DB9">
      <w:pPr>
        <w:jc w:val="both"/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t>L’entreprise détient-elle une ou plusieurs autres entreprises</w:t>
      </w:r>
      <w:r w:rsidR="00525DB9">
        <w:rPr>
          <w:rFonts w:ascii="Verdana" w:hAnsi="Verdana" w:cs="Arial"/>
          <w:b/>
          <w:sz w:val="20"/>
          <w:szCs w:val="20"/>
        </w:rPr>
        <w:t xml:space="preserve"> </w:t>
      </w:r>
      <w:r w:rsidR="00525DB9" w:rsidRPr="00525DB9">
        <w:rPr>
          <w:rFonts w:ascii="Verdana" w:hAnsi="Verdana" w:cs="Arial"/>
          <w:sz w:val="20"/>
          <w:szCs w:val="20"/>
        </w:rPr>
        <w:t>(participations</w:t>
      </w:r>
      <w:r w:rsidR="00525DB9">
        <w:rPr>
          <w:rFonts w:ascii="Verdana" w:hAnsi="Verdana" w:cs="Arial"/>
          <w:sz w:val="20"/>
          <w:szCs w:val="20"/>
        </w:rPr>
        <w:t xml:space="preserve"> minoritaires et maj</w:t>
      </w:r>
      <w:r w:rsidR="00525DB9" w:rsidRPr="00525DB9">
        <w:rPr>
          <w:rFonts w:ascii="Verdana" w:hAnsi="Verdana" w:cs="Arial"/>
          <w:sz w:val="20"/>
          <w:szCs w:val="20"/>
        </w:rPr>
        <w:t>orit</w:t>
      </w:r>
      <w:r w:rsidR="00525DB9">
        <w:rPr>
          <w:rFonts w:ascii="Verdana" w:hAnsi="Verdana" w:cs="Arial"/>
          <w:sz w:val="20"/>
          <w:szCs w:val="20"/>
        </w:rPr>
        <w:t>a</w:t>
      </w:r>
      <w:r w:rsidR="00525DB9" w:rsidRPr="00525DB9">
        <w:rPr>
          <w:rFonts w:ascii="Verdana" w:hAnsi="Verdana" w:cs="Arial"/>
          <w:sz w:val="20"/>
          <w:szCs w:val="20"/>
        </w:rPr>
        <w:t>ires)</w:t>
      </w:r>
      <w:r w:rsidRPr="002E2153">
        <w:rPr>
          <w:rFonts w:ascii="Verdana" w:hAnsi="Verdana" w:cs="Arial"/>
          <w:b/>
          <w:sz w:val="20"/>
          <w:szCs w:val="20"/>
        </w:rPr>
        <w:t xml:space="preserve"> ? Si oui, pourcentage </w:t>
      </w:r>
      <w:r w:rsidR="00E12EA9">
        <w:rPr>
          <w:rFonts w:ascii="Verdana" w:hAnsi="Verdana" w:cs="Arial"/>
          <w:b/>
          <w:sz w:val="20"/>
          <w:szCs w:val="20"/>
        </w:rPr>
        <w:t xml:space="preserve">de détention du capital </w:t>
      </w:r>
      <w:r w:rsidRPr="002E2153">
        <w:rPr>
          <w:rFonts w:ascii="Verdana" w:hAnsi="Verdana" w:cs="Arial"/>
          <w:b/>
          <w:sz w:val="20"/>
          <w:szCs w:val="20"/>
        </w:rPr>
        <w:t>à préciser</w:t>
      </w:r>
      <w:r w:rsidR="00B57853">
        <w:rPr>
          <w:rFonts w:ascii="Verdana" w:hAnsi="Verdana" w:cs="Arial"/>
          <w:b/>
          <w:sz w:val="20"/>
          <w:szCs w:val="20"/>
        </w:rPr>
        <w:t xml:space="preserve"> </w:t>
      </w:r>
      <w:r w:rsidR="00B57853">
        <w:rPr>
          <w:rFonts w:ascii="Verdana" w:hAnsi="Verdana" w:cs="Arial"/>
          <w:sz w:val="20"/>
          <w:szCs w:val="20"/>
        </w:rPr>
        <w:t>(joindre le cas échéant un organigramme juridique)</w:t>
      </w:r>
    </w:p>
    <w:p w14:paraId="0652CB32" w14:textId="77777777" w:rsidR="00B126A9" w:rsidRPr="00215231" w:rsidRDefault="00B126A9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3149E241" w14:textId="77777777" w:rsidR="00B126A9" w:rsidRPr="00215231" w:rsidRDefault="00B126A9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A79AE14" w14:textId="77777777" w:rsidR="00B126A9" w:rsidRPr="00215231" w:rsidRDefault="00B126A9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91826A2" w14:textId="77777777" w:rsidR="00B126A9" w:rsidRPr="00215231" w:rsidRDefault="00B126A9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E8EE7F3" w14:textId="77777777" w:rsidR="00B126A9" w:rsidRPr="00215231" w:rsidRDefault="00B126A9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B65199C" w14:textId="77777777" w:rsidR="00B57853" w:rsidRDefault="00B57853" w:rsidP="00525DB9">
      <w:pPr>
        <w:jc w:val="both"/>
        <w:rPr>
          <w:rFonts w:ascii="Verdana" w:hAnsi="Verdana" w:cs="Arial"/>
          <w:b/>
          <w:color w:val="FF0000"/>
          <w:sz w:val="20"/>
          <w:szCs w:val="20"/>
        </w:rPr>
      </w:pPr>
    </w:p>
    <w:p w14:paraId="209468B0" w14:textId="77777777" w:rsidR="00AA4BF8" w:rsidRPr="002E2153" w:rsidRDefault="00AA4BF8" w:rsidP="00AA4BF8">
      <w:pPr>
        <w:rPr>
          <w:rFonts w:ascii="Verdana" w:hAnsi="Verdana" w:cs="Arial"/>
          <w:sz w:val="20"/>
          <w:szCs w:val="20"/>
          <w:highlight w:val="yellow"/>
        </w:rPr>
      </w:pPr>
    </w:p>
    <w:p w14:paraId="7880FAE1" w14:textId="77777777" w:rsidR="00434477" w:rsidRPr="00AB7713" w:rsidRDefault="00375CD6" w:rsidP="00AB7713">
      <w:pPr>
        <w:pBdr>
          <w:bottom w:val="single" w:sz="4" w:space="2" w:color="auto"/>
        </w:pBdr>
        <w:rPr>
          <w:rFonts w:ascii="Verdana" w:hAnsi="Verdana" w:cs="Arial"/>
          <w:b/>
          <w:color w:val="0070C0"/>
          <w:sz w:val="22"/>
          <w:szCs w:val="22"/>
        </w:rPr>
      </w:pPr>
      <w:r w:rsidRPr="00AB7713">
        <w:rPr>
          <w:rFonts w:ascii="Verdana" w:hAnsi="Verdana" w:cs="Arial"/>
          <w:b/>
          <w:color w:val="0070C0"/>
          <w:sz w:val="22"/>
          <w:szCs w:val="22"/>
        </w:rPr>
        <w:t>Identité du dirigeant ou du porteur de projet</w:t>
      </w:r>
    </w:p>
    <w:p w14:paraId="07258CDE" w14:textId="77777777" w:rsidR="00375CD6" w:rsidRPr="002E2153" w:rsidRDefault="00375CD6">
      <w:pPr>
        <w:rPr>
          <w:rFonts w:ascii="Verdana" w:hAnsi="Verdana" w:cs="Arial"/>
          <w:sz w:val="20"/>
          <w:szCs w:val="20"/>
        </w:rPr>
      </w:pPr>
    </w:p>
    <w:p w14:paraId="4699CF54" w14:textId="77777777" w:rsidR="00866028" w:rsidRPr="002E2153" w:rsidRDefault="009D3FB8" w:rsidP="009D3FB8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t>Nom</w:t>
      </w:r>
      <w:r w:rsidR="00765B34" w:rsidRPr="002E2153">
        <w:rPr>
          <w:rFonts w:ascii="Verdana" w:hAnsi="Verdana" w:cs="Arial"/>
          <w:b/>
          <w:sz w:val="20"/>
          <w:szCs w:val="20"/>
        </w:rPr>
        <w:t>,</w:t>
      </w:r>
      <w:r w:rsidRPr="002E2153">
        <w:rPr>
          <w:rFonts w:ascii="Verdana" w:hAnsi="Verdana" w:cs="Arial"/>
          <w:b/>
          <w:sz w:val="20"/>
          <w:szCs w:val="20"/>
        </w:rPr>
        <w:t xml:space="preserve"> prénom </w:t>
      </w:r>
      <w:r w:rsidR="00765B34" w:rsidRPr="002E2153">
        <w:rPr>
          <w:rFonts w:ascii="Verdana" w:hAnsi="Verdana" w:cs="Arial"/>
          <w:b/>
          <w:sz w:val="20"/>
          <w:szCs w:val="20"/>
        </w:rPr>
        <w:t xml:space="preserve">et fonction </w:t>
      </w:r>
      <w:r w:rsidRPr="002E2153">
        <w:rPr>
          <w:rFonts w:ascii="Verdana" w:hAnsi="Verdana" w:cs="Arial"/>
          <w:b/>
          <w:sz w:val="20"/>
          <w:szCs w:val="20"/>
        </w:rPr>
        <w:t>du (des) dirigeant(s) :</w:t>
      </w:r>
    </w:p>
    <w:p w14:paraId="15B3A994" w14:textId="77777777" w:rsidR="00E34767" w:rsidRPr="002E2153" w:rsidRDefault="00E34767">
      <w:pPr>
        <w:rPr>
          <w:rFonts w:ascii="Verdana" w:hAnsi="Verdana" w:cs="Arial"/>
          <w:sz w:val="20"/>
          <w:szCs w:val="20"/>
        </w:rPr>
      </w:pPr>
    </w:p>
    <w:p w14:paraId="287D4100" w14:textId="77777777" w:rsidR="00E34767" w:rsidRDefault="00FC53C8">
      <w:pPr>
        <w:rPr>
          <w:rFonts w:ascii="Verdana" w:hAnsi="Verdana" w:cs="Arial"/>
          <w:b/>
          <w:sz w:val="20"/>
          <w:szCs w:val="20"/>
        </w:rPr>
      </w:pPr>
      <w:r w:rsidRPr="002E2153">
        <w:rPr>
          <w:rFonts w:ascii="Verdana" w:hAnsi="Verdana" w:cs="Arial"/>
          <w:b/>
          <w:sz w:val="20"/>
          <w:szCs w:val="20"/>
        </w:rPr>
        <w:t>Date</w:t>
      </w:r>
      <w:r w:rsidR="001953E1" w:rsidRPr="002E2153">
        <w:rPr>
          <w:rFonts w:ascii="Verdana" w:hAnsi="Verdana" w:cs="Arial"/>
          <w:b/>
          <w:sz w:val="20"/>
          <w:szCs w:val="20"/>
        </w:rPr>
        <w:t>(s)</w:t>
      </w:r>
      <w:r w:rsidRPr="002E2153">
        <w:rPr>
          <w:rFonts w:ascii="Verdana" w:hAnsi="Verdana" w:cs="Arial"/>
          <w:b/>
          <w:sz w:val="20"/>
          <w:szCs w:val="20"/>
        </w:rPr>
        <w:t xml:space="preserve"> </w:t>
      </w:r>
      <w:r w:rsidR="009D3FB8" w:rsidRPr="002E2153">
        <w:rPr>
          <w:rFonts w:ascii="Verdana" w:hAnsi="Verdana" w:cs="Arial"/>
          <w:b/>
          <w:sz w:val="20"/>
          <w:szCs w:val="20"/>
        </w:rPr>
        <w:t>de naissance :</w:t>
      </w:r>
    </w:p>
    <w:p w14:paraId="6833533F" w14:textId="77777777" w:rsidR="000F1B99" w:rsidRDefault="000F1B99">
      <w:pPr>
        <w:rPr>
          <w:rFonts w:ascii="Verdana" w:hAnsi="Verdana" w:cs="Arial"/>
          <w:b/>
          <w:sz w:val="20"/>
          <w:szCs w:val="20"/>
        </w:rPr>
      </w:pPr>
    </w:p>
    <w:p w14:paraId="140D8536" w14:textId="77777777" w:rsidR="000F1B99" w:rsidRDefault="000F1B99">
      <w:pPr>
        <w:rPr>
          <w:rFonts w:ascii="Verdana" w:hAnsi="Verdana" w:cs="Arial"/>
          <w:b/>
          <w:sz w:val="20"/>
          <w:szCs w:val="20"/>
        </w:rPr>
      </w:pPr>
    </w:p>
    <w:p w14:paraId="65BC1C9E" w14:textId="77777777" w:rsidR="000F1B99" w:rsidRDefault="000F1B99">
      <w:pPr>
        <w:rPr>
          <w:rFonts w:ascii="Verdana" w:hAnsi="Verdana" w:cs="Arial"/>
          <w:b/>
          <w:sz w:val="20"/>
          <w:szCs w:val="20"/>
        </w:rPr>
      </w:pPr>
    </w:p>
    <w:p w14:paraId="7CA2B57B" w14:textId="77777777" w:rsidR="00723F55" w:rsidRPr="00AB7713" w:rsidRDefault="000B10F7" w:rsidP="00FC53C8">
      <w:pPr>
        <w:pBdr>
          <w:bottom w:val="single" w:sz="4" w:space="1" w:color="auto"/>
        </w:pBdr>
        <w:rPr>
          <w:rFonts w:ascii="Verdana" w:hAnsi="Verdana" w:cs="Arial"/>
          <w:b/>
          <w:color w:val="0070C0"/>
          <w:sz w:val="22"/>
          <w:szCs w:val="22"/>
        </w:rPr>
      </w:pPr>
      <w:r w:rsidRPr="00AB7713">
        <w:rPr>
          <w:rFonts w:ascii="Verdana" w:hAnsi="Verdana" w:cs="Arial"/>
          <w:b/>
          <w:color w:val="0070C0"/>
          <w:sz w:val="22"/>
          <w:szCs w:val="22"/>
        </w:rPr>
        <w:t xml:space="preserve">Effectifs de l’entreprise </w:t>
      </w:r>
      <w:r w:rsidR="00BD41A2" w:rsidRPr="00AB7713">
        <w:rPr>
          <w:rFonts w:ascii="Verdana" w:hAnsi="Verdana" w:cs="Arial"/>
          <w:b/>
          <w:color w:val="0070C0"/>
          <w:sz w:val="22"/>
          <w:szCs w:val="22"/>
        </w:rPr>
        <w:t>à la date de début d</w:t>
      </w:r>
      <w:r w:rsidR="00AB7713">
        <w:rPr>
          <w:rFonts w:ascii="Verdana" w:hAnsi="Verdana" w:cs="Arial"/>
          <w:b/>
          <w:color w:val="0070C0"/>
          <w:sz w:val="22"/>
          <w:szCs w:val="22"/>
        </w:rPr>
        <w:t>u projet</w:t>
      </w:r>
    </w:p>
    <w:p w14:paraId="091938F5" w14:textId="77777777" w:rsidR="00434477" w:rsidRPr="002E2153" w:rsidRDefault="00434477" w:rsidP="00434477">
      <w:pPr>
        <w:rPr>
          <w:rFonts w:ascii="Verdana" w:hAnsi="Verdana" w:cs="Arial"/>
          <w:b/>
          <w:i/>
          <w:sz w:val="20"/>
          <w:szCs w:val="20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086"/>
      </w:tblGrid>
      <w:tr w:rsidR="00765B34" w:rsidRPr="002E2153" w14:paraId="30779DD6" w14:textId="77777777" w:rsidTr="00B57853">
        <w:trPr>
          <w:trHeight w:val="34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AB97D" w14:textId="77777777" w:rsidR="00765B34" w:rsidRPr="002E2153" w:rsidRDefault="00765B34" w:rsidP="00DA3880">
            <w:pPr>
              <w:widowControl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Effectif </w:t>
            </w:r>
            <w:r w:rsidRPr="002E2153">
              <w:rPr>
                <w:rFonts w:ascii="Verdana" w:hAnsi="Verdana"/>
                <w:b/>
                <w:color w:val="000000"/>
                <w:sz w:val="16"/>
                <w:szCs w:val="16"/>
              </w:rPr>
              <w:t>(Nbre de personnes physiques</w:t>
            </w:r>
            <w:r w:rsidR="007D5C1D" w:rsidRPr="002E215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="00B57853">
              <w:rPr>
                <w:rFonts w:ascii="Verdana" w:hAnsi="Verdana"/>
                <w:b/>
                <w:color w:val="000000"/>
                <w:sz w:val="16"/>
                <w:szCs w:val="16"/>
              </w:rPr>
              <w:t>tous contrats confondus</w:t>
            </w:r>
            <w:r w:rsidR="007D5C1D" w:rsidRPr="002E215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CDI, CDD, apprentis, dirigeants, etc…</w:t>
            </w:r>
            <w:r w:rsidRPr="002E2153">
              <w:rPr>
                <w:rFonts w:ascii="Verdana" w:hAnsi="Verdana"/>
                <w:b/>
                <w:color w:val="000000"/>
                <w:sz w:val="16"/>
                <w:szCs w:val="16"/>
              </w:rPr>
              <w:t>)</w:t>
            </w:r>
          </w:p>
          <w:p w14:paraId="5B9AC9E0" w14:textId="77777777" w:rsidR="00434477" w:rsidRPr="002E2153" w:rsidRDefault="00434477" w:rsidP="00434477">
            <w:pPr>
              <w:widowControl w:val="0"/>
              <w:jc w:val="right"/>
              <w:rPr>
                <w:rFonts w:ascii="Verdana" w:hAnsi="Verdana" w:cs="Arial"/>
                <w:i/>
                <w:snapToGrid w:val="0"/>
                <w:sz w:val="20"/>
                <w:szCs w:val="20"/>
              </w:rPr>
            </w:pPr>
            <w:r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>Dont apprenti(e)s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F6B91" w14:textId="77777777" w:rsidR="00434477" w:rsidRPr="002E2153" w:rsidRDefault="00460D64" w:rsidP="00434477">
            <w:pPr>
              <w:widowControl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……</w:t>
            </w:r>
          </w:p>
          <w:p w14:paraId="080E87AD" w14:textId="77777777" w:rsidR="00765B34" w:rsidRPr="002E2153" w:rsidRDefault="00460D64" w:rsidP="00434477">
            <w:pPr>
              <w:widowControl w:val="0"/>
              <w:rPr>
                <w:rFonts w:ascii="Verdana" w:hAnsi="Verdana" w:cs="Arial"/>
                <w:i/>
                <w:sz w:val="20"/>
                <w:szCs w:val="20"/>
              </w:rPr>
            </w:pPr>
            <w:r w:rsidRPr="002E2153">
              <w:rPr>
                <w:rFonts w:ascii="Verdana" w:hAnsi="Verdana" w:cs="Arial"/>
                <w:i/>
                <w:sz w:val="20"/>
                <w:szCs w:val="20"/>
              </w:rPr>
              <w:t>…….</w:t>
            </w:r>
          </w:p>
        </w:tc>
      </w:tr>
      <w:tr w:rsidR="00434477" w:rsidRPr="002E2153" w14:paraId="0E1D07CD" w14:textId="77777777" w:rsidTr="00B57853">
        <w:trPr>
          <w:trHeight w:val="340"/>
        </w:trPr>
        <w:tc>
          <w:tcPr>
            <w:tcW w:w="9322" w:type="dxa"/>
            <w:tcBorders>
              <w:bottom w:val="nil"/>
            </w:tcBorders>
            <w:shd w:val="clear" w:color="auto" w:fill="auto"/>
            <w:vAlign w:val="center"/>
          </w:tcPr>
          <w:p w14:paraId="77EEF81A" w14:textId="77777777" w:rsidR="00434477" w:rsidRPr="002E2153" w:rsidRDefault="00434477" w:rsidP="00DA3880">
            <w:pPr>
              <w:widowControl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Effectif (en </w:t>
            </w:r>
            <w:r w:rsidRPr="00B57853">
              <w:rPr>
                <w:rFonts w:ascii="Verdana" w:hAnsi="Verdana"/>
                <w:b/>
                <w:color w:val="000000"/>
                <w:sz w:val="20"/>
                <w:szCs w:val="20"/>
                <w:u w:val="single"/>
              </w:rPr>
              <w:t>CDI</w:t>
            </w:r>
            <w:r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ETP</w:t>
            </w:r>
            <w:r w:rsidR="00223D9B"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auto"/>
            <w:vAlign w:val="center"/>
          </w:tcPr>
          <w:p w14:paraId="25B0E3B9" w14:textId="77777777" w:rsidR="00434477" w:rsidRPr="002E2153" w:rsidRDefault="00460D64" w:rsidP="00DA3880">
            <w:pPr>
              <w:widowControl w:val="0"/>
              <w:rPr>
                <w:rFonts w:ascii="Verdana" w:hAnsi="Verdana" w:cs="Arial"/>
                <w:b/>
                <w:snapToGrid w:val="0"/>
                <w:sz w:val="20"/>
                <w:szCs w:val="20"/>
              </w:rPr>
            </w:pPr>
            <w:r w:rsidRPr="002E2153">
              <w:rPr>
                <w:rFonts w:ascii="Verdana" w:hAnsi="Verdana" w:cs="Arial"/>
                <w:b/>
                <w:snapToGrid w:val="0"/>
                <w:sz w:val="20"/>
                <w:szCs w:val="20"/>
              </w:rPr>
              <w:t>….</w:t>
            </w:r>
          </w:p>
        </w:tc>
      </w:tr>
      <w:tr w:rsidR="00434477" w:rsidRPr="002E2153" w14:paraId="418A67C0" w14:textId="77777777" w:rsidTr="00B57853">
        <w:trPr>
          <w:trHeight w:val="340"/>
        </w:trPr>
        <w:tc>
          <w:tcPr>
            <w:tcW w:w="9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03EA" w14:textId="77777777" w:rsidR="00434477" w:rsidRPr="002E2153" w:rsidRDefault="00434477" w:rsidP="00434477">
            <w:pPr>
              <w:widowControl w:val="0"/>
              <w:jc w:val="right"/>
              <w:rPr>
                <w:rFonts w:ascii="Verdana" w:hAnsi="Verdana" w:cs="Arial"/>
                <w:snapToGrid w:val="0"/>
                <w:sz w:val="20"/>
                <w:szCs w:val="20"/>
              </w:rPr>
            </w:pPr>
            <w:r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Dont effectif (en </w:t>
            </w:r>
            <w:r w:rsidRPr="00B57853">
              <w:rPr>
                <w:rFonts w:ascii="Verdana" w:hAnsi="Verdana"/>
                <w:i/>
                <w:color w:val="000000"/>
                <w:sz w:val="20"/>
                <w:szCs w:val="20"/>
                <w:u w:val="single"/>
              </w:rPr>
              <w:t>CDI</w:t>
            </w:r>
            <w:r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ETP</w:t>
            </w:r>
            <w:r w:rsidR="00223D9B"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>*</w:t>
            </w:r>
            <w:r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>)</w:t>
            </w:r>
            <w:r w:rsidR="00223D9B"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</w:t>
            </w:r>
            <w:r w:rsidRPr="002E2153">
              <w:rPr>
                <w:rFonts w:ascii="Verdana" w:hAnsi="Verdana"/>
                <w:i/>
                <w:color w:val="000000"/>
                <w:sz w:val="20"/>
                <w:szCs w:val="20"/>
              </w:rPr>
              <w:t>en Région Centre Val de Loire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E394" w14:textId="77777777" w:rsidR="00434477" w:rsidRPr="002E2153" w:rsidRDefault="00460D64" w:rsidP="00434477">
            <w:pPr>
              <w:widowControl w:val="0"/>
              <w:rPr>
                <w:rFonts w:ascii="Verdana" w:hAnsi="Verdana" w:cs="Arial"/>
                <w:i/>
                <w:snapToGrid w:val="0"/>
                <w:sz w:val="20"/>
                <w:szCs w:val="20"/>
              </w:rPr>
            </w:pPr>
            <w:r w:rsidRPr="002E2153">
              <w:rPr>
                <w:rFonts w:ascii="Verdana" w:hAnsi="Verdana" w:cs="Arial"/>
                <w:i/>
                <w:snapToGrid w:val="0"/>
                <w:sz w:val="20"/>
                <w:szCs w:val="20"/>
              </w:rPr>
              <w:t>….</w:t>
            </w:r>
          </w:p>
        </w:tc>
      </w:tr>
    </w:tbl>
    <w:p w14:paraId="75BB196C" w14:textId="77777777" w:rsidR="00223D9B" w:rsidRPr="002E2153" w:rsidRDefault="00223D9B">
      <w:pPr>
        <w:rPr>
          <w:rFonts w:ascii="Verdana" w:hAnsi="Verdana"/>
          <w:sz w:val="20"/>
          <w:szCs w:val="20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1086"/>
      </w:tblGrid>
      <w:tr w:rsidR="00434477" w:rsidRPr="002E2153" w14:paraId="1E9570B3" w14:textId="77777777" w:rsidTr="00B72040">
        <w:trPr>
          <w:trHeight w:val="340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B3AEC" w14:textId="77777777" w:rsidR="00434477" w:rsidRPr="002E2153" w:rsidRDefault="00223D9B" w:rsidP="007D5C1D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2E2153">
              <w:rPr>
                <w:rFonts w:ascii="Verdana" w:hAnsi="Verdana"/>
                <w:color w:val="000000"/>
                <w:sz w:val="20"/>
                <w:szCs w:val="20"/>
              </w:rPr>
              <w:t xml:space="preserve">Le cas échéant, </w:t>
            </w:r>
            <w:r w:rsidR="00434477"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Effectif consolidé (e</w:t>
            </w:r>
            <w:r w:rsidR="007D5C1D"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n </w:t>
            </w:r>
            <w:r w:rsidR="00434477"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ETP</w:t>
            </w:r>
            <w:r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="00434477"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  <w:r w:rsidR="00BD41A2" w:rsidRPr="002E215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03ECA" w14:textId="77777777" w:rsidR="00434477" w:rsidRPr="002E2153" w:rsidRDefault="00434477" w:rsidP="00DA3880">
            <w:pPr>
              <w:widowControl w:val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6114809" w14:textId="77777777" w:rsidR="00223D9B" w:rsidRPr="00215231" w:rsidRDefault="00223D9B" w:rsidP="00223D9B">
      <w:pPr>
        <w:rPr>
          <w:rFonts w:ascii="Verdana" w:hAnsi="Verdana" w:cs="Arial"/>
          <w:i/>
          <w:sz w:val="20"/>
          <w:szCs w:val="20"/>
        </w:rPr>
      </w:pPr>
      <w:r w:rsidRPr="00215231">
        <w:rPr>
          <w:rFonts w:ascii="Verdana" w:hAnsi="Verdana" w:cs="Arial"/>
          <w:i/>
          <w:sz w:val="20"/>
          <w:szCs w:val="20"/>
        </w:rPr>
        <w:t>* ETP : Equivalent Temps Plein</w:t>
      </w:r>
    </w:p>
    <w:p w14:paraId="400571C6" w14:textId="77777777" w:rsidR="000F1B99" w:rsidRPr="00215231" w:rsidRDefault="000F1B99" w:rsidP="00223D9B">
      <w:pPr>
        <w:rPr>
          <w:rFonts w:ascii="Verdana" w:hAnsi="Verdana" w:cs="Arial"/>
          <w:i/>
          <w:sz w:val="20"/>
          <w:szCs w:val="20"/>
        </w:rPr>
      </w:pPr>
    </w:p>
    <w:p w14:paraId="2BEA9BB0" w14:textId="77777777" w:rsidR="003F02BC" w:rsidRPr="00576925" w:rsidRDefault="00B72040" w:rsidP="00881AFB">
      <w:pPr>
        <w:snapToGrid w:val="0"/>
        <w:rPr>
          <w:rFonts w:ascii="Verdana" w:hAnsi="Verdana" w:cs="Arial"/>
          <w:bCs/>
          <w:sz w:val="20"/>
          <w:szCs w:val="20"/>
        </w:rPr>
      </w:pPr>
      <w:r w:rsidRPr="00576925">
        <w:rPr>
          <w:rFonts w:ascii="Verdana" w:hAnsi="Verdana" w:cs="Arial"/>
          <w:b/>
          <w:bCs/>
          <w:sz w:val="20"/>
          <w:szCs w:val="20"/>
        </w:rPr>
        <w:t>V</w:t>
      </w:r>
      <w:r w:rsidR="00B57853" w:rsidRPr="00576925">
        <w:rPr>
          <w:rFonts w:ascii="Verdana" w:hAnsi="Verdana" w:cs="Arial"/>
          <w:b/>
          <w:bCs/>
          <w:sz w:val="20"/>
          <w:szCs w:val="20"/>
        </w:rPr>
        <w:t>otre entreprise</w:t>
      </w:r>
      <w:r w:rsidRPr="00576925">
        <w:rPr>
          <w:rFonts w:ascii="Verdana" w:hAnsi="Verdana" w:cs="Arial"/>
          <w:b/>
          <w:bCs/>
          <w:sz w:val="20"/>
          <w:szCs w:val="20"/>
        </w:rPr>
        <w:t xml:space="preserve">  </w:t>
      </w:r>
      <w:sdt>
        <w:sdtPr>
          <w:rPr>
            <w:rFonts w:ascii="Verdana" w:hAnsi="Verdana" w:cs="Arial"/>
          </w:rPr>
          <w:id w:val="-36967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31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="00215231" w:rsidRPr="00576925">
        <w:rPr>
          <w:rFonts w:ascii="Verdana" w:hAnsi="Verdana" w:cs="Arial"/>
        </w:rPr>
        <w:t xml:space="preserve"> </w:t>
      </w:r>
      <w:r w:rsidR="00B57853" w:rsidRPr="00576925">
        <w:rPr>
          <w:rFonts w:ascii="Verdana" w:hAnsi="Verdana" w:cs="Arial"/>
          <w:b/>
          <w:bCs/>
          <w:sz w:val="20"/>
          <w:szCs w:val="20"/>
        </w:rPr>
        <w:t>prévoit de créer des emplois sur les 3 années à venir</w:t>
      </w:r>
      <w:r w:rsidR="00B57853" w:rsidRPr="00576925">
        <w:rPr>
          <w:rFonts w:ascii="Verdana" w:hAnsi="Verdana" w:cs="Arial"/>
          <w:bCs/>
          <w:sz w:val="20"/>
          <w:szCs w:val="20"/>
        </w:rPr>
        <w:t xml:space="preserve"> à compter de</w:t>
      </w:r>
      <w:r w:rsidR="003F02BC" w:rsidRPr="00576925">
        <w:rPr>
          <w:rFonts w:ascii="Verdana" w:hAnsi="Verdana" w:cs="Arial"/>
          <w:bCs/>
          <w:sz w:val="20"/>
          <w:szCs w:val="20"/>
        </w:rPr>
        <w:t xml:space="preserve"> </w:t>
      </w:r>
      <w:r w:rsidR="00B57853" w:rsidRPr="00576925">
        <w:rPr>
          <w:rFonts w:ascii="Verdana" w:hAnsi="Verdana" w:cs="Arial"/>
          <w:bCs/>
          <w:sz w:val="20"/>
          <w:szCs w:val="20"/>
        </w:rPr>
        <w:t>la date de démarrage d</w:t>
      </w:r>
      <w:r w:rsidR="003F02BC" w:rsidRPr="00576925">
        <w:rPr>
          <w:rFonts w:ascii="Verdana" w:hAnsi="Verdana" w:cs="Arial"/>
          <w:bCs/>
          <w:sz w:val="20"/>
          <w:szCs w:val="20"/>
        </w:rPr>
        <w:t>e l’opération</w:t>
      </w:r>
      <w:r w:rsidRPr="00576925">
        <w:rPr>
          <w:rFonts w:ascii="Verdana" w:hAnsi="Verdana" w:cs="Arial"/>
          <w:bCs/>
          <w:sz w:val="20"/>
          <w:szCs w:val="20"/>
        </w:rPr>
        <w:t xml:space="preserve"> (</w:t>
      </w:r>
      <w:r w:rsidR="003F02BC" w:rsidRPr="00576925">
        <w:rPr>
          <w:rFonts w:ascii="Verdana" w:hAnsi="Verdana" w:cs="Arial"/>
          <w:bCs/>
          <w:sz w:val="20"/>
          <w:szCs w:val="20"/>
        </w:rPr>
        <w:t>compléter le tableau ci-dessous</w:t>
      </w:r>
      <w:r w:rsidRPr="00576925">
        <w:rPr>
          <w:rFonts w:ascii="Verdana" w:hAnsi="Verdana" w:cs="Arial"/>
          <w:bCs/>
          <w:sz w:val="20"/>
          <w:szCs w:val="20"/>
        </w:rPr>
        <w:t>)</w:t>
      </w:r>
      <w:r w:rsidR="003F02BC" w:rsidRPr="00576925">
        <w:rPr>
          <w:rFonts w:ascii="Verdana" w:hAnsi="Verdana" w:cs="Arial"/>
          <w:bCs/>
          <w:sz w:val="20"/>
          <w:szCs w:val="20"/>
        </w:rPr>
        <w:t> :</w:t>
      </w:r>
    </w:p>
    <w:p w14:paraId="626371D9" w14:textId="77777777" w:rsidR="003F02BC" w:rsidRPr="00576925" w:rsidRDefault="003F02BC" w:rsidP="00881AFB">
      <w:pPr>
        <w:snapToGrid w:val="0"/>
        <w:rPr>
          <w:rFonts w:ascii="Verdana" w:hAnsi="Verdana" w:cs="Arial"/>
          <w:bCs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843"/>
        <w:gridCol w:w="1701"/>
        <w:gridCol w:w="1635"/>
      </w:tblGrid>
      <w:tr w:rsidR="00576925" w:rsidRPr="00576925" w14:paraId="5132E350" w14:textId="77777777" w:rsidTr="001C3CD0">
        <w:trPr>
          <w:trHeight w:val="381"/>
        </w:trPr>
        <w:tc>
          <w:tcPr>
            <w:tcW w:w="5353" w:type="dxa"/>
          </w:tcPr>
          <w:p w14:paraId="1C13738B" w14:textId="77777777" w:rsidR="003F02BC" w:rsidRPr="00576925" w:rsidRDefault="003F02BC" w:rsidP="00881AFB">
            <w:pPr>
              <w:snapToGrid w:val="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1444994" w14:textId="77777777" w:rsidR="003F02BC" w:rsidRPr="00746009" w:rsidRDefault="003F02BC" w:rsidP="001C3CD0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6009">
              <w:rPr>
                <w:rFonts w:ascii="Verdana" w:hAnsi="Verdana" w:cs="Arial"/>
                <w:b/>
                <w:bCs/>
                <w:sz w:val="20"/>
                <w:szCs w:val="20"/>
              </w:rPr>
              <w:t>Année 1</w:t>
            </w:r>
          </w:p>
          <w:p w14:paraId="23C78171" w14:textId="77777777" w:rsidR="00746009" w:rsidRPr="00576925" w:rsidRDefault="00477294" w:rsidP="001C3CD0">
            <w:pPr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r w:rsidR="00746009" w:rsidRPr="0037776F">
              <w:rPr>
                <w:rFonts w:ascii="Verdana" w:hAnsi="Verdana" w:cs="Arial"/>
                <w:bCs/>
                <w:sz w:val="20"/>
                <w:szCs w:val="20"/>
              </w:rPr>
              <w:t>j</w:t>
            </w:r>
            <w:proofErr w:type="gramEnd"/>
            <w:r w:rsidR="00746009" w:rsidRPr="0037776F">
              <w:rPr>
                <w:rFonts w:ascii="Verdana" w:hAnsi="Verdana" w:cs="Arial"/>
                <w:bCs/>
                <w:sz w:val="20"/>
                <w:szCs w:val="20"/>
              </w:rPr>
              <w:t>/mm/</w:t>
            </w:r>
            <w:proofErr w:type="spellStart"/>
            <w:r w:rsidR="00746009" w:rsidRPr="0037776F">
              <w:rPr>
                <w:rFonts w:ascii="Verdana" w:hAnsi="Verdana" w:cs="Arial"/>
                <w:bCs/>
                <w:sz w:val="20"/>
                <w:szCs w:val="20"/>
              </w:rPr>
              <w:t>aa</w:t>
            </w:r>
            <w:proofErr w:type="spellEnd"/>
            <w:r w:rsidR="00746009" w:rsidRPr="0037776F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7BD9B40" w14:textId="77777777" w:rsidR="003F02BC" w:rsidRPr="00746009" w:rsidRDefault="003F02BC" w:rsidP="001C3CD0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6009">
              <w:rPr>
                <w:rFonts w:ascii="Verdana" w:hAnsi="Verdana" w:cs="Arial"/>
                <w:b/>
                <w:bCs/>
                <w:sz w:val="20"/>
                <w:szCs w:val="20"/>
              </w:rPr>
              <w:t>Année 2</w:t>
            </w:r>
          </w:p>
          <w:p w14:paraId="7FF9BFDC" w14:textId="77777777" w:rsidR="00746009" w:rsidRPr="00576925" w:rsidRDefault="00746009" w:rsidP="001C3CD0">
            <w:pPr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7776F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gramStart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jj</w:t>
            </w:r>
            <w:proofErr w:type="gramEnd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/mm/</w:t>
            </w:r>
            <w:proofErr w:type="spellStart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aa</w:t>
            </w:r>
            <w:proofErr w:type="spellEnd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1635" w:type="dxa"/>
            <w:vAlign w:val="center"/>
          </w:tcPr>
          <w:p w14:paraId="2B42646B" w14:textId="77777777" w:rsidR="00746009" w:rsidRDefault="003F02BC" w:rsidP="00746009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46009">
              <w:rPr>
                <w:rFonts w:ascii="Verdana" w:hAnsi="Verdana" w:cs="Arial"/>
                <w:b/>
                <w:bCs/>
                <w:sz w:val="20"/>
                <w:szCs w:val="20"/>
              </w:rPr>
              <w:t>Année</w:t>
            </w:r>
            <w:r w:rsidR="0074600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746009" w:rsidRPr="00746009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</w:p>
          <w:p w14:paraId="2D131C56" w14:textId="77777777" w:rsidR="003F02BC" w:rsidRPr="00576925" w:rsidRDefault="00746009" w:rsidP="00746009">
            <w:pPr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37776F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gramStart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jj</w:t>
            </w:r>
            <w:proofErr w:type="gramEnd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/mm/</w:t>
            </w:r>
            <w:proofErr w:type="spellStart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aa</w:t>
            </w:r>
            <w:proofErr w:type="spellEnd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</w:tr>
      <w:tr w:rsidR="00576925" w:rsidRPr="00576925" w14:paraId="672D09A6" w14:textId="77777777" w:rsidTr="00D97696">
        <w:trPr>
          <w:trHeight w:val="415"/>
        </w:trPr>
        <w:tc>
          <w:tcPr>
            <w:tcW w:w="5353" w:type="dxa"/>
            <w:tcBorders>
              <w:bottom w:val="single" w:sz="18" w:space="0" w:color="auto"/>
            </w:tcBorders>
            <w:vAlign w:val="center"/>
          </w:tcPr>
          <w:p w14:paraId="28474643" w14:textId="77777777" w:rsidR="003F02BC" w:rsidRPr="00576925" w:rsidRDefault="005805F2" w:rsidP="005805F2">
            <w:pPr>
              <w:snapToGrid w:val="0"/>
              <w:rPr>
                <w:rFonts w:ascii="Verdana" w:hAnsi="Verdana" w:cs="Arial"/>
                <w:bCs/>
                <w:sz w:val="20"/>
                <w:szCs w:val="20"/>
              </w:rPr>
            </w:pPr>
            <w:r w:rsidRPr="00576925">
              <w:rPr>
                <w:rFonts w:ascii="Verdana" w:hAnsi="Verdana" w:cs="Arial"/>
                <w:bCs/>
                <w:sz w:val="20"/>
                <w:szCs w:val="20"/>
              </w:rPr>
              <w:t>C</w:t>
            </w:r>
            <w:r w:rsidR="003F02BC" w:rsidRPr="00576925">
              <w:rPr>
                <w:rFonts w:ascii="Verdana" w:hAnsi="Verdana" w:cs="Arial"/>
                <w:bCs/>
                <w:sz w:val="20"/>
                <w:szCs w:val="20"/>
              </w:rPr>
              <w:t xml:space="preserve">réations d’emploi </w:t>
            </w:r>
            <w:r w:rsidR="00454D69" w:rsidRPr="00576925">
              <w:rPr>
                <w:rFonts w:ascii="Verdana" w:hAnsi="Verdana" w:cs="Arial"/>
                <w:bCs/>
                <w:sz w:val="20"/>
                <w:szCs w:val="20"/>
              </w:rPr>
              <w:t xml:space="preserve">envisagées </w:t>
            </w:r>
            <w:r w:rsidR="003F02BC" w:rsidRPr="00576925">
              <w:rPr>
                <w:rFonts w:ascii="Verdana" w:hAnsi="Verdana" w:cs="Arial"/>
                <w:bCs/>
                <w:sz w:val="20"/>
                <w:szCs w:val="20"/>
              </w:rPr>
              <w:t>(en CDI</w:t>
            </w:r>
            <w:r w:rsidR="00746009">
              <w:rPr>
                <w:rFonts w:ascii="Verdana" w:hAnsi="Verdana" w:cs="Arial"/>
                <w:bCs/>
                <w:sz w:val="20"/>
                <w:szCs w:val="20"/>
              </w:rPr>
              <w:t xml:space="preserve"> ETP</w:t>
            </w:r>
            <w:r w:rsidR="003F02BC" w:rsidRPr="00576925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515F35C8" w14:textId="77777777" w:rsidR="003F02BC" w:rsidRPr="00576925" w:rsidRDefault="003F02BC" w:rsidP="001C3CD0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C9F1166" w14:textId="77777777" w:rsidR="003F02BC" w:rsidRPr="00576925" w:rsidRDefault="003F02BC" w:rsidP="001C3CD0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18" w:space="0" w:color="auto"/>
            </w:tcBorders>
            <w:vAlign w:val="center"/>
          </w:tcPr>
          <w:p w14:paraId="0D6B446F" w14:textId="77777777" w:rsidR="003F02BC" w:rsidRPr="00576925" w:rsidRDefault="003F02BC" w:rsidP="001C3CD0">
            <w:pPr>
              <w:snapToGrid w:val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65403" w:rsidRPr="00576925" w14:paraId="1ACA0DFB" w14:textId="77777777" w:rsidTr="00D97696">
        <w:trPr>
          <w:trHeight w:val="513"/>
        </w:trPr>
        <w:tc>
          <w:tcPr>
            <w:tcW w:w="5353" w:type="dxa"/>
            <w:tcBorders>
              <w:top w:val="single" w:sz="18" w:space="0" w:color="auto"/>
            </w:tcBorders>
            <w:vAlign w:val="center"/>
          </w:tcPr>
          <w:p w14:paraId="45D80F67" w14:textId="77777777" w:rsidR="003F02BC" w:rsidRPr="00576925" w:rsidRDefault="003F02BC" w:rsidP="001C3CD0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7692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Effectif prévisionnel de </w:t>
            </w:r>
            <w:proofErr w:type="gramStart"/>
            <w:r w:rsidRPr="00576925">
              <w:rPr>
                <w:rFonts w:ascii="Verdana" w:hAnsi="Verdana" w:cs="Arial"/>
                <w:b/>
                <w:bCs/>
                <w:sz w:val="20"/>
                <w:szCs w:val="20"/>
              </w:rPr>
              <w:t>l’entreprise  au</w:t>
            </w:r>
            <w:proofErr w:type="gramEnd"/>
            <w:r w:rsidRPr="0057692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terme de l’année</w:t>
            </w:r>
            <w:r w:rsidR="001C3CD0" w:rsidRPr="0057692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(en CDI</w:t>
            </w:r>
            <w:r w:rsidR="0074600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ETP</w:t>
            </w:r>
            <w:r w:rsidR="001C3CD0" w:rsidRPr="00576925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0CD3C40E" w14:textId="77777777" w:rsidR="003F02BC" w:rsidRPr="00576925" w:rsidRDefault="003F02BC" w:rsidP="001C3CD0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314F433" w14:textId="77777777" w:rsidR="003F02BC" w:rsidRPr="00576925" w:rsidRDefault="003F02BC" w:rsidP="001C3CD0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18" w:space="0" w:color="auto"/>
            </w:tcBorders>
            <w:vAlign w:val="center"/>
          </w:tcPr>
          <w:p w14:paraId="45E91B53" w14:textId="77777777" w:rsidR="003F02BC" w:rsidRPr="00576925" w:rsidRDefault="003F02BC" w:rsidP="001C3CD0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54870CF5" w14:textId="77777777" w:rsidR="003F02BC" w:rsidRPr="00576925" w:rsidRDefault="003F02BC" w:rsidP="00881AFB">
      <w:pPr>
        <w:snapToGrid w:val="0"/>
        <w:rPr>
          <w:rFonts w:ascii="Verdana" w:hAnsi="Verdana" w:cs="Arial"/>
          <w:bCs/>
          <w:sz w:val="22"/>
          <w:szCs w:val="22"/>
        </w:rPr>
      </w:pPr>
    </w:p>
    <w:p w14:paraId="5C08E460" w14:textId="77777777" w:rsidR="00B57853" w:rsidRPr="00576925" w:rsidRDefault="00B72040" w:rsidP="00B72040">
      <w:pPr>
        <w:snapToGrid w:val="0"/>
        <w:rPr>
          <w:rFonts w:ascii="Verdana" w:hAnsi="Verdana" w:cs="Arial"/>
          <w:bCs/>
          <w:sz w:val="22"/>
          <w:szCs w:val="22"/>
        </w:rPr>
      </w:pPr>
      <w:r w:rsidRPr="00576925">
        <w:rPr>
          <w:rFonts w:ascii="Verdana" w:hAnsi="Verdana" w:cs="Arial"/>
          <w:sz w:val="20"/>
          <w:szCs w:val="20"/>
        </w:rPr>
        <w:t xml:space="preserve">                       </w:t>
      </w:r>
      <w:r w:rsidR="00215231" w:rsidRPr="00576925">
        <w:rPr>
          <w:rFonts w:ascii="Verdana" w:hAnsi="Verdana" w:cs="Arial"/>
          <w:sz w:val="20"/>
          <w:szCs w:val="20"/>
        </w:rPr>
        <w:t xml:space="preserve">  </w:t>
      </w:r>
      <w:r w:rsidRPr="00576925">
        <w:rPr>
          <w:rFonts w:ascii="Verdana" w:hAnsi="Verdana" w:cs="Arial"/>
          <w:sz w:val="20"/>
          <w:szCs w:val="20"/>
        </w:rPr>
        <w:t xml:space="preserve"> </w:t>
      </w:r>
      <w:r w:rsidRPr="00576925">
        <w:rPr>
          <w:rFonts w:ascii="Verdana" w:hAnsi="Verdana" w:cs="Arial"/>
        </w:rPr>
        <w:t xml:space="preserve">  </w:t>
      </w:r>
      <w:sdt>
        <w:sdtPr>
          <w:rPr>
            <w:rFonts w:ascii="Verdana" w:hAnsi="Verdana" w:cs="Arial"/>
          </w:rPr>
          <w:id w:val="-24981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D69" w:rsidRPr="00576925">
            <w:rPr>
              <w:rFonts w:ascii="MS Gothic" w:eastAsia="MS Gothic" w:hAnsi="MS Gothic" w:cs="MS Gothic" w:hint="eastAsia"/>
            </w:rPr>
            <w:t>☐</w:t>
          </w:r>
        </w:sdtContent>
      </w:sdt>
      <w:r w:rsidRPr="00576925">
        <w:rPr>
          <w:rFonts w:ascii="Verdana" w:hAnsi="Verdana" w:cs="Arial"/>
        </w:rPr>
        <w:t xml:space="preserve"> </w:t>
      </w:r>
      <w:r w:rsidRPr="00576925">
        <w:rPr>
          <w:rFonts w:ascii="Verdana" w:hAnsi="Verdana" w:cs="Arial"/>
          <w:b/>
          <w:bCs/>
          <w:sz w:val="20"/>
          <w:szCs w:val="20"/>
        </w:rPr>
        <w:t>NE prévoit PAS de créer des emplois sur les 3 années à venir</w:t>
      </w:r>
    </w:p>
    <w:p w14:paraId="5C2E1AC1" w14:textId="77777777" w:rsidR="00C91C35" w:rsidRPr="00576925" w:rsidRDefault="00C91C35">
      <w:pPr>
        <w:rPr>
          <w:rFonts w:ascii="Verdana" w:hAnsi="Verdana" w:cs="Arial"/>
          <w:sz w:val="20"/>
          <w:szCs w:val="20"/>
        </w:rPr>
      </w:pPr>
    </w:p>
    <w:p w14:paraId="6FC53CD2" w14:textId="77777777" w:rsidR="00C511B3" w:rsidRPr="00215231" w:rsidRDefault="00C511B3">
      <w:pPr>
        <w:rPr>
          <w:rFonts w:ascii="Verdana" w:hAnsi="Verdana" w:cs="Arial"/>
          <w:sz w:val="20"/>
          <w:szCs w:val="20"/>
        </w:rPr>
      </w:pPr>
    </w:p>
    <w:p w14:paraId="7CBB34E7" w14:textId="77777777" w:rsidR="00321C0E" w:rsidRPr="00AB7713" w:rsidRDefault="009D3FB8" w:rsidP="00990F49">
      <w:pPr>
        <w:pBdr>
          <w:bottom w:val="single" w:sz="4" w:space="1" w:color="auto"/>
        </w:pBdr>
        <w:rPr>
          <w:rFonts w:ascii="Verdana" w:hAnsi="Verdana" w:cs="Arial"/>
          <w:b/>
          <w:color w:val="0070C0"/>
          <w:sz w:val="22"/>
          <w:szCs w:val="22"/>
        </w:rPr>
      </w:pPr>
      <w:r w:rsidRPr="00AB7713">
        <w:rPr>
          <w:rFonts w:ascii="Verdana" w:hAnsi="Verdana" w:cs="Arial"/>
          <w:b/>
          <w:color w:val="0070C0"/>
          <w:sz w:val="22"/>
          <w:szCs w:val="22"/>
        </w:rPr>
        <w:t>Description de l’activité</w:t>
      </w:r>
    </w:p>
    <w:p w14:paraId="34E9826C" w14:textId="77777777" w:rsidR="00F918E9" w:rsidRPr="002E2153" w:rsidRDefault="00F918E9">
      <w:pPr>
        <w:rPr>
          <w:rFonts w:ascii="Verdana" w:hAnsi="Verdana" w:cs="Arial"/>
          <w:b/>
          <w:sz w:val="20"/>
          <w:szCs w:val="20"/>
        </w:rPr>
      </w:pPr>
    </w:p>
    <w:p w14:paraId="7D3D307D" w14:textId="77777777" w:rsidR="00DC6BD4" w:rsidRPr="009A3404" w:rsidRDefault="009A3404" w:rsidP="00525DB9">
      <w:pPr>
        <w:jc w:val="both"/>
        <w:rPr>
          <w:rFonts w:ascii="Verdana" w:hAnsi="Verdana" w:cs="Arial"/>
          <w:i/>
          <w:color w:val="A6A6A6"/>
          <w:sz w:val="20"/>
          <w:szCs w:val="20"/>
        </w:rPr>
      </w:pPr>
      <w:r w:rsidRPr="009A3404">
        <w:rPr>
          <w:rFonts w:ascii="Verdana" w:hAnsi="Verdana"/>
          <w:sz w:val="20"/>
          <w:szCs w:val="20"/>
        </w:rPr>
        <w:sym w:font="Wingdings" w:char="F06E"/>
      </w:r>
      <w:r w:rsidRPr="009A3404">
        <w:rPr>
          <w:rFonts w:ascii="Verdana" w:hAnsi="Verdana"/>
          <w:sz w:val="20"/>
          <w:szCs w:val="20"/>
        </w:rPr>
        <w:t xml:space="preserve"> </w:t>
      </w:r>
      <w:r w:rsidR="00E57819" w:rsidRPr="009A3404">
        <w:rPr>
          <w:rFonts w:ascii="Verdana" w:hAnsi="Verdana" w:cs="Arial"/>
          <w:sz w:val="20"/>
          <w:szCs w:val="20"/>
        </w:rPr>
        <w:t>Historique de l’entreprise</w:t>
      </w:r>
      <w:r w:rsidR="0092131D" w:rsidRPr="009A3404">
        <w:rPr>
          <w:rFonts w:ascii="Verdana" w:hAnsi="Verdana" w:cs="Arial"/>
          <w:sz w:val="20"/>
          <w:szCs w:val="20"/>
        </w:rPr>
        <w:t xml:space="preserve"> </w:t>
      </w:r>
      <w:r w:rsidR="0092131D" w:rsidRPr="00855D04">
        <w:rPr>
          <w:rFonts w:ascii="Verdana" w:hAnsi="Verdana" w:cs="Arial"/>
          <w:i/>
          <w:color w:val="A6A6A6"/>
          <w:sz w:val="16"/>
          <w:szCs w:val="16"/>
        </w:rPr>
        <w:t>(maximum 10 lignes)</w:t>
      </w:r>
    </w:p>
    <w:p w14:paraId="2F7A21A6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B69A90E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F87706E" w14:textId="77777777" w:rsidR="00881AFB" w:rsidRPr="00616539" w:rsidRDefault="00881AFB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9F0E6A2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9CC90F2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57E16150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C5F2C40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A318C8F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09EA26CA" w14:textId="77777777" w:rsidR="002C14DF" w:rsidRPr="00616539" w:rsidRDefault="002C14DF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6DEC8E1" w14:textId="77777777" w:rsidR="002C14DF" w:rsidRPr="00616539" w:rsidRDefault="002C14DF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5BCD541A" w14:textId="77777777" w:rsidR="00003805" w:rsidRDefault="00003805">
      <w:pPr>
        <w:rPr>
          <w:rFonts w:ascii="Verdana" w:hAnsi="Verdana" w:cs="Arial"/>
          <w:sz w:val="20"/>
          <w:szCs w:val="20"/>
        </w:rPr>
      </w:pPr>
    </w:p>
    <w:p w14:paraId="6F2046BA" w14:textId="77777777" w:rsidR="00C91C35" w:rsidRPr="009A3404" w:rsidRDefault="009A3404" w:rsidP="00525DB9">
      <w:pPr>
        <w:tabs>
          <w:tab w:val="left" w:pos="540"/>
        </w:tabs>
        <w:jc w:val="both"/>
        <w:rPr>
          <w:rFonts w:ascii="Verdana" w:hAnsi="Verdana" w:cs="Arial"/>
          <w:sz w:val="20"/>
          <w:szCs w:val="20"/>
        </w:rPr>
      </w:pPr>
      <w:r w:rsidRPr="009A3404">
        <w:rPr>
          <w:rFonts w:ascii="Verdana" w:hAnsi="Verdana"/>
          <w:sz w:val="20"/>
          <w:szCs w:val="20"/>
        </w:rPr>
        <w:sym w:font="Wingdings" w:char="F06E"/>
      </w:r>
      <w:r w:rsidRPr="009A3404">
        <w:rPr>
          <w:rFonts w:ascii="Verdana" w:hAnsi="Verdana"/>
          <w:sz w:val="20"/>
          <w:szCs w:val="20"/>
        </w:rPr>
        <w:t xml:space="preserve"> </w:t>
      </w:r>
      <w:r w:rsidR="00A0668E" w:rsidRPr="009A3404">
        <w:rPr>
          <w:rFonts w:ascii="Verdana" w:hAnsi="Verdana" w:cs="Arial"/>
          <w:sz w:val="20"/>
          <w:szCs w:val="20"/>
        </w:rPr>
        <w:t>Pr</w:t>
      </w:r>
      <w:r w:rsidR="00913CDF" w:rsidRPr="009A3404">
        <w:rPr>
          <w:rFonts w:ascii="Verdana" w:hAnsi="Verdana" w:cs="Arial"/>
          <w:sz w:val="20"/>
          <w:szCs w:val="20"/>
        </w:rPr>
        <w:t>oduits et/ou services proposés (répartition du chiffre d’affaires</w:t>
      </w:r>
      <w:r w:rsidR="00183AF3" w:rsidRPr="009A3404">
        <w:rPr>
          <w:rFonts w:ascii="Verdana" w:hAnsi="Verdana" w:cs="Arial"/>
          <w:sz w:val="20"/>
          <w:szCs w:val="20"/>
        </w:rPr>
        <w:t>, q</w:t>
      </w:r>
      <w:r w:rsidR="008619D5">
        <w:rPr>
          <w:rFonts w:ascii="Verdana" w:hAnsi="Verdana" w:cs="Arial"/>
          <w:sz w:val="20"/>
          <w:szCs w:val="20"/>
        </w:rPr>
        <w:t>uantité</w:t>
      </w:r>
      <w:r w:rsidR="00183AF3" w:rsidRPr="009A3404">
        <w:rPr>
          <w:rFonts w:ascii="Verdana" w:hAnsi="Verdana" w:cs="Arial"/>
          <w:sz w:val="20"/>
          <w:szCs w:val="20"/>
        </w:rPr>
        <w:t xml:space="preserve"> produite à l’année</w:t>
      </w:r>
      <w:r w:rsidR="00913CDF" w:rsidRPr="009A3404">
        <w:rPr>
          <w:rFonts w:ascii="Verdana" w:hAnsi="Verdana" w:cs="Arial"/>
          <w:sz w:val="20"/>
          <w:szCs w:val="20"/>
        </w:rPr>
        <w:t xml:space="preserve"> etc…)</w:t>
      </w:r>
      <w:r w:rsidR="00FA6150" w:rsidRPr="009A3404">
        <w:rPr>
          <w:rFonts w:ascii="Verdana" w:hAnsi="Verdana" w:cs="Arial"/>
          <w:sz w:val="20"/>
          <w:szCs w:val="20"/>
        </w:rPr>
        <w:t xml:space="preserve"> </w:t>
      </w:r>
      <w:r w:rsidR="00FA6150" w:rsidRPr="009A3404">
        <w:rPr>
          <w:rFonts w:ascii="Verdana" w:hAnsi="Verdana" w:cs="Arial"/>
          <w:i/>
          <w:color w:val="A6A6A6"/>
          <w:sz w:val="20"/>
          <w:szCs w:val="20"/>
        </w:rPr>
        <w:t>(maximum 10 lignes)</w:t>
      </w:r>
    </w:p>
    <w:p w14:paraId="4446533E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58F44D29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F40FD5B" w14:textId="77777777" w:rsidR="00881AFB" w:rsidRPr="00616539" w:rsidRDefault="00881AFB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B444F44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36A1E149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B4C717A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3EAA4BDB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62CF830" w14:textId="77777777" w:rsidR="002C14DF" w:rsidRPr="00616539" w:rsidRDefault="002C14DF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63A04EF" w14:textId="77777777" w:rsidR="002C14DF" w:rsidRPr="00616539" w:rsidRDefault="002C14DF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ADC00D8" w14:textId="77777777" w:rsidR="002C14DF" w:rsidRPr="00616539" w:rsidRDefault="002C14DF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051924E8" w14:textId="2A9BFCD1" w:rsidR="00881AFB" w:rsidRDefault="00881AFB">
      <w:pPr>
        <w:rPr>
          <w:rFonts w:ascii="Verdana" w:hAnsi="Verdana" w:cs="Arial"/>
          <w:b/>
          <w:sz w:val="20"/>
          <w:szCs w:val="20"/>
        </w:rPr>
      </w:pPr>
    </w:p>
    <w:p w14:paraId="3D3E9BBE" w14:textId="25E99C3F" w:rsidR="00A036B0" w:rsidRDefault="00A036B0">
      <w:pPr>
        <w:rPr>
          <w:rFonts w:ascii="Verdana" w:hAnsi="Verdana" w:cs="Arial"/>
          <w:b/>
          <w:sz w:val="20"/>
          <w:szCs w:val="20"/>
        </w:rPr>
      </w:pPr>
    </w:p>
    <w:p w14:paraId="0E1BD6A9" w14:textId="5D06C698" w:rsidR="00A036B0" w:rsidRDefault="00A036B0">
      <w:pPr>
        <w:rPr>
          <w:rFonts w:ascii="Verdana" w:hAnsi="Verdana" w:cs="Arial"/>
          <w:b/>
          <w:sz w:val="20"/>
          <w:szCs w:val="20"/>
        </w:rPr>
      </w:pPr>
    </w:p>
    <w:p w14:paraId="67FD8DB5" w14:textId="05324674" w:rsidR="00A036B0" w:rsidRDefault="00A036B0">
      <w:pPr>
        <w:rPr>
          <w:rFonts w:ascii="Verdana" w:hAnsi="Verdana" w:cs="Arial"/>
          <w:b/>
          <w:sz w:val="20"/>
          <w:szCs w:val="20"/>
        </w:rPr>
      </w:pPr>
    </w:p>
    <w:p w14:paraId="74C5809E" w14:textId="57E41B3E" w:rsidR="00A036B0" w:rsidRDefault="00A036B0">
      <w:pPr>
        <w:rPr>
          <w:rFonts w:ascii="Verdana" w:hAnsi="Verdana" w:cs="Arial"/>
          <w:b/>
          <w:sz w:val="20"/>
          <w:szCs w:val="20"/>
        </w:rPr>
      </w:pPr>
    </w:p>
    <w:p w14:paraId="64F5FE73" w14:textId="77777777" w:rsidR="00A036B0" w:rsidRDefault="00A036B0">
      <w:pPr>
        <w:rPr>
          <w:rFonts w:ascii="Verdana" w:hAnsi="Verdana" w:cs="Arial"/>
          <w:b/>
          <w:sz w:val="20"/>
          <w:szCs w:val="20"/>
        </w:rPr>
      </w:pPr>
    </w:p>
    <w:p w14:paraId="30A981DE" w14:textId="77777777" w:rsidR="00A0668E" w:rsidRPr="009A3404" w:rsidRDefault="009A3404" w:rsidP="00525DB9">
      <w:pPr>
        <w:jc w:val="both"/>
        <w:rPr>
          <w:rFonts w:ascii="Verdana" w:hAnsi="Verdana" w:cs="Arial"/>
          <w:sz w:val="20"/>
          <w:szCs w:val="20"/>
        </w:rPr>
      </w:pPr>
      <w:r w:rsidRPr="009A3404">
        <w:rPr>
          <w:rFonts w:ascii="Verdana" w:hAnsi="Verdana"/>
          <w:sz w:val="20"/>
          <w:szCs w:val="20"/>
        </w:rPr>
        <w:lastRenderedPageBreak/>
        <w:sym w:font="Wingdings" w:char="F06E"/>
      </w:r>
      <w:r w:rsidRPr="009A3404">
        <w:rPr>
          <w:rFonts w:ascii="Verdana" w:hAnsi="Verdana"/>
          <w:sz w:val="20"/>
          <w:szCs w:val="20"/>
        </w:rPr>
        <w:t xml:space="preserve"> </w:t>
      </w:r>
      <w:r w:rsidR="00A0668E" w:rsidRPr="009A3404">
        <w:rPr>
          <w:rFonts w:ascii="Verdana" w:hAnsi="Verdana" w:cs="Arial"/>
          <w:sz w:val="20"/>
          <w:szCs w:val="20"/>
        </w:rPr>
        <w:t>Marché / clientèle / concurrence </w:t>
      </w:r>
      <w:r w:rsidR="00FA6150" w:rsidRPr="00855D04">
        <w:rPr>
          <w:rFonts w:ascii="Verdana" w:hAnsi="Verdana" w:cs="Arial"/>
          <w:i/>
          <w:color w:val="A6A6A6"/>
          <w:sz w:val="16"/>
          <w:szCs w:val="16"/>
        </w:rPr>
        <w:t>(maximum 10 lignes)</w:t>
      </w:r>
    </w:p>
    <w:p w14:paraId="71E7F437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A90E8A0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54392BB3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304E493F" w14:textId="77777777" w:rsidR="00881AFB" w:rsidRPr="00616539" w:rsidRDefault="00881AFB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465CB9D9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E528A01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F852FD6" w14:textId="77777777" w:rsidR="00897E8E" w:rsidRPr="00616539" w:rsidRDefault="00897E8E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3891F19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E7AF3C0" w14:textId="77777777" w:rsidR="0092131D" w:rsidRPr="00616539" w:rsidRDefault="0092131D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6DE5D547" w14:textId="77777777" w:rsidR="002C14DF" w:rsidRPr="00616539" w:rsidRDefault="002C14DF" w:rsidP="00525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533FE67" w14:textId="77777777" w:rsidR="0092131D" w:rsidRDefault="0092131D" w:rsidP="004B5F37">
      <w:pPr>
        <w:rPr>
          <w:rFonts w:ascii="Verdana" w:hAnsi="Verdana" w:cs="Arial"/>
          <w:b/>
          <w:sz w:val="20"/>
          <w:szCs w:val="20"/>
        </w:rPr>
      </w:pPr>
    </w:p>
    <w:p w14:paraId="56B387C3" w14:textId="77777777" w:rsidR="0000083D" w:rsidRPr="009A3404" w:rsidRDefault="009A3404" w:rsidP="00525DB9">
      <w:pPr>
        <w:jc w:val="both"/>
        <w:rPr>
          <w:rFonts w:ascii="Verdana" w:hAnsi="Verdana" w:cs="Arial"/>
          <w:sz w:val="20"/>
          <w:szCs w:val="20"/>
        </w:rPr>
      </w:pPr>
      <w:r w:rsidRPr="009A3404">
        <w:rPr>
          <w:rFonts w:ascii="Verdana" w:hAnsi="Verdana"/>
          <w:sz w:val="20"/>
          <w:szCs w:val="20"/>
        </w:rPr>
        <w:sym w:font="Wingdings" w:char="F06E"/>
      </w:r>
      <w:r w:rsidRPr="009A3404">
        <w:rPr>
          <w:rFonts w:ascii="Verdana" w:hAnsi="Verdana"/>
          <w:sz w:val="20"/>
          <w:szCs w:val="20"/>
        </w:rPr>
        <w:t xml:space="preserve"> </w:t>
      </w:r>
      <w:r w:rsidR="004B5F37" w:rsidRPr="009A3404">
        <w:rPr>
          <w:rFonts w:ascii="Verdana" w:hAnsi="Verdana" w:cs="Arial"/>
          <w:sz w:val="20"/>
          <w:szCs w:val="20"/>
        </w:rPr>
        <w:t xml:space="preserve">Infrastructures et moyens de production (locaux, équipements de production etc…) </w:t>
      </w:r>
      <w:r w:rsidR="0092131D" w:rsidRPr="00855D04">
        <w:rPr>
          <w:rFonts w:ascii="Verdana" w:hAnsi="Verdana" w:cs="Arial"/>
          <w:i/>
          <w:color w:val="A6A6A6"/>
          <w:sz w:val="16"/>
          <w:szCs w:val="16"/>
        </w:rPr>
        <w:t>(maximum 10 lignes)</w:t>
      </w:r>
    </w:p>
    <w:p w14:paraId="406C3595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125064A2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131439D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9FBB0AE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57B5EA76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78F0963E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0C0BF83" w14:textId="77777777" w:rsidR="00897E8E" w:rsidRPr="00616539" w:rsidRDefault="00897E8E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3D7FC926" w14:textId="77777777" w:rsidR="002C14DF" w:rsidRPr="00616539" w:rsidRDefault="002C14DF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6A54985C" w14:textId="77777777" w:rsidR="002C14DF" w:rsidRPr="00616539" w:rsidRDefault="002C14DF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A65EE4B" w14:textId="77777777" w:rsidR="009A3404" w:rsidRPr="00616539" w:rsidRDefault="009A3404" w:rsidP="00525D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 w:cs="Arial"/>
          <w:sz w:val="20"/>
          <w:szCs w:val="20"/>
        </w:rPr>
      </w:pPr>
    </w:p>
    <w:p w14:paraId="43738A2A" w14:textId="77777777" w:rsidR="00897E8E" w:rsidRDefault="00897E8E">
      <w:pPr>
        <w:rPr>
          <w:rFonts w:ascii="Verdana" w:hAnsi="Verdana" w:cs="Arial"/>
          <w:b/>
          <w:sz w:val="20"/>
          <w:szCs w:val="20"/>
        </w:rPr>
      </w:pPr>
    </w:p>
    <w:p w14:paraId="42883BB5" w14:textId="77777777" w:rsidR="002C14DF" w:rsidRPr="00AC4E26" w:rsidRDefault="002C14DF" w:rsidP="002C14D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</w:t>
      </w:r>
      <w:r w:rsidRPr="00AC4E26">
        <w:rPr>
          <w:rFonts w:ascii="Verdana" w:hAnsi="Verdana" w:cs="Arial"/>
          <w:b/>
          <w:sz w:val="20"/>
          <w:szCs w:val="20"/>
        </w:rPr>
        <w:t>’entreprise est :</w:t>
      </w:r>
    </w:p>
    <w:p w14:paraId="7F676F68" w14:textId="77777777" w:rsidR="002C14DF" w:rsidRPr="009A3404" w:rsidRDefault="00AE0181" w:rsidP="002C14D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2"/>
          <w:szCs w:val="22"/>
        </w:rPr>
        <w:t xml:space="preserve">  </w:t>
      </w:r>
      <w:sdt>
        <w:sdtPr>
          <w:rPr>
            <w:rFonts w:ascii="Verdana" w:hAnsi="Verdana" w:cs="Arial"/>
            <w:sz w:val="22"/>
            <w:szCs w:val="22"/>
          </w:rPr>
          <w:id w:val="143539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14DF" w:rsidRPr="009A3404">
        <w:rPr>
          <w:rFonts w:ascii="Verdana" w:hAnsi="Verdana" w:cs="Arial"/>
          <w:sz w:val="22"/>
          <w:szCs w:val="22"/>
        </w:rPr>
        <w:t xml:space="preserve"> </w:t>
      </w:r>
      <w:r w:rsidR="002C14DF" w:rsidRPr="009A3404">
        <w:rPr>
          <w:rFonts w:ascii="Verdana" w:hAnsi="Verdana" w:cs="Arial"/>
          <w:sz w:val="20"/>
          <w:szCs w:val="20"/>
        </w:rPr>
        <w:t>Propriétaire des locaux d’exploitation</w:t>
      </w:r>
    </w:p>
    <w:p w14:paraId="3E29F51F" w14:textId="77777777" w:rsidR="002C14DF" w:rsidRDefault="00AE0181" w:rsidP="00AE018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2"/>
          <w:szCs w:val="22"/>
        </w:rPr>
        <w:t xml:space="preserve">  </w:t>
      </w:r>
      <w:sdt>
        <w:sdtPr>
          <w:rPr>
            <w:rFonts w:ascii="Verdana" w:hAnsi="Verdana" w:cs="Arial"/>
            <w:sz w:val="22"/>
            <w:szCs w:val="22"/>
          </w:rPr>
          <w:id w:val="27645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4DF" w:rsidRPr="009A340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14DF" w:rsidRPr="009A3404">
        <w:rPr>
          <w:rFonts w:ascii="Verdana" w:hAnsi="Verdana" w:cs="Arial"/>
          <w:sz w:val="22"/>
          <w:szCs w:val="22"/>
        </w:rPr>
        <w:t xml:space="preserve"> </w:t>
      </w:r>
      <w:r w:rsidR="002C14DF" w:rsidRPr="009A3404">
        <w:rPr>
          <w:rFonts w:ascii="Verdana" w:hAnsi="Verdana" w:cs="Arial"/>
          <w:sz w:val="20"/>
          <w:szCs w:val="20"/>
        </w:rPr>
        <w:t>Locataire des locaux d’exploitation</w:t>
      </w:r>
      <w:r>
        <w:rPr>
          <w:rFonts w:ascii="Verdana" w:hAnsi="Verdana" w:cs="Arial"/>
          <w:sz w:val="20"/>
          <w:szCs w:val="20"/>
        </w:rPr>
        <w:t xml:space="preserve">. </w:t>
      </w:r>
      <w:r w:rsidR="00AB4FC9">
        <w:rPr>
          <w:rFonts w:ascii="Verdana" w:hAnsi="Verdana" w:cs="Arial"/>
          <w:sz w:val="20"/>
          <w:szCs w:val="20"/>
        </w:rPr>
        <w:t>Si oui, nom du bailleur </w:t>
      </w:r>
      <w:r>
        <w:rPr>
          <w:rFonts w:ascii="Verdana" w:hAnsi="Verdana" w:cs="Arial"/>
          <w:sz w:val="20"/>
          <w:szCs w:val="20"/>
        </w:rPr>
        <w:t>(propriétaire des locaux</w:t>
      </w:r>
      <w:proofErr w:type="gramStart"/>
      <w:r>
        <w:rPr>
          <w:rFonts w:ascii="Verdana" w:hAnsi="Verdana" w:cs="Arial"/>
          <w:sz w:val="20"/>
          <w:szCs w:val="20"/>
        </w:rPr>
        <w:t>)</w:t>
      </w:r>
      <w:r w:rsidR="00AB4FC9">
        <w:rPr>
          <w:rFonts w:ascii="Verdana" w:hAnsi="Verdana" w:cs="Arial"/>
          <w:sz w:val="20"/>
          <w:szCs w:val="20"/>
        </w:rPr>
        <w:t>:</w:t>
      </w:r>
      <w:proofErr w:type="gramEnd"/>
      <w:r w:rsidR="00AB4FC9">
        <w:rPr>
          <w:rFonts w:ascii="Verdana" w:hAnsi="Verdana" w:cs="Arial"/>
          <w:sz w:val="20"/>
          <w:szCs w:val="20"/>
        </w:rPr>
        <w:t xml:space="preserve"> </w:t>
      </w:r>
    </w:p>
    <w:p w14:paraId="6AAD8857" w14:textId="77777777" w:rsidR="002C14DF" w:rsidRDefault="002C14DF">
      <w:pPr>
        <w:rPr>
          <w:rFonts w:ascii="Verdana" w:hAnsi="Verdana" w:cs="Arial"/>
          <w:b/>
          <w:sz w:val="20"/>
          <w:szCs w:val="20"/>
        </w:rPr>
      </w:pPr>
    </w:p>
    <w:p w14:paraId="1E5468E5" w14:textId="77777777" w:rsidR="003462ED" w:rsidRDefault="003462ED" w:rsidP="003462ED">
      <w:pPr>
        <w:rPr>
          <w:rFonts w:ascii="Verdana" w:hAnsi="Verdana" w:cs="Arial"/>
          <w:b/>
          <w:sz w:val="20"/>
          <w:szCs w:val="20"/>
        </w:rPr>
      </w:pPr>
    </w:p>
    <w:p w14:paraId="2748D343" w14:textId="77777777" w:rsidR="005B029F" w:rsidRPr="00AB7713" w:rsidRDefault="005B029F" w:rsidP="005B029F">
      <w:pPr>
        <w:pBdr>
          <w:bottom w:val="single" w:sz="4" w:space="1" w:color="auto"/>
        </w:pBdr>
        <w:rPr>
          <w:rFonts w:ascii="Verdana" w:hAnsi="Verdana" w:cs="Arial"/>
          <w:b/>
          <w:color w:val="0070C0"/>
          <w:sz w:val="22"/>
          <w:szCs w:val="22"/>
        </w:rPr>
      </w:pPr>
      <w:r w:rsidRPr="00AB7713">
        <w:rPr>
          <w:rFonts w:ascii="Verdana" w:hAnsi="Verdana" w:cs="Arial"/>
          <w:b/>
          <w:color w:val="0070C0"/>
          <w:sz w:val="22"/>
          <w:szCs w:val="22"/>
        </w:rPr>
        <w:t xml:space="preserve">Données financières relatives à l’entreprise </w:t>
      </w:r>
      <w:r w:rsidR="0093702D" w:rsidRPr="00AB7713">
        <w:rPr>
          <w:rFonts w:ascii="Verdana" w:hAnsi="Verdana" w:cs="Arial"/>
          <w:i/>
          <w:color w:val="0070C0"/>
          <w:sz w:val="16"/>
          <w:szCs w:val="16"/>
        </w:rPr>
        <w:t>(tableau à renseigner)</w:t>
      </w:r>
    </w:p>
    <w:p w14:paraId="2FDD826A" w14:textId="77777777" w:rsidR="003462ED" w:rsidRPr="009A3404" w:rsidRDefault="003462ED" w:rsidP="00A75EBD">
      <w:pPr>
        <w:rPr>
          <w:rFonts w:ascii="Verdana" w:hAnsi="Verdana" w:cs="Arial"/>
          <w:sz w:val="20"/>
          <w:szCs w:val="20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985"/>
        <w:gridCol w:w="1984"/>
        <w:gridCol w:w="1985"/>
      </w:tblGrid>
      <w:tr w:rsidR="00E07610" w:rsidRPr="0037776F" w14:paraId="48571602" w14:textId="77777777" w:rsidTr="007520A6">
        <w:trPr>
          <w:trHeight w:val="60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0E483" w14:textId="77777777" w:rsidR="0030539C" w:rsidRPr="0037776F" w:rsidRDefault="0030539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Exercice clos le :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B64C8" w14:textId="77777777" w:rsidR="0030539C" w:rsidRPr="0037776F" w:rsidRDefault="0030539C" w:rsidP="0037776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/>
                <w:bCs/>
                <w:sz w:val="20"/>
                <w:szCs w:val="20"/>
              </w:rPr>
              <w:t>N-3</w:t>
            </w:r>
          </w:p>
          <w:p w14:paraId="37463BC7" w14:textId="77777777" w:rsidR="0030539C" w:rsidRPr="0037776F" w:rsidRDefault="0030539C" w:rsidP="0037776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gramStart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jj</w:t>
            </w:r>
            <w:proofErr w:type="gramEnd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/mm/</w:t>
            </w:r>
            <w:proofErr w:type="spellStart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aa</w:t>
            </w:r>
            <w:proofErr w:type="spellEnd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00315" w14:textId="77777777" w:rsidR="0030539C" w:rsidRPr="0037776F" w:rsidRDefault="0030539C" w:rsidP="0037776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/>
                <w:bCs/>
                <w:sz w:val="20"/>
                <w:szCs w:val="20"/>
              </w:rPr>
              <w:t>N-2</w:t>
            </w:r>
          </w:p>
          <w:p w14:paraId="1033028A" w14:textId="77777777" w:rsidR="0030539C" w:rsidRPr="0037776F" w:rsidRDefault="0030539C" w:rsidP="0037776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gramStart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jj</w:t>
            </w:r>
            <w:proofErr w:type="gramEnd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/mm/</w:t>
            </w:r>
            <w:proofErr w:type="spellStart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aa</w:t>
            </w:r>
            <w:proofErr w:type="spellEnd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52DAB" w14:textId="77777777" w:rsidR="0030539C" w:rsidRPr="0037776F" w:rsidRDefault="0030539C" w:rsidP="0037776F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/>
                <w:bCs/>
                <w:sz w:val="20"/>
                <w:szCs w:val="20"/>
              </w:rPr>
              <w:t>N-1</w:t>
            </w:r>
          </w:p>
          <w:p w14:paraId="4BE5C22D" w14:textId="77777777" w:rsidR="0030539C" w:rsidRPr="0037776F" w:rsidRDefault="0030539C" w:rsidP="0037776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gramStart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jj</w:t>
            </w:r>
            <w:proofErr w:type="gramEnd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/mm/</w:t>
            </w:r>
            <w:proofErr w:type="spellStart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aa</w:t>
            </w:r>
            <w:proofErr w:type="spellEnd"/>
            <w:r w:rsidRPr="0037776F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</w:tr>
      <w:tr w:rsidR="00E07610" w:rsidRPr="0037776F" w14:paraId="40525FAC" w14:textId="77777777" w:rsidTr="007520A6">
        <w:trPr>
          <w:trHeight w:val="27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42683" w14:textId="77777777" w:rsidR="0030539C" w:rsidRPr="0037776F" w:rsidRDefault="0030539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65CFC" w14:textId="77777777" w:rsidR="0030539C" w:rsidRPr="0037776F" w:rsidRDefault="003053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K€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A10E1" w14:textId="77777777" w:rsidR="0030539C" w:rsidRPr="0037776F" w:rsidRDefault="003053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K€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65FB4" w14:textId="77777777" w:rsidR="0030539C" w:rsidRPr="0037776F" w:rsidRDefault="003053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K€</w:t>
            </w:r>
          </w:p>
        </w:tc>
      </w:tr>
      <w:tr w:rsidR="00E07610" w:rsidRPr="0037776F" w14:paraId="1A580BD7" w14:textId="77777777" w:rsidTr="007520A6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D16D0" w14:textId="77777777" w:rsidR="0030539C" w:rsidRPr="0037776F" w:rsidRDefault="0030539C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 xml:space="preserve">Chiffre d'affaires 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>(2052 - FL)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EE6B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7C4D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725B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07610" w:rsidRPr="0037776F" w14:paraId="119078D0" w14:textId="77777777" w:rsidTr="007520A6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AF778" w14:textId="77777777" w:rsidR="0030539C" w:rsidRPr="0037776F" w:rsidRDefault="007A26A7" w:rsidP="007A26A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Résultat d’exploitation</w:t>
            </w:r>
            <w:r w:rsidR="003B7CB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B7CBC" w:rsidRPr="003B7CBC">
              <w:rPr>
                <w:rFonts w:ascii="Verdana" w:hAnsi="Verdana" w:cs="Arial"/>
                <w:i/>
                <w:sz w:val="18"/>
                <w:szCs w:val="18"/>
              </w:rPr>
              <w:t xml:space="preserve">(2052 </w:t>
            </w:r>
            <w:r w:rsidR="003B7CBC">
              <w:rPr>
                <w:rFonts w:ascii="Verdana" w:hAnsi="Verdana" w:cs="Arial"/>
                <w:i/>
                <w:sz w:val="18"/>
                <w:szCs w:val="18"/>
              </w:rPr>
              <w:t>–</w:t>
            </w:r>
            <w:r w:rsidR="003B7CBC" w:rsidRPr="003B7CBC">
              <w:rPr>
                <w:rFonts w:ascii="Verdana" w:hAnsi="Verdana" w:cs="Arial"/>
                <w:i/>
                <w:sz w:val="18"/>
                <w:szCs w:val="18"/>
              </w:rPr>
              <w:t xml:space="preserve"> GG</w:t>
            </w:r>
            <w:r w:rsidR="003B7CBC"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918F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20E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1B63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07610" w:rsidRPr="0037776F" w14:paraId="099902F7" w14:textId="77777777" w:rsidTr="007520A6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780DA" w14:textId="77777777" w:rsidR="0030539C" w:rsidRPr="0037776F" w:rsidRDefault="0030539C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 xml:space="preserve">Résultat exceptionnel 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>(2053 - HI)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1B5C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957A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494E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07610" w:rsidRPr="0037776F" w14:paraId="4BAD73EA" w14:textId="77777777" w:rsidTr="007520A6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7819" w14:textId="77777777" w:rsidR="0030539C" w:rsidRPr="0037776F" w:rsidRDefault="0030539C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 xml:space="preserve">Résultat net 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>(2053 - HN)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4407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9E6E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AC4B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07610" w:rsidRPr="0037776F" w14:paraId="4DD88F4B" w14:textId="77777777" w:rsidTr="007520A6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BA76" w14:textId="77777777" w:rsidR="0030539C" w:rsidRPr="0037776F" w:rsidRDefault="0030539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Effectif 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>(2058C - YP)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234A1" w14:textId="77777777" w:rsidR="0030539C" w:rsidRPr="00C869D1" w:rsidRDefault="003053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69D1">
              <w:rPr>
                <w:rFonts w:ascii="Verdana" w:hAnsi="Verdana" w:cs="Arial"/>
                <w:b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9F6AE" w14:textId="77777777" w:rsidR="0030539C" w:rsidRPr="00C869D1" w:rsidRDefault="003053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69D1">
              <w:rPr>
                <w:rFonts w:ascii="Verdana" w:hAnsi="Verdana" w:cs="Arial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94427" w14:textId="77777777" w:rsidR="0030539C" w:rsidRPr="00C869D1" w:rsidRDefault="0030539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869D1">
              <w:rPr>
                <w:rFonts w:ascii="Verdana" w:hAnsi="Verdana" w:cs="Arial"/>
                <w:b/>
                <w:sz w:val="20"/>
                <w:szCs w:val="20"/>
              </w:rPr>
              <w:t> </w:t>
            </w:r>
          </w:p>
        </w:tc>
      </w:tr>
      <w:tr w:rsidR="00E07610" w:rsidRPr="0037776F" w14:paraId="12538D0C" w14:textId="77777777" w:rsidTr="003B7CBC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E054B" w14:textId="77777777" w:rsidR="0030539C" w:rsidRPr="0037776F" w:rsidRDefault="0030539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7776F">
              <w:rPr>
                <w:rFonts w:ascii="Verdana" w:hAnsi="Verdana" w:cs="Arial"/>
                <w:b/>
                <w:bCs/>
                <w:sz w:val="20"/>
                <w:szCs w:val="20"/>
              </w:rPr>
              <w:t>BILAN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371DC7F1" w14:textId="77777777" w:rsidR="0030539C" w:rsidRPr="0037776F" w:rsidRDefault="003053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C8C3D26" w14:textId="77777777" w:rsidR="0030539C" w:rsidRPr="0037776F" w:rsidRDefault="003053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B12910D" w14:textId="77777777" w:rsidR="0030539C" w:rsidRPr="0037776F" w:rsidRDefault="0030539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E07610" w:rsidRPr="0037776F" w14:paraId="60460A5C" w14:textId="77777777" w:rsidTr="007520A6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B970" w14:textId="77777777" w:rsidR="0030539C" w:rsidRPr="0037776F" w:rsidRDefault="0030539C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 xml:space="preserve">Dividendes versés 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>(2058C - ZE)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BA61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FA06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8966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0539C" w:rsidRPr="0037776F" w14:paraId="1D0C72DD" w14:textId="77777777" w:rsidTr="007520A6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8525F" w14:textId="77777777" w:rsidR="0030539C" w:rsidRPr="0037776F" w:rsidRDefault="0030539C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Capitaux propres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 (2051 - DL)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F662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C86C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A144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0539C" w:rsidRPr="0037776F" w14:paraId="54712EB9" w14:textId="77777777" w:rsidTr="007520A6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F54DE" w14:textId="77777777" w:rsidR="0030539C" w:rsidRPr="0037776F" w:rsidRDefault="0030539C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Trésorerie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6E30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15A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DCC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30539C" w:rsidRPr="0037776F" w14:paraId="55A38D27" w14:textId="77777777" w:rsidTr="003B7CBC">
        <w:trPr>
          <w:trHeight w:val="3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1A538A" w14:textId="77777777" w:rsidR="0030539C" w:rsidRPr="0037776F" w:rsidRDefault="0030539C">
            <w:pPr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 xml:space="preserve">Dettes à Moyen Long Terme </w:t>
            </w:r>
            <w:r w:rsidRPr="0037776F">
              <w:rPr>
                <w:rFonts w:ascii="Verdana" w:hAnsi="Verdana" w:cs="Arial"/>
                <w:i/>
                <w:iCs/>
                <w:sz w:val="18"/>
                <w:szCs w:val="18"/>
              </w:rPr>
              <w:t>(2051 - DU)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0ED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ABFD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538" w14:textId="77777777" w:rsidR="0030539C" w:rsidRPr="0037776F" w:rsidRDefault="0030539C" w:rsidP="00C869D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37776F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7E6AFC03" w14:textId="77777777" w:rsidR="003462ED" w:rsidRDefault="003462ED" w:rsidP="00AC4E26">
      <w:pPr>
        <w:rPr>
          <w:rFonts w:ascii="Verdana" w:hAnsi="Verdana" w:cs="Arial"/>
          <w:sz w:val="20"/>
          <w:szCs w:val="20"/>
        </w:rPr>
      </w:pPr>
    </w:p>
    <w:p w14:paraId="6953000A" w14:textId="77777777" w:rsidR="003462ED" w:rsidRPr="00AC4E26" w:rsidRDefault="003462ED" w:rsidP="00AC4E26">
      <w:pPr>
        <w:rPr>
          <w:rFonts w:ascii="Verdana" w:hAnsi="Verdana" w:cs="Arial"/>
          <w:sz w:val="20"/>
          <w:szCs w:val="20"/>
        </w:rPr>
      </w:pPr>
    </w:p>
    <w:p w14:paraId="303570B3" w14:textId="77777777" w:rsidR="00AC4E26" w:rsidRPr="00AB7713" w:rsidRDefault="00AC4E26" w:rsidP="00990F49">
      <w:pPr>
        <w:pBdr>
          <w:bottom w:val="single" w:sz="4" w:space="1" w:color="auto"/>
        </w:pBdr>
        <w:rPr>
          <w:rFonts w:ascii="Verdana" w:hAnsi="Verdana" w:cs="Arial"/>
          <w:b/>
          <w:bCs/>
          <w:iCs/>
          <w:color w:val="0070C0"/>
          <w:sz w:val="22"/>
          <w:szCs w:val="22"/>
        </w:rPr>
      </w:pPr>
      <w:r w:rsidRPr="00AB7713">
        <w:rPr>
          <w:rFonts w:ascii="Verdana" w:hAnsi="Verdana" w:cs="Arial"/>
          <w:b/>
          <w:bCs/>
          <w:iCs/>
          <w:color w:val="0070C0"/>
          <w:sz w:val="22"/>
          <w:szCs w:val="22"/>
        </w:rPr>
        <w:t>Aides publiques obtenues au cours des 3 dernières années et/ou sollicitées</w:t>
      </w:r>
    </w:p>
    <w:p w14:paraId="0D31608B" w14:textId="4C2F7551" w:rsidR="00AC4E26" w:rsidRDefault="00AC4E26" w:rsidP="00AC4E26">
      <w:pPr>
        <w:rPr>
          <w:rFonts w:ascii="Verdana" w:hAnsi="Verdana" w:cs="Arial"/>
          <w:i/>
          <w:iCs/>
          <w:snapToGrid w:val="0"/>
          <w:sz w:val="20"/>
          <w:szCs w:val="20"/>
        </w:rPr>
      </w:pPr>
      <w:r w:rsidRPr="00AC4E26">
        <w:rPr>
          <w:rFonts w:ascii="Verdana" w:hAnsi="Verdana" w:cs="Arial"/>
          <w:i/>
          <w:iCs/>
          <w:snapToGrid w:val="0"/>
          <w:sz w:val="20"/>
          <w:szCs w:val="20"/>
        </w:rPr>
        <w:t>(ADEME, Agence de l’Eau, CARSAT, BPI, Etat, Europe, Région, Département, Communes, exonérations fiscales et sociales, etc…)</w:t>
      </w:r>
    </w:p>
    <w:p w14:paraId="53B481B6" w14:textId="4EE1026D" w:rsidR="00A036B0" w:rsidRDefault="00A036B0" w:rsidP="00AC4E26">
      <w:pPr>
        <w:rPr>
          <w:rFonts w:ascii="Verdana" w:hAnsi="Verdana" w:cs="Arial"/>
          <w:i/>
          <w:iCs/>
          <w:snapToGrid w:val="0"/>
          <w:sz w:val="20"/>
          <w:szCs w:val="20"/>
        </w:rPr>
      </w:pPr>
    </w:p>
    <w:p w14:paraId="2926EB3D" w14:textId="551B3C41" w:rsidR="00A036B0" w:rsidRDefault="00A036B0" w:rsidP="00AC4E26">
      <w:pPr>
        <w:rPr>
          <w:rFonts w:ascii="Verdana" w:hAnsi="Verdana" w:cs="Arial"/>
          <w:i/>
          <w:iCs/>
          <w:snapToGrid w:val="0"/>
          <w:sz w:val="20"/>
          <w:szCs w:val="20"/>
        </w:rPr>
      </w:pPr>
    </w:p>
    <w:p w14:paraId="10E37331" w14:textId="00C6CFA9" w:rsidR="00A036B0" w:rsidRDefault="00A036B0" w:rsidP="00AC4E26">
      <w:pPr>
        <w:rPr>
          <w:rFonts w:ascii="Verdana" w:hAnsi="Verdana" w:cs="Arial"/>
          <w:i/>
          <w:iCs/>
          <w:snapToGrid w:val="0"/>
          <w:sz w:val="20"/>
          <w:szCs w:val="20"/>
        </w:rPr>
      </w:pPr>
    </w:p>
    <w:p w14:paraId="661923FD" w14:textId="77777777" w:rsidR="00A036B0" w:rsidRDefault="00A036B0" w:rsidP="00AC4E26">
      <w:pPr>
        <w:rPr>
          <w:rFonts w:ascii="Verdana" w:hAnsi="Verdana" w:cs="Arial"/>
          <w:i/>
          <w:iCs/>
          <w:snapToGrid w:val="0"/>
          <w:sz w:val="20"/>
          <w:szCs w:val="20"/>
        </w:rPr>
      </w:pPr>
    </w:p>
    <w:p w14:paraId="3A515BFC" w14:textId="77777777" w:rsidR="00622865" w:rsidRPr="00AC4E26" w:rsidRDefault="00622865" w:rsidP="00AC4E26">
      <w:pPr>
        <w:rPr>
          <w:rFonts w:ascii="Verdana" w:hAnsi="Verdana" w:cs="Arial"/>
          <w:i/>
          <w:iCs/>
          <w:snapToGrid w:val="0"/>
          <w:sz w:val="20"/>
          <w:szCs w:val="20"/>
        </w:rPr>
      </w:pP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2410"/>
        <w:gridCol w:w="2268"/>
      </w:tblGrid>
      <w:tr w:rsidR="00AC4E26" w:rsidRPr="00AC4E26" w14:paraId="4878A9FC" w14:textId="77777777" w:rsidTr="00CA1568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2A1D2" w14:textId="77777777" w:rsidR="00AC4E26" w:rsidRPr="00AC4E26" w:rsidRDefault="00AC4E26">
            <w:pPr>
              <w:jc w:val="center"/>
              <w:rPr>
                <w:rFonts w:ascii="Verdana" w:eastAsia="Calibri" w:hAnsi="Verdana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C4E2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lastRenderedPageBreak/>
              <w:t>Organisme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D5DF" w14:textId="77777777" w:rsidR="00AC4E26" w:rsidRPr="00AC4E26" w:rsidRDefault="00AC4E26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AC4E2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Nom et/ou</w:t>
            </w:r>
          </w:p>
          <w:p w14:paraId="6187AB05" w14:textId="77777777" w:rsidR="00AC4E26" w:rsidRPr="00AC4E26" w:rsidRDefault="00AC4E26">
            <w:pPr>
              <w:jc w:val="center"/>
              <w:rPr>
                <w:rFonts w:ascii="Verdana" w:eastAsia="Calibri" w:hAnsi="Verdana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C4E2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Objet </w:t>
            </w:r>
            <w:r w:rsidRPr="00AC4E2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br/>
              <w:t>de l’aide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8C4F2" w14:textId="77777777" w:rsidR="00AC4E26" w:rsidRPr="00AC4E26" w:rsidRDefault="00AC4E26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AC4E2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Montant</w:t>
            </w:r>
          </w:p>
          <w:p w14:paraId="4768417E" w14:textId="77777777" w:rsidR="00AC4E26" w:rsidRPr="00AC4E26" w:rsidRDefault="00AC4E26">
            <w:pPr>
              <w:jc w:val="center"/>
              <w:rPr>
                <w:rFonts w:ascii="Verdana" w:eastAsia="Calibri" w:hAnsi="Verdana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C4E2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(€ HT)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566DA" w14:textId="77777777" w:rsidR="00AC4E26" w:rsidRPr="00AC4E26" w:rsidRDefault="00AC4E26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AC4E2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Type d’aide </w:t>
            </w:r>
          </w:p>
          <w:p w14:paraId="35677823" w14:textId="77777777" w:rsidR="00AC4E26" w:rsidRPr="00AC4E26" w:rsidRDefault="00AC4E26">
            <w:pPr>
              <w:jc w:val="center"/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</w:pPr>
            <w:r w:rsidRPr="00AC4E26">
              <w:rPr>
                <w:rFonts w:ascii="Verdana" w:hAnsi="Verdana"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AC4E26">
              <w:rPr>
                <w:rFonts w:ascii="Verdana" w:hAnsi="Verdana"/>
                <w:bCs/>
                <w:i/>
                <w:iCs/>
                <w:sz w:val="16"/>
                <w:szCs w:val="16"/>
              </w:rPr>
              <w:t>subvention</w:t>
            </w:r>
            <w:proofErr w:type="gramEnd"/>
            <w:r w:rsidRPr="00AC4E26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ou avance remboursable)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A05E" w14:textId="77777777" w:rsidR="00AC4E26" w:rsidRPr="00AC4E26" w:rsidRDefault="00AC4E26">
            <w:pPr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AC4E26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Date d’obtention</w:t>
            </w:r>
          </w:p>
          <w:p w14:paraId="77AD2530" w14:textId="77777777" w:rsidR="00AC4E26" w:rsidRPr="00AC4E26" w:rsidRDefault="00AC4E26" w:rsidP="00AC4E26">
            <w:pPr>
              <w:jc w:val="center"/>
              <w:rPr>
                <w:rFonts w:ascii="Verdana" w:eastAsia="Calibri" w:hAnsi="Verdana"/>
                <w:bCs/>
                <w:i/>
                <w:iCs/>
                <w:sz w:val="16"/>
                <w:szCs w:val="16"/>
                <w:lang w:eastAsia="en-US"/>
              </w:rPr>
            </w:pPr>
            <w:r w:rsidRPr="00AC4E26">
              <w:rPr>
                <w:rFonts w:ascii="Verdana" w:hAnsi="Verdana"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AC4E26">
              <w:rPr>
                <w:rFonts w:ascii="Verdana" w:hAnsi="Verdana"/>
                <w:bCs/>
                <w:i/>
                <w:iCs/>
                <w:sz w:val="16"/>
                <w:szCs w:val="16"/>
              </w:rPr>
              <w:t>à</w:t>
            </w:r>
            <w:proofErr w:type="gramEnd"/>
            <w:r w:rsidRPr="00AC4E26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défaut, date de versement)</w:t>
            </w:r>
          </w:p>
        </w:tc>
      </w:tr>
      <w:tr w:rsidR="00206D9D" w:rsidRPr="004676FA" w14:paraId="5951BC0B" w14:textId="77777777" w:rsidTr="00CA156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DF2A6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BCCC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A690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D4F3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96B2E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6D9D" w:rsidRPr="004676FA" w14:paraId="29D8FFB2" w14:textId="77777777" w:rsidTr="00CA156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E769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72D2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CDA9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B166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6A34" w14:textId="77777777" w:rsidR="00206D9D" w:rsidRPr="004676FA" w:rsidRDefault="00206D9D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AC4E26" w:rsidRPr="004676FA" w14:paraId="576BB009" w14:textId="77777777" w:rsidTr="00CA1568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08FD" w14:textId="77777777" w:rsidR="00AC4E26" w:rsidRPr="004676FA" w:rsidRDefault="00AC4E2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83AA" w14:textId="77777777" w:rsidR="00AC4E26" w:rsidRPr="004676FA" w:rsidRDefault="00AC4E2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DB9C" w14:textId="77777777" w:rsidR="00AC4E26" w:rsidRPr="004676FA" w:rsidRDefault="00AC4E2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DB1E" w14:textId="77777777" w:rsidR="00AC4E26" w:rsidRPr="004676FA" w:rsidRDefault="00AC4E2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1F9E0" w14:textId="77777777" w:rsidR="00AC4E26" w:rsidRPr="004676FA" w:rsidRDefault="00AC4E26" w:rsidP="004676FA">
            <w:pPr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14:paraId="594D22CF" w14:textId="77777777" w:rsidR="005420F4" w:rsidRDefault="005420F4" w:rsidP="00C0401C">
      <w:pPr>
        <w:rPr>
          <w:rFonts w:ascii="Verdana" w:eastAsia="Calibri" w:hAnsi="Verdana" w:cs="Arial"/>
          <w:bCs/>
          <w:iCs/>
          <w:sz w:val="20"/>
          <w:szCs w:val="20"/>
          <w:highlight w:val="yellow"/>
          <w:lang w:eastAsia="en-US"/>
        </w:rPr>
      </w:pPr>
    </w:p>
    <w:p w14:paraId="7F3D3B5C" w14:textId="77777777" w:rsidR="005420F4" w:rsidRDefault="005420F4" w:rsidP="00C0401C">
      <w:pPr>
        <w:rPr>
          <w:rFonts w:ascii="Verdana" w:hAnsi="Verdana" w:cs="Arial"/>
          <w:b/>
          <w:bCs/>
          <w:iCs/>
          <w:sz w:val="22"/>
          <w:szCs w:val="22"/>
          <w:highlight w:val="yellow"/>
        </w:rPr>
      </w:pPr>
    </w:p>
    <w:p w14:paraId="6B1B224B" w14:textId="77777777" w:rsidR="003170AF" w:rsidRPr="00AB7713" w:rsidRDefault="003170AF" w:rsidP="001D360D">
      <w:pPr>
        <w:pBdr>
          <w:bottom w:val="single" w:sz="4" w:space="1" w:color="auto"/>
        </w:pBdr>
        <w:rPr>
          <w:rFonts w:ascii="Verdana" w:hAnsi="Verdana" w:cs="Arial"/>
          <w:b/>
          <w:color w:val="0070C0"/>
          <w:sz w:val="22"/>
          <w:szCs w:val="22"/>
        </w:rPr>
      </w:pPr>
      <w:r w:rsidRPr="00AB7713">
        <w:rPr>
          <w:rFonts w:ascii="Verdana" w:hAnsi="Verdana" w:cs="Arial"/>
          <w:b/>
          <w:color w:val="0070C0"/>
          <w:sz w:val="22"/>
          <w:szCs w:val="22"/>
        </w:rPr>
        <w:t>Description du projet</w:t>
      </w:r>
    </w:p>
    <w:p w14:paraId="0AFF8A6A" w14:textId="77777777" w:rsidR="003170AF" w:rsidRPr="004B5F37" w:rsidRDefault="003170AF" w:rsidP="003170AF">
      <w:pPr>
        <w:rPr>
          <w:rFonts w:ascii="Verdana" w:hAnsi="Verdana"/>
          <w:sz w:val="20"/>
          <w:szCs w:val="20"/>
        </w:rPr>
      </w:pPr>
    </w:p>
    <w:p w14:paraId="086DBF08" w14:textId="77777777" w:rsidR="003170AF" w:rsidRPr="00043933" w:rsidRDefault="003170AF" w:rsidP="003170AF">
      <w:pPr>
        <w:rPr>
          <w:rFonts w:ascii="Verdana" w:hAnsi="Verdana"/>
          <w:sz w:val="20"/>
          <w:szCs w:val="20"/>
        </w:rPr>
      </w:pPr>
      <w:r w:rsidRPr="00043933">
        <w:rPr>
          <w:rFonts w:ascii="Verdana" w:hAnsi="Verdana"/>
          <w:sz w:val="20"/>
          <w:szCs w:val="20"/>
        </w:rPr>
        <w:sym w:font="Wingdings" w:char="F06E"/>
      </w:r>
      <w:r w:rsidRPr="00043933">
        <w:rPr>
          <w:rFonts w:ascii="Verdana" w:hAnsi="Verdana"/>
          <w:sz w:val="20"/>
          <w:szCs w:val="20"/>
        </w:rPr>
        <w:t xml:space="preserve"> Raisons / motivations / éléments de contexte du projet</w:t>
      </w:r>
      <w:r w:rsidR="00182748">
        <w:rPr>
          <w:rFonts w:ascii="Verdana" w:hAnsi="Verdana"/>
          <w:sz w:val="20"/>
          <w:szCs w:val="20"/>
        </w:rPr>
        <w:t xml:space="preserve"> </w:t>
      </w:r>
      <w:r w:rsidR="00F268F6">
        <w:rPr>
          <w:rFonts w:ascii="Verdana" w:hAnsi="Verdana"/>
          <w:sz w:val="20"/>
          <w:szCs w:val="20"/>
        </w:rPr>
        <w:t xml:space="preserve">et bénéfices attendus du projet </w:t>
      </w:r>
      <w:r w:rsidR="00182748" w:rsidRPr="00855D04">
        <w:rPr>
          <w:rFonts w:ascii="Verdana" w:hAnsi="Verdana" w:cs="Arial"/>
          <w:i/>
          <w:color w:val="A6A6A6"/>
          <w:sz w:val="16"/>
          <w:szCs w:val="16"/>
        </w:rPr>
        <w:t>(maximum 10 lignes)</w:t>
      </w:r>
    </w:p>
    <w:p w14:paraId="7546440F" w14:textId="77777777" w:rsidR="003170AF" w:rsidRPr="004B5F37" w:rsidRDefault="003170AF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3ADEF75" w14:textId="77777777" w:rsidR="003170AF" w:rsidRPr="004B5F37" w:rsidRDefault="003170AF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2C826A8" w14:textId="77777777" w:rsidR="003170AF" w:rsidRPr="004B5F37" w:rsidRDefault="003170AF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337FDBFD" w14:textId="77777777" w:rsidR="003170AF" w:rsidRDefault="003170AF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4B275466" w14:textId="77777777" w:rsidR="0092131D" w:rsidRDefault="0092131D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3EDD9E94" w14:textId="77777777" w:rsidR="00602CA3" w:rsidRDefault="00602CA3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57195F38" w14:textId="77777777" w:rsidR="0092131D" w:rsidRDefault="0092131D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0366BDD1" w14:textId="77777777" w:rsidR="0092131D" w:rsidRDefault="0092131D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78C9F92" w14:textId="77777777" w:rsidR="00622865" w:rsidRDefault="00622865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08D250B3" w14:textId="77777777" w:rsidR="00622865" w:rsidRPr="004B5F37" w:rsidRDefault="00622865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076EA066" w14:textId="77777777" w:rsidR="00881AFB" w:rsidRDefault="00881AFB" w:rsidP="001D360D">
      <w:pPr>
        <w:rPr>
          <w:rFonts w:ascii="Verdana" w:hAnsi="Verdana"/>
          <w:sz w:val="20"/>
          <w:szCs w:val="20"/>
        </w:rPr>
      </w:pPr>
    </w:p>
    <w:p w14:paraId="3A0C1377" w14:textId="77777777" w:rsidR="003170AF" w:rsidRPr="00043933" w:rsidRDefault="003170AF" w:rsidP="001D360D">
      <w:pPr>
        <w:rPr>
          <w:rFonts w:ascii="Verdana" w:hAnsi="Verdana"/>
          <w:sz w:val="20"/>
          <w:szCs w:val="20"/>
        </w:rPr>
      </w:pPr>
      <w:r w:rsidRPr="00043933">
        <w:rPr>
          <w:rFonts w:ascii="Verdana" w:hAnsi="Verdana"/>
          <w:sz w:val="20"/>
          <w:szCs w:val="20"/>
        </w:rPr>
        <w:sym w:font="Wingdings" w:char="F06E"/>
      </w:r>
      <w:r w:rsidRPr="00043933">
        <w:rPr>
          <w:rFonts w:ascii="Verdana" w:hAnsi="Verdana"/>
          <w:sz w:val="20"/>
          <w:szCs w:val="20"/>
        </w:rPr>
        <w:t xml:space="preserve"> Nature de l’opération</w:t>
      </w:r>
      <w:r w:rsidR="008619D5">
        <w:rPr>
          <w:rFonts w:ascii="Verdana" w:hAnsi="Verdana"/>
          <w:sz w:val="20"/>
          <w:szCs w:val="20"/>
        </w:rPr>
        <w:t xml:space="preserve"> </w:t>
      </w:r>
      <w:r w:rsidR="008619D5" w:rsidRPr="00855D04">
        <w:rPr>
          <w:rFonts w:ascii="Verdana" w:hAnsi="Verdana" w:cs="Arial"/>
          <w:i/>
          <w:color w:val="A6A6A6"/>
          <w:sz w:val="16"/>
          <w:szCs w:val="16"/>
        </w:rPr>
        <w:t>(</w:t>
      </w:r>
      <w:r w:rsidR="008619D5">
        <w:rPr>
          <w:rFonts w:ascii="Verdana" w:hAnsi="Verdana" w:cs="Arial"/>
          <w:i/>
          <w:color w:val="A6A6A6"/>
          <w:sz w:val="16"/>
          <w:szCs w:val="16"/>
        </w:rPr>
        <w:t>la coche de plusieurs cases est possible)</w:t>
      </w:r>
    </w:p>
    <w:p w14:paraId="7C538EB9" w14:textId="77777777" w:rsidR="0052084C" w:rsidRDefault="0052084C" w:rsidP="00622865">
      <w:pPr>
        <w:tabs>
          <w:tab w:val="left" w:pos="426"/>
        </w:tabs>
        <w:rPr>
          <w:rFonts w:ascii="Verdana" w:hAnsi="Verdana" w:cs="Arial"/>
          <w:sz w:val="20"/>
          <w:szCs w:val="20"/>
        </w:rPr>
      </w:pPr>
    </w:p>
    <w:p w14:paraId="2C974EE3" w14:textId="77777777" w:rsidR="000F1B99" w:rsidRDefault="003170AF" w:rsidP="00622865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0D5ECE">
        <w:rPr>
          <w:rFonts w:ascii="Verdana" w:hAnsi="Verdana" w:cs="Arial"/>
          <w:sz w:val="20"/>
          <w:szCs w:val="20"/>
        </w:rPr>
        <w:t xml:space="preserve">   </w:t>
      </w:r>
      <w:sdt>
        <w:sdtPr>
          <w:rPr>
            <w:rFonts w:ascii="Verdana" w:hAnsi="Verdana" w:cs="Arial"/>
          </w:rPr>
          <w:id w:val="-41076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C05" w:rsidRPr="0096555F">
            <w:rPr>
              <w:rFonts w:ascii="MS Gothic" w:eastAsia="MS Gothic" w:hAnsi="MS Gothic" w:cs="Arial" w:hint="eastAsia"/>
            </w:rPr>
            <w:t>☐</w:t>
          </w:r>
        </w:sdtContent>
      </w:sdt>
      <w:r w:rsidRPr="0096555F">
        <w:rPr>
          <w:rFonts w:ascii="Verdana" w:hAnsi="Verdana" w:cs="Arial"/>
        </w:rPr>
        <w:t xml:space="preserve"> </w:t>
      </w:r>
      <w:proofErr w:type="gramStart"/>
      <w:r w:rsidRPr="000D5ECE">
        <w:rPr>
          <w:rFonts w:ascii="Verdana" w:hAnsi="Verdana" w:cs="Arial"/>
          <w:b/>
          <w:sz w:val="20"/>
          <w:szCs w:val="20"/>
        </w:rPr>
        <w:t>acquisition</w:t>
      </w:r>
      <w:proofErr w:type="gramEnd"/>
      <w:r w:rsidRPr="000D5ECE">
        <w:rPr>
          <w:rFonts w:ascii="Verdana" w:hAnsi="Verdana" w:cs="Arial"/>
          <w:b/>
          <w:sz w:val="20"/>
          <w:szCs w:val="20"/>
        </w:rPr>
        <w:t xml:space="preserve"> d’un terrain</w:t>
      </w:r>
      <w:r w:rsidR="000D5ECE">
        <w:rPr>
          <w:rFonts w:ascii="Verdana" w:hAnsi="Verdana" w:cs="Arial"/>
          <w:b/>
          <w:sz w:val="20"/>
          <w:szCs w:val="20"/>
        </w:rPr>
        <w:t xml:space="preserve"> </w:t>
      </w:r>
    </w:p>
    <w:p w14:paraId="43BA21B9" w14:textId="77777777" w:rsidR="000F1B99" w:rsidRDefault="000F1B99" w:rsidP="00622865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Pr="000F1B99">
        <w:rPr>
          <w:rFonts w:ascii="Verdana" w:hAnsi="Verdana" w:cs="Arial"/>
          <w:b/>
          <w:sz w:val="20"/>
          <w:szCs w:val="20"/>
        </w:rPr>
        <w:t xml:space="preserve"> </w:t>
      </w:r>
      <w:r w:rsidR="00951C05">
        <w:rPr>
          <w:rFonts w:ascii="Verdana" w:hAnsi="Verdana" w:cs="Arial"/>
          <w:b/>
          <w:sz w:val="20"/>
          <w:szCs w:val="20"/>
        </w:rPr>
        <w:t xml:space="preserve"> </w:t>
      </w:r>
      <w:sdt>
        <w:sdtPr>
          <w:rPr>
            <w:rFonts w:ascii="Verdana" w:hAnsi="Verdana" w:cs="Arial"/>
          </w:rPr>
          <w:id w:val="-74625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5F" w:rsidRPr="0096555F">
            <w:rPr>
              <w:rFonts w:ascii="MS Gothic" w:eastAsia="MS Gothic" w:hAnsi="MS Gothic" w:cs="Arial" w:hint="eastAsia"/>
            </w:rPr>
            <w:t>☐</w:t>
          </w:r>
        </w:sdtContent>
      </w:sdt>
      <w:r w:rsidR="0096555F" w:rsidRPr="0096555F"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  <w:b/>
          <w:sz w:val="20"/>
          <w:szCs w:val="20"/>
        </w:rPr>
        <w:t>construction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d’un nouveau bâtiment </w:t>
      </w:r>
    </w:p>
    <w:p w14:paraId="56AC8614" w14:textId="77777777" w:rsidR="003170AF" w:rsidRPr="000D5ECE" w:rsidRDefault="000D5ECE" w:rsidP="00622865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3170AF" w:rsidRPr="000D5ECE">
        <w:rPr>
          <w:rFonts w:ascii="Verdana" w:hAnsi="Verdana" w:cs="Arial"/>
          <w:b/>
          <w:sz w:val="20"/>
          <w:szCs w:val="20"/>
        </w:rPr>
        <w:t xml:space="preserve">  </w:t>
      </w:r>
      <w:sdt>
        <w:sdtPr>
          <w:rPr>
            <w:rFonts w:ascii="Verdana" w:hAnsi="Verdana" w:cs="Arial"/>
          </w:rPr>
          <w:id w:val="137397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5F" w:rsidRPr="0096555F">
            <w:rPr>
              <w:rFonts w:ascii="MS Gothic" w:eastAsia="MS Gothic" w:hAnsi="MS Gothic" w:cs="Arial" w:hint="eastAsia"/>
            </w:rPr>
            <w:t>☐</w:t>
          </w:r>
        </w:sdtContent>
      </w:sdt>
      <w:r w:rsidR="0096555F" w:rsidRPr="0096555F">
        <w:rPr>
          <w:rFonts w:ascii="Verdana" w:hAnsi="Verdana" w:cs="Arial"/>
        </w:rPr>
        <w:t xml:space="preserve"> </w:t>
      </w:r>
      <w:proofErr w:type="gramStart"/>
      <w:r w:rsidR="00951C05">
        <w:rPr>
          <w:rFonts w:ascii="Verdana" w:hAnsi="Verdana" w:cs="Arial"/>
          <w:b/>
          <w:sz w:val="20"/>
          <w:szCs w:val="20"/>
        </w:rPr>
        <w:t>a</w:t>
      </w:r>
      <w:r w:rsidR="00951C05" w:rsidRPr="000D5ECE">
        <w:rPr>
          <w:rFonts w:ascii="Verdana" w:hAnsi="Verdana" w:cs="Arial"/>
          <w:b/>
          <w:sz w:val="20"/>
          <w:szCs w:val="20"/>
        </w:rPr>
        <w:t>cquisition</w:t>
      </w:r>
      <w:proofErr w:type="gramEnd"/>
      <w:r w:rsidR="003170AF" w:rsidRPr="000D5ECE">
        <w:rPr>
          <w:rFonts w:ascii="Verdana" w:hAnsi="Verdana" w:cs="Arial"/>
          <w:b/>
          <w:sz w:val="20"/>
          <w:szCs w:val="20"/>
        </w:rPr>
        <w:t xml:space="preserve"> d’un bâtiment existant</w:t>
      </w:r>
    </w:p>
    <w:p w14:paraId="33A09F3C" w14:textId="77777777" w:rsidR="000F1B99" w:rsidRDefault="003170AF" w:rsidP="00622865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0D5ECE">
        <w:rPr>
          <w:rFonts w:ascii="Verdana" w:hAnsi="Verdana" w:cs="Arial"/>
          <w:b/>
          <w:sz w:val="20"/>
          <w:szCs w:val="20"/>
        </w:rPr>
        <w:t xml:space="preserve">   </w:t>
      </w:r>
      <w:sdt>
        <w:sdtPr>
          <w:rPr>
            <w:rFonts w:ascii="Verdana" w:hAnsi="Verdana" w:cs="Arial"/>
          </w:rPr>
          <w:id w:val="119796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5F" w:rsidRPr="0096555F">
            <w:rPr>
              <w:rFonts w:ascii="MS Gothic" w:eastAsia="MS Gothic" w:hAnsi="MS Gothic" w:cs="Arial" w:hint="eastAsia"/>
            </w:rPr>
            <w:t>☐</w:t>
          </w:r>
        </w:sdtContent>
      </w:sdt>
      <w:r w:rsidR="0096555F" w:rsidRPr="0096555F">
        <w:rPr>
          <w:rFonts w:ascii="Verdana" w:hAnsi="Verdana" w:cs="Arial"/>
        </w:rPr>
        <w:t xml:space="preserve"> </w:t>
      </w:r>
      <w:proofErr w:type="gramStart"/>
      <w:r w:rsidRPr="000D5ECE">
        <w:rPr>
          <w:rFonts w:ascii="Verdana" w:hAnsi="Verdana" w:cs="Arial"/>
          <w:b/>
          <w:sz w:val="20"/>
          <w:szCs w:val="20"/>
        </w:rPr>
        <w:t>extension</w:t>
      </w:r>
      <w:proofErr w:type="gramEnd"/>
      <w:r w:rsidRPr="000D5ECE">
        <w:rPr>
          <w:rFonts w:ascii="Verdana" w:hAnsi="Verdana" w:cs="Arial"/>
          <w:b/>
          <w:sz w:val="20"/>
          <w:szCs w:val="20"/>
        </w:rPr>
        <w:t xml:space="preserve"> d’un bâtiment existant</w:t>
      </w:r>
      <w:r w:rsidR="000D5ECE">
        <w:rPr>
          <w:rFonts w:ascii="Verdana" w:hAnsi="Verdana" w:cs="Arial"/>
          <w:b/>
          <w:sz w:val="20"/>
          <w:szCs w:val="20"/>
        </w:rPr>
        <w:t xml:space="preserve">  </w:t>
      </w:r>
    </w:p>
    <w:p w14:paraId="34097ED7" w14:textId="77777777" w:rsidR="00444A4A" w:rsidRDefault="000D5ECE" w:rsidP="00622865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  <w:r w:rsidR="003170AF" w:rsidRPr="000D5ECE">
        <w:rPr>
          <w:rFonts w:ascii="Verdana" w:hAnsi="Verdana" w:cs="Arial"/>
          <w:b/>
          <w:sz w:val="20"/>
          <w:szCs w:val="20"/>
        </w:rPr>
        <w:t xml:space="preserve">  </w:t>
      </w:r>
      <w:sdt>
        <w:sdtPr>
          <w:rPr>
            <w:rFonts w:ascii="Verdana" w:hAnsi="Verdana" w:cs="Arial"/>
          </w:rPr>
          <w:id w:val="166158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5F" w:rsidRPr="00576925">
            <w:rPr>
              <w:rFonts w:ascii="MS Gothic" w:eastAsia="MS Gothic" w:hAnsi="MS Gothic" w:cs="Arial" w:hint="eastAsia"/>
            </w:rPr>
            <w:t>☐</w:t>
          </w:r>
        </w:sdtContent>
      </w:sdt>
      <w:r w:rsidR="0096555F" w:rsidRPr="00576925">
        <w:rPr>
          <w:rFonts w:ascii="Verdana" w:hAnsi="Verdana" w:cs="Arial"/>
        </w:rPr>
        <w:t xml:space="preserve"> </w:t>
      </w:r>
      <w:proofErr w:type="gramStart"/>
      <w:r w:rsidR="00635A41" w:rsidRPr="00576925">
        <w:rPr>
          <w:rFonts w:ascii="Verdana" w:hAnsi="Verdana" w:cs="Arial"/>
          <w:b/>
          <w:sz w:val="20"/>
          <w:szCs w:val="20"/>
        </w:rPr>
        <w:t>réhabilitation</w:t>
      </w:r>
      <w:proofErr w:type="gramEnd"/>
      <w:r w:rsidR="00635A41" w:rsidRPr="00576925">
        <w:rPr>
          <w:rFonts w:ascii="Verdana" w:hAnsi="Verdana" w:cs="Arial"/>
          <w:b/>
          <w:sz w:val="20"/>
          <w:szCs w:val="20"/>
        </w:rPr>
        <w:t xml:space="preserve"> d’une</w:t>
      </w:r>
      <w:r w:rsidR="00951C05" w:rsidRPr="00576925">
        <w:rPr>
          <w:rFonts w:ascii="Verdana" w:hAnsi="Verdana" w:cs="Arial"/>
          <w:b/>
          <w:sz w:val="20"/>
          <w:szCs w:val="20"/>
        </w:rPr>
        <w:t xml:space="preserve"> friche industrielle ou </w:t>
      </w:r>
      <w:r w:rsidR="001E657F" w:rsidRPr="00576925">
        <w:rPr>
          <w:rFonts w:ascii="Verdana" w:hAnsi="Verdana" w:cs="Arial"/>
          <w:b/>
          <w:sz w:val="20"/>
          <w:szCs w:val="20"/>
        </w:rPr>
        <w:t>« </w:t>
      </w:r>
      <w:r w:rsidR="00951C05" w:rsidRPr="00576925">
        <w:rPr>
          <w:rFonts w:ascii="Verdana" w:hAnsi="Verdana" w:cs="Arial"/>
          <w:b/>
          <w:sz w:val="20"/>
          <w:szCs w:val="20"/>
        </w:rPr>
        <w:t>assimilée</w:t>
      </w:r>
      <w:r w:rsidR="0066152D">
        <w:rPr>
          <w:rFonts w:ascii="Verdana" w:hAnsi="Verdana" w:cs="Arial"/>
          <w:b/>
          <w:sz w:val="20"/>
          <w:szCs w:val="20"/>
        </w:rPr>
        <w:t> »</w:t>
      </w:r>
      <w:r w:rsidR="001E657F" w:rsidRPr="00576925">
        <w:rPr>
          <w:rFonts w:ascii="Verdana" w:hAnsi="Verdana" w:cs="Arial"/>
          <w:b/>
          <w:sz w:val="20"/>
          <w:szCs w:val="20"/>
        </w:rPr>
        <w:t> </w:t>
      </w:r>
      <w:r w:rsidR="00951C05" w:rsidRPr="00576925">
        <w:rPr>
          <w:rFonts w:ascii="Verdana" w:hAnsi="Verdana" w:cs="Arial"/>
          <w:b/>
          <w:sz w:val="20"/>
          <w:szCs w:val="20"/>
        </w:rPr>
        <w:t>friche</w:t>
      </w:r>
    </w:p>
    <w:p w14:paraId="6B53C0DD" w14:textId="77777777" w:rsidR="00444A4A" w:rsidRDefault="00444A4A" w:rsidP="00444A4A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576925">
        <w:rPr>
          <w:rFonts w:ascii="Verdana" w:hAnsi="Verdana" w:cs="Arial"/>
          <w:b/>
          <w:sz w:val="20"/>
          <w:szCs w:val="20"/>
        </w:rPr>
        <w:t xml:space="preserve">   </w:t>
      </w:r>
      <w:sdt>
        <w:sdtPr>
          <w:rPr>
            <w:rFonts w:ascii="Verdana" w:hAnsi="Verdana" w:cs="Arial"/>
          </w:rPr>
          <w:id w:val="-94383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925">
            <w:rPr>
              <w:rFonts w:ascii="MS Gothic" w:eastAsia="MS Gothic" w:hAnsi="MS Gothic" w:cs="Arial" w:hint="eastAsia"/>
            </w:rPr>
            <w:t>☐</w:t>
          </w:r>
        </w:sdtContent>
      </w:sdt>
      <w:r w:rsidRPr="00576925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Autre </w:t>
      </w:r>
      <w:r w:rsidRPr="00855D04">
        <w:rPr>
          <w:rFonts w:ascii="Verdana" w:hAnsi="Verdana" w:cs="Arial"/>
          <w:i/>
          <w:color w:val="A6A6A6"/>
          <w:sz w:val="16"/>
          <w:szCs w:val="16"/>
        </w:rPr>
        <w:t>(</w:t>
      </w:r>
      <w:r>
        <w:rPr>
          <w:rFonts w:ascii="Verdana" w:hAnsi="Verdana" w:cs="Arial"/>
          <w:i/>
          <w:color w:val="A6A6A6"/>
          <w:sz w:val="16"/>
          <w:szCs w:val="16"/>
        </w:rPr>
        <w:t>à préciser)</w:t>
      </w:r>
      <w:r>
        <w:rPr>
          <w:rFonts w:ascii="Verdana" w:hAnsi="Verdana" w:cs="Arial"/>
          <w:b/>
          <w:sz w:val="20"/>
          <w:szCs w:val="20"/>
        </w:rPr>
        <w:t xml:space="preserve"> : </w:t>
      </w:r>
    </w:p>
    <w:p w14:paraId="071AD86C" w14:textId="77777777" w:rsidR="00182748" w:rsidRDefault="00182748" w:rsidP="00182748">
      <w:pPr>
        <w:rPr>
          <w:rFonts w:ascii="Verdana" w:hAnsi="Verdana" w:cs="Arial"/>
          <w:bCs/>
          <w:i/>
          <w:iCs/>
          <w:sz w:val="20"/>
          <w:szCs w:val="20"/>
        </w:rPr>
      </w:pPr>
    </w:p>
    <w:p w14:paraId="2BED5DB5" w14:textId="77777777" w:rsidR="0000083D" w:rsidRPr="00182748" w:rsidRDefault="0052084C" w:rsidP="00182748">
      <w:pPr>
        <w:rPr>
          <w:rFonts w:ascii="Verdana" w:hAnsi="Verdana" w:cs="Arial"/>
          <w:bCs/>
          <w:iCs/>
          <w:sz w:val="20"/>
          <w:szCs w:val="20"/>
        </w:rPr>
      </w:pPr>
      <w:r w:rsidRPr="00043933">
        <w:rPr>
          <w:rFonts w:ascii="Verdana" w:hAnsi="Verdana"/>
          <w:sz w:val="20"/>
          <w:szCs w:val="20"/>
        </w:rPr>
        <w:sym w:font="Wingdings" w:char="F06E"/>
      </w:r>
      <w:r w:rsidRPr="00043933">
        <w:rPr>
          <w:rFonts w:ascii="Verdana" w:hAnsi="Verdana"/>
          <w:sz w:val="20"/>
          <w:szCs w:val="20"/>
        </w:rPr>
        <w:t xml:space="preserve"> </w:t>
      </w:r>
      <w:r w:rsidR="00182748" w:rsidRPr="00182748">
        <w:rPr>
          <w:rFonts w:ascii="Verdana" w:hAnsi="Verdana" w:cs="Arial"/>
          <w:bCs/>
          <w:iCs/>
          <w:sz w:val="20"/>
          <w:szCs w:val="20"/>
        </w:rPr>
        <w:t>Détail</w:t>
      </w:r>
      <w:r>
        <w:rPr>
          <w:rFonts w:ascii="Verdana" w:hAnsi="Verdana" w:cs="Arial"/>
          <w:bCs/>
          <w:iCs/>
          <w:sz w:val="20"/>
          <w:szCs w:val="20"/>
        </w:rPr>
        <w:t xml:space="preserve"> de</w:t>
      </w:r>
      <w:r w:rsidR="00182748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182748" w:rsidRPr="00182748">
        <w:rPr>
          <w:rFonts w:ascii="Verdana" w:hAnsi="Verdana" w:cs="Arial"/>
          <w:bCs/>
          <w:iCs/>
          <w:sz w:val="20"/>
          <w:szCs w:val="20"/>
        </w:rPr>
        <w:t xml:space="preserve">l’opération </w:t>
      </w:r>
      <w:r w:rsidR="00182748" w:rsidRPr="00855D04">
        <w:rPr>
          <w:rFonts w:ascii="Verdana" w:hAnsi="Verdana" w:cs="Arial"/>
          <w:i/>
          <w:color w:val="A6A6A6"/>
          <w:sz w:val="16"/>
          <w:szCs w:val="16"/>
        </w:rPr>
        <w:t>(maximum 10 lignes)</w:t>
      </w:r>
    </w:p>
    <w:p w14:paraId="4C30C49E" w14:textId="77777777" w:rsidR="009321EA" w:rsidRPr="004676FA" w:rsidRDefault="009321EA" w:rsidP="00467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/>
          <w:sz w:val="20"/>
          <w:szCs w:val="20"/>
          <w:highlight w:val="yellow"/>
        </w:rPr>
      </w:pPr>
    </w:p>
    <w:p w14:paraId="05F3AF67" w14:textId="77777777" w:rsidR="009321EA" w:rsidRPr="004676FA" w:rsidRDefault="009321EA" w:rsidP="00467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/>
          <w:sz w:val="20"/>
          <w:szCs w:val="20"/>
          <w:highlight w:val="yellow"/>
        </w:rPr>
      </w:pPr>
    </w:p>
    <w:p w14:paraId="709CB943" w14:textId="77777777" w:rsidR="009321EA" w:rsidRPr="004676FA" w:rsidRDefault="009321EA" w:rsidP="00467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/>
          <w:sz w:val="20"/>
          <w:szCs w:val="20"/>
          <w:highlight w:val="yellow"/>
        </w:rPr>
      </w:pPr>
    </w:p>
    <w:p w14:paraId="477C3E0B" w14:textId="77777777" w:rsidR="003170AF" w:rsidRPr="004676FA" w:rsidRDefault="003170AF" w:rsidP="00467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/>
          <w:sz w:val="20"/>
          <w:szCs w:val="20"/>
          <w:highlight w:val="yellow"/>
        </w:rPr>
      </w:pPr>
    </w:p>
    <w:p w14:paraId="04650BD5" w14:textId="77777777" w:rsidR="00182748" w:rsidRPr="004676FA" w:rsidRDefault="00182748" w:rsidP="00467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/>
          <w:sz w:val="20"/>
          <w:szCs w:val="20"/>
          <w:highlight w:val="yellow"/>
        </w:rPr>
      </w:pPr>
    </w:p>
    <w:p w14:paraId="3383AA12" w14:textId="77777777" w:rsidR="00182748" w:rsidRPr="004676FA" w:rsidRDefault="00182748" w:rsidP="00467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/>
          <w:sz w:val="20"/>
          <w:szCs w:val="20"/>
          <w:highlight w:val="yellow"/>
        </w:rPr>
      </w:pPr>
    </w:p>
    <w:p w14:paraId="5D203726" w14:textId="77777777" w:rsidR="00182748" w:rsidRPr="004676FA" w:rsidRDefault="00182748" w:rsidP="00467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/>
          <w:sz w:val="20"/>
          <w:szCs w:val="20"/>
          <w:highlight w:val="yellow"/>
        </w:rPr>
      </w:pPr>
    </w:p>
    <w:p w14:paraId="37F09901" w14:textId="77777777" w:rsidR="00182748" w:rsidRPr="004676FA" w:rsidRDefault="00182748" w:rsidP="00467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/>
          <w:sz w:val="20"/>
          <w:szCs w:val="20"/>
          <w:highlight w:val="yellow"/>
        </w:rPr>
      </w:pPr>
    </w:p>
    <w:p w14:paraId="242A79EE" w14:textId="77777777" w:rsidR="00182748" w:rsidRPr="004676FA" w:rsidRDefault="00182748" w:rsidP="00467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/>
          <w:sz w:val="20"/>
          <w:szCs w:val="20"/>
          <w:highlight w:val="yellow"/>
        </w:rPr>
      </w:pPr>
    </w:p>
    <w:p w14:paraId="0C946CA4" w14:textId="77777777" w:rsidR="00182748" w:rsidRPr="004676FA" w:rsidRDefault="00182748" w:rsidP="004676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hAnsi="Verdana"/>
          <w:sz w:val="20"/>
          <w:szCs w:val="20"/>
          <w:highlight w:val="yellow"/>
        </w:rPr>
      </w:pPr>
    </w:p>
    <w:p w14:paraId="35188680" w14:textId="77777777" w:rsidR="00043933" w:rsidRDefault="00043933" w:rsidP="00CC7060">
      <w:pPr>
        <w:rPr>
          <w:rFonts w:ascii="Verdana" w:hAnsi="Verdana"/>
          <w:sz w:val="20"/>
          <w:szCs w:val="20"/>
        </w:rPr>
      </w:pPr>
    </w:p>
    <w:p w14:paraId="08ECBBD0" w14:textId="77777777" w:rsidR="00150383" w:rsidRDefault="00150383" w:rsidP="00150383">
      <w:pPr>
        <w:jc w:val="both"/>
        <w:rPr>
          <w:rFonts w:ascii="Verdana" w:hAnsi="Verdana" w:cs="Arial"/>
          <w:bCs/>
          <w:sz w:val="20"/>
          <w:szCs w:val="20"/>
        </w:rPr>
      </w:pPr>
      <w:r w:rsidRPr="00043933">
        <w:rPr>
          <w:rFonts w:ascii="Verdana" w:hAnsi="Verdana"/>
          <w:sz w:val="20"/>
          <w:szCs w:val="20"/>
        </w:rPr>
        <w:sym w:font="Wingdings" w:char="F06E"/>
      </w:r>
      <w:r w:rsidRPr="00043933">
        <w:rPr>
          <w:rFonts w:ascii="Verdana" w:hAnsi="Verdana"/>
          <w:sz w:val="20"/>
          <w:szCs w:val="20"/>
        </w:rPr>
        <w:t xml:space="preserve"> </w:t>
      </w:r>
      <w:r w:rsidRPr="00150383">
        <w:rPr>
          <w:rFonts w:ascii="Verdana" w:hAnsi="Verdana" w:cs="Arial"/>
          <w:bCs/>
          <w:sz w:val="20"/>
          <w:szCs w:val="20"/>
        </w:rPr>
        <w:t>Amélioration énergétique (à justifier par l’entreprise)</w:t>
      </w:r>
    </w:p>
    <w:p w14:paraId="7CEDCFD5" w14:textId="6D869772" w:rsidR="003D7486" w:rsidRDefault="003D7486" w:rsidP="00150383">
      <w:pPr>
        <w:jc w:val="both"/>
        <w:rPr>
          <w:rFonts w:ascii="Verdana" w:hAnsi="Verdana" w:cs="Arial"/>
          <w:bCs/>
          <w:sz w:val="20"/>
          <w:szCs w:val="20"/>
        </w:rPr>
      </w:pPr>
    </w:p>
    <w:p w14:paraId="5F6CE35A" w14:textId="6F5AE61C" w:rsidR="00A036B0" w:rsidRDefault="00A036B0" w:rsidP="00150383">
      <w:pPr>
        <w:jc w:val="both"/>
        <w:rPr>
          <w:rFonts w:cs="Arial"/>
          <w:bCs/>
          <w:sz w:val="20"/>
          <w:szCs w:val="20"/>
        </w:rPr>
      </w:pPr>
    </w:p>
    <w:p w14:paraId="0D3AA807" w14:textId="1E4CBEBB" w:rsidR="00A036B0" w:rsidRDefault="00A036B0" w:rsidP="00150383">
      <w:pPr>
        <w:jc w:val="both"/>
        <w:rPr>
          <w:rFonts w:cs="Arial"/>
          <w:bCs/>
          <w:sz w:val="20"/>
          <w:szCs w:val="20"/>
        </w:rPr>
      </w:pPr>
    </w:p>
    <w:p w14:paraId="013DC987" w14:textId="3A68FF5C" w:rsidR="00A036B0" w:rsidRDefault="00A036B0" w:rsidP="00150383">
      <w:pPr>
        <w:jc w:val="both"/>
        <w:rPr>
          <w:rFonts w:cs="Arial"/>
          <w:bCs/>
          <w:sz w:val="20"/>
          <w:szCs w:val="20"/>
        </w:rPr>
      </w:pPr>
    </w:p>
    <w:p w14:paraId="6919328E" w14:textId="4C84B3E7" w:rsidR="00A036B0" w:rsidRDefault="00A036B0" w:rsidP="00150383">
      <w:pPr>
        <w:jc w:val="both"/>
        <w:rPr>
          <w:rFonts w:cs="Arial"/>
          <w:bCs/>
          <w:sz w:val="20"/>
          <w:szCs w:val="20"/>
        </w:rPr>
      </w:pPr>
    </w:p>
    <w:p w14:paraId="19F6741F" w14:textId="1ED17C84" w:rsidR="00A036B0" w:rsidRDefault="00A036B0" w:rsidP="00150383">
      <w:pPr>
        <w:jc w:val="both"/>
        <w:rPr>
          <w:rFonts w:cs="Arial"/>
          <w:bCs/>
          <w:sz w:val="20"/>
          <w:szCs w:val="20"/>
        </w:rPr>
      </w:pPr>
    </w:p>
    <w:p w14:paraId="65A290B8" w14:textId="2896C899" w:rsidR="00A036B0" w:rsidRDefault="00A036B0" w:rsidP="00150383">
      <w:pPr>
        <w:jc w:val="both"/>
        <w:rPr>
          <w:rFonts w:cs="Arial"/>
          <w:bCs/>
          <w:sz w:val="20"/>
          <w:szCs w:val="20"/>
        </w:rPr>
      </w:pPr>
    </w:p>
    <w:p w14:paraId="3B9A62AF" w14:textId="2CC8A9E5" w:rsidR="00A036B0" w:rsidRDefault="00A036B0" w:rsidP="00150383">
      <w:pPr>
        <w:jc w:val="both"/>
        <w:rPr>
          <w:rFonts w:cs="Arial"/>
          <w:bCs/>
          <w:sz w:val="20"/>
          <w:szCs w:val="20"/>
        </w:rPr>
      </w:pPr>
    </w:p>
    <w:p w14:paraId="292A7342" w14:textId="5C94863D" w:rsidR="00A036B0" w:rsidRDefault="00A036B0" w:rsidP="00150383">
      <w:pPr>
        <w:jc w:val="both"/>
        <w:rPr>
          <w:rFonts w:cs="Arial"/>
          <w:bCs/>
          <w:sz w:val="20"/>
          <w:szCs w:val="20"/>
        </w:rPr>
      </w:pPr>
    </w:p>
    <w:p w14:paraId="48EEB524" w14:textId="77777777" w:rsidR="00A036B0" w:rsidRPr="00150383" w:rsidRDefault="00A036B0" w:rsidP="00150383">
      <w:pPr>
        <w:jc w:val="both"/>
        <w:rPr>
          <w:rFonts w:ascii="Verdana" w:hAnsi="Verdana" w:cs="Arial"/>
          <w:bCs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122"/>
        <w:gridCol w:w="3200"/>
      </w:tblGrid>
      <w:tr w:rsidR="00150383" w:rsidRPr="00150383" w14:paraId="29355668" w14:textId="77777777" w:rsidTr="00525DB9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</w:tcPr>
          <w:p w14:paraId="4A4B2433" w14:textId="77777777" w:rsidR="00150383" w:rsidRPr="00150383" w:rsidRDefault="00150383" w:rsidP="00150383">
            <w:pPr>
              <w:shd w:val="clear" w:color="auto" w:fill="FFFFFF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150383">
              <w:rPr>
                <w:rFonts w:ascii="Verdana" w:hAnsi="Verdana"/>
                <w:sz w:val="20"/>
                <w:szCs w:val="20"/>
              </w:rPr>
              <w:lastRenderedPageBreak/>
              <w:t xml:space="preserve">Pour les bâtiments neufs : respect d’une consommation inférieure à 50 </w:t>
            </w:r>
            <w:proofErr w:type="spellStart"/>
            <w:r w:rsidRPr="00150383">
              <w:rPr>
                <w:rFonts w:ascii="Verdana" w:hAnsi="Verdana"/>
                <w:sz w:val="20"/>
                <w:szCs w:val="20"/>
              </w:rPr>
              <w:t>Kwh</w:t>
            </w:r>
            <w:proofErr w:type="spellEnd"/>
            <w:r w:rsidRPr="00150383">
              <w:rPr>
                <w:rFonts w:ascii="Verdana" w:hAnsi="Verdana"/>
                <w:sz w:val="20"/>
                <w:szCs w:val="20"/>
              </w:rPr>
              <w:t xml:space="preserve">/m2/an (affectés de coefficients multiplicateurs selon la règlementation en vigueur)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3FB8A240" w14:textId="77777777" w:rsidR="00150383" w:rsidRPr="00150383" w:rsidRDefault="00150383" w:rsidP="00525DB9">
            <w:pPr>
              <w:ind w:left="34"/>
              <w:rPr>
                <w:rFonts w:ascii="Verdana" w:hAnsi="Verdana" w:cs="Arial"/>
                <w:bCs/>
                <w:snapToGrid w:val="0"/>
                <w:sz w:val="20"/>
                <w:szCs w:val="20"/>
              </w:rPr>
            </w:pP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</w:rPr>
                <w:id w:val="33759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6555F">
              <w:rPr>
                <w:rFonts w:ascii="Verdana" w:hAnsi="Verdana" w:cs="Arial"/>
              </w:rPr>
              <w:t xml:space="preserve"> </w:t>
            </w:r>
            <w:proofErr w:type="gramStart"/>
            <w:r w:rsidRPr="00150383">
              <w:rPr>
                <w:rFonts w:ascii="Verdana" w:eastAsia="MS Gothic" w:hAnsi="Verdana"/>
                <w:sz w:val="20"/>
                <w:szCs w:val="20"/>
              </w:rPr>
              <w:t>oui</w:t>
            </w:r>
            <w:proofErr w:type="gramEnd"/>
            <w:r w:rsidRPr="00150383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7098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6555F">
              <w:rPr>
                <w:rFonts w:ascii="Verdana" w:hAnsi="Verdana" w:cs="Arial"/>
              </w:rPr>
              <w:t xml:space="preserve"> </w:t>
            </w:r>
            <w:r w:rsidRPr="00150383">
              <w:rPr>
                <w:rFonts w:ascii="Verdana" w:eastAsia="MS Gothic" w:hAnsi="Verdana"/>
                <w:sz w:val="20"/>
                <w:szCs w:val="20"/>
              </w:rPr>
              <w:t>non</w:t>
            </w:r>
            <w:r>
              <w:rPr>
                <w:rFonts w:ascii="Verdana" w:eastAsia="MS Gothic" w:hAnsi="Verdana"/>
                <w:sz w:val="20"/>
                <w:szCs w:val="20"/>
              </w:rPr>
              <w:t xml:space="preserve">    </w:t>
            </w: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</w:rPr>
                <w:id w:val="-13794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</w:rPr>
              <w:t xml:space="preserve"> </w:t>
            </w:r>
            <w:proofErr w:type="spellStart"/>
            <w:r w:rsidRPr="00150383">
              <w:rPr>
                <w:rFonts w:ascii="Verdana" w:hAnsi="Verdana" w:cs="Arial"/>
                <w:sz w:val="20"/>
                <w:szCs w:val="20"/>
              </w:rPr>
              <w:t>n.c</w:t>
            </w:r>
            <w:proofErr w:type="spellEnd"/>
          </w:p>
        </w:tc>
      </w:tr>
      <w:tr w:rsidR="00150383" w:rsidRPr="00150383" w14:paraId="30D9F9AB" w14:textId="77777777" w:rsidTr="00525DB9">
        <w:trPr>
          <w:trHeight w:val="340"/>
        </w:trPr>
        <w:tc>
          <w:tcPr>
            <w:tcW w:w="7230" w:type="dxa"/>
            <w:tcBorders>
              <w:left w:val="single" w:sz="4" w:space="0" w:color="auto"/>
            </w:tcBorders>
          </w:tcPr>
          <w:p w14:paraId="7E408F7F" w14:textId="77777777" w:rsidR="00150383" w:rsidRPr="00150383" w:rsidRDefault="00150383" w:rsidP="00450A0D">
            <w:pPr>
              <w:shd w:val="clear" w:color="auto" w:fill="FFFFFF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150383">
              <w:rPr>
                <w:rFonts w:ascii="Verdana" w:hAnsi="Verdana"/>
                <w:sz w:val="20"/>
                <w:szCs w:val="20"/>
              </w:rPr>
              <w:t xml:space="preserve">Pour toute intervention en réhabilitation : atteinte de la performance BBC rénovation, ou à défaut d’une progression minimale de 100 </w:t>
            </w:r>
            <w:proofErr w:type="spellStart"/>
            <w:r w:rsidRPr="00150383">
              <w:rPr>
                <w:rFonts w:ascii="Verdana" w:hAnsi="Verdana"/>
                <w:sz w:val="20"/>
                <w:szCs w:val="20"/>
              </w:rPr>
              <w:t>Kwh</w:t>
            </w:r>
            <w:proofErr w:type="spellEnd"/>
            <w:r w:rsidRPr="00150383">
              <w:rPr>
                <w:rFonts w:ascii="Verdana" w:hAnsi="Verdana"/>
                <w:sz w:val="20"/>
                <w:szCs w:val="20"/>
              </w:rPr>
              <w:t xml:space="preserve">/m2/an et de l’atteinte de la classe C. </w:t>
            </w:r>
          </w:p>
        </w:tc>
        <w:tc>
          <w:tcPr>
            <w:tcW w:w="3260" w:type="dxa"/>
            <w:vAlign w:val="center"/>
          </w:tcPr>
          <w:p w14:paraId="0DCDF26D" w14:textId="77777777" w:rsidR="00150383" w:rsidRPr="00150383" w:rsidRDefault="00150383" w:rsidP="00525DB9">
            <w:pPr>
              <w:ind w:left="34"/>
              <w:rPr>
                <w:rFonts w:ascii="Verdana" w:hAnsi="Verdana" w:cs="Arial"/>
                <w:bCs/>
                <w:snapToGrid w:val="0"/>
                <w:sz w:val="20"/>
                <w:szCs w:val="20"/>
              </w:rPr>
            </w:pP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</w:rPr>
                <w:id w:val="-18036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7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6555F">
              <w:rPr>
                <w:rFonts w:ascii="Verdana" w:hAnsi="Verdana" w:cs="Arial"/>
              </w:rPr>
              <w:t xml:space="preserve"> </w:t>
            </w:r>
            <w:proofErr w:type="gramStart"/>
            <w:r w:rsidRPr="00150383">
              <w:rPr>
                <w:rFonts w:ascii="Verdana" w:eastAsia="MS Gothic" w:hAnsi="Verdana"/>
                <w:sz w:val="20"/>
                <w:szCs w:val="20"/>
              </w:rPr>
              <w:t>oui</w:t>
            </w:r>
            <w:proofErr w:type="gramEnd"/>
            <w:r w:rsidRPr="00150383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13532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6555F">
              <w:rPr>
                <w:rFonts w:ascii="Verdana" w:hAnsi="Verdana" w:cs="Arial"/>
              </w:rPr>
              <w:t xml:space="preserve"> </w:t>
            </w:r>
            <w:r w:rsidRPr="00150383">
              <w:rPr>
                <w:rFonts w:ascii="Verdana" w:eastAsia="MS Gothic" w:hAnsi="Verdana"/>
                <w:sz w:val="20"/>
                <w:szCs w:val="20"/>
              </w:rPr>
              <w:t>non</w:t>
            </w:r>
            <w:r>
              <w:rPr>
                <w:rFonts w:ascii="Verdana" w:eastAsia="MS Gothic" w:hAnsi="Verdana"/>
                <w:sz w:val="20"/>
                <w:szCs w:val="20"/>
              </w:rPr>
              <w:t xml:space="preserve">    </w:t>
            </w: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</w:rPr>
                <w:id w:val="-14022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7D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</w:rPr>
              <w:t xml:space="preserve"> </w:t>
            </w:r>
            <w:proofErr w:type="spellStart"/>
            <w:r w:rsidRPr="00150383">
              <w:rPr>
                <w:rFonts w:ascii="Verdana" w:hAnsi="Verdana" w:cs="Arial"/>
                <w:sz w:val="20"/>
                <w:szCs w:val="20"/>
              </w:rPr>
              <w:t>n.c</w:t>
            </w:r>
            <w:proofErr w:type="spellEnd"/>
            <w:r w:rsidRPr="00150383">
              <w:rPr>
                <w:rFonts w:ascii="MS Gothic" w:eastAsia="MS Gothic" w:hAnsi="MS Gothic" w:cs="MS Gothic" w:hint="eastAsia"/>
                <w:sz w:val="20"/>
                <w:szCs w:val="20"/>
              </w:rPr>
              <w:t xml:space="preserve"> </w:t>
            </w:r>
          </w:p>
        </w:tc>
      </w:tr>
      <w:tr w:rsidR="00150383" w:rsidRPr="00150383" w14:paraId="40E0D38D" w14:textId="77777777" w:rsidTr="00150383">
        <w:trPr>
          <w:trHeight w:val="340"/>
        </w:trPr>
        <w:tc>
          <w:tcPr>
            <w:tcW w:w="7230" w:type="dxa"/>
            <w:tcBorders>
              <w:left w:val="single" w:sz="4" w:space="0" w:color="auto"/>
            </w:tcBorders>
          </w:tcPr>
          <w:p w14:paraId="354BE632" w14:textId="77777777" w:rsidR="00150383" w:rsidRPr="00150383" w:rsidRDefault="00150383" w:rsidP="00450A0D">
            <w:pPr>
              <w:shd w:val="clear" w:color="auto" w:fill="FFFFFF"/>
              <w:suppressAutoHyphens/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50383">
              <w:rPr>
                <w:rFonts w:ascii="Verdana" w:hAnsi="Verdana"/>
                <w:sz w:val="20"/>
                <w:szCs w:val="20"/>
              </w:rPr>
              <w:t>Pour les bâtiments du secteur tertiaire :</w:t>
            </w:r>
          </w:p>
          <w:p w14:paraId="3BCAD42C" w14:textId="77777777" w:rsidR="00150383" w:rsidRPr="00150383" w:rsidRDefault="00150383" w:rsidP="00150383">
            <w:pPr>
              <w:pStyle w:val="Paragraphedeliste"/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autoSpaceDN w:val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50383">
              <w:rPr>
                <w:rFonts w:ascii="Verdana" w:hAnsi="Verdana"/>
                <w:sz w:val="20"/>
                <w:szCs w:val="20"/>
              </w:rPr>
              <w:t>Bâtiments utilisant un système de chauffage bois ou géothermique</w:t>
            </w:r>
          </w:p>
          <w:p w14:paraId="6F3A64D0" w14:textId="77777777" w:rsidR="00150383" w:rsidRPr="00150383" w:rsidRDefault="00150383" w:rsidP="00150383">
            <w:pPr>
              <w:pStyle w:val="Paragraphedeliste"/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autoSpaceDN w:val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50383">
              <w:rPr>
                <w:rFonts w:ascii="Verdana" w:hAnsi="Verdana"/>
                <w:sz w:val="20"/>
                <w:szCs w:val="20"/>
              </w:rPr>
              <w:t>Bâtiments présentant une très faible consommation d’énergie, inferieure a la règlementation (a minima passif ou énergie positive pour le neuf, classe énergétique A pour la rénovation)</w:t>
            </w:r>
          </w:p>
          <w:p w14:paraId="2E3A6EAF" w14:textId="77777777" w:rsidR="00150383" w:rsidRPr="00150383" w:rsidRDefault="00150383" w:rsidP="00150383">
            <w:pPr>
              <w:pStyle w:val="Paragraphedeliste"/>
              <w:widowControl w:val="0"/>
              <w:numPr>
                <w:ilvl w:val="0"/>
                <w:numId w:val="17"/>
              </w:numPr>
              <w:shd w:val="clear" w:color="auto" w:fill="FFFFFF"/>
              <w:suppressAutoHyphens/>
              <w:autoSpaceDE w:val="0"/>
              <w:autoSpaceDN w:val="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50383">
              <w:rPr>
                <w:rFonts w:ascii="Verdana" w:hAnsi="Verdana"/>
                <w:sz w:val="20"/>
                <w:szCs w:val="20"/>
              </w:rPr>
              <w:t>Intégrant une masse significative de matériaux biosourcés (végétal ou animal) y compris des matériaux isolants pour lesquels il existe des règles professionnelles</w:t>
            </w:r>
          </w:p>
        </w:tc>
        <w:tc>
          <w:tcPr>
            <w:tcW w:w="3260" w:type="dxa"/>
          </w:tcPr>
          <w:p w14:paraId="12B4F170" w14:textId="77777777" w:rsidR="00150383" w:rsidRPr="00150383" w:rsidRDefault="00150383" w:rsidP="00450A0D">
            <w:pPr>
              <w:ind w:left="34"/>
              <w:rPr>
                <w:rFonts w:ascii="Verdana" w:eastAsia="MS Gothic" w:hAnsi="Verdana"/>
                <w:sz w:val="20"/>
                <w:szCs w:val="20"/>
              </w:rPr>
            </w:pPr>
          </w:p>
          <w:p w14:paraId="429F2290" w14:textId="77777777" w:rsidR="00150383" w:rsidRPr="00150383" w:rsidRDefault="00150383" w:rsidP="00450A0D">
            <w:pPr>
              <w:ind w:left="34"/>
              <w:rPr>
                <w:rFonts w:ascii="Verdana" w:eastAsia="MS Gothic" w:hAnsi="Verdana"/>
                <w:sz w:val="20"/>
                <w:szCs w:val="20"/>
              </w:rPr>
            </w:pP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</w:rPr>
                <w:id w:val="12261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6555F">
              <w:rPr>
                <w:rFonts w:ascii="Verdana" w:hAnsi="Verdana" w:cs="Arial"/>
              </w:rPr>
              <w:t xml:space="preserve"> </w:t>
            </w:r>
            <w:proofErr w:type="gramStart"/>
            <w:r w:rsidRPr="00150383">
              <w:rPr>
                <w:rFonts w:ascii="Verdana" w:eastAsia="MS Gothic" w:hAnsi="Verdana"/>
                <w:sz w:val="20"/>
                <w:szCs w:val="20"/>
              </w:rPr>
              <w:t>oui</w:t>
            </w:r>
            <w:proofErr w:type="gramEnd"/>
            <w:r w:rsidRPr="00150383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6401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6555F">
              <w:rPr>
                <w:rFonts w:ascii="Verdana" w:hAnsi="Verdana" w:cs="Arial"/>
              </w:rPr>
              <w:t xml:space="preserve"> </w:t>
            </w:r>
            <w:r w:rsidRPr="00150383">
              <w:rPr>
                <w:rFonts w:ascii="Verdana" w:eastAsia="MS Gothic" w:hAnsi="Verdana"/>
                <w:sz w:val="20"/>
                <w:szCs w:val="20"/>
              </w:rPr>
              <w:t>non</w:t>
            </w:r>
            <w:r>
              <w:rPr>
                <w:rFonts w:ascii="Verdana" w:eastAsia="MS Gothic" w:hAnsi="Verdana"/>
                <w:sz w:val="20"/>
                <w:szCs w:val="20"/>
              </w:rPr>
              <w:t xml:space="preserve">    </w:t>
            </w: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</w:rPr>
                <w:id w:val="198103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</w:rPr>
              <w:t xml:space="preserve"> </w:t>
            </w:r>
            <w:proofErr w:type="spellStart"/>
            <w:r w:rsidRPr="00150383">
              <w:rPr>
                <w:rFonts w:ascii="Verdana" w:hAnsi="Verdana" w:cs="Arial"/>
                <w:sz w:val="20"/>
                <w:szCs w:val="20"/>
              </w:rPr>
              <w:t>n.c</w:t>
            </w:r>
            <w:proofErr w:type="spellEnd"/>
          </w:p>
          <w:p w14:paraId="6DFDD616" w14:textId="77777777" w:rsidR="00150383" w:rsidRDefault="00150383" w:rsidP="00450A0D">
            <w:pPr>
              <w:ind w:left="34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3E0AF9C9" w14:textId="77777777" w:rsidR="00525DB9" w:rsidRDefault="00525DB9" w:rsidP="00450A0D">
            <w:pPr>
              <w:ind w:left="34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461D6E29" w14:textId="77777777" w:rsidR="00150383" w:rsidRPr="00150383" w:rsidRDefault="00150383" w:rsidP="00450A0D">
            <w:pPr>
              <w:ind w:left="34"/>
              <w:rPr>
                <w:rFonts w:ascii="Verdana" w:eastAsia="MS Gothic" w:hAnsi="Verdana"/>
                <w:sz w:val="20"/>
                <w:szCs w:val="20"/>
              </w:rPr>
            </w:pP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</w:rPr>
                <w:id w:val="-199579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6555F">
              <w:rPr>
                <w:rFonts w:ascii="Verdana" w:hAnsi="Verdana" w:cs="Arial"/>
              </w:rPr>
              <w:t xml:space="preserve"> </w:t>
            </w:r>
            <w:proofErr w:type="gramStart"/>
            <w:r w:rsidRPr="00150383">
              <w:rPr>
                <w:rFonts w:ascii="Verdana" w:eastAsia="MS Gothic" w:hAnsi="Verdana"/>
                <w:sz w:val="20"/>
                <w:szCs w:val="20"/>
              </w:rPr>
              <w:t>oui</w:t>
            </w:r>
            <w:proofErr w:type="gramEnd"/>
            <w:r w:rsidRPr="00150383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9812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6555F">
              <w:rPr>
                <w:rFonts w:ascii="Verdana" w:hAnsi="Verdana" w:cs="Arial"/>
              </w:rPr>
              <w:t xml:space="preserve"> </w:t>
            </w:r>
            <w:r w:rsidRPr="00150383">
              <w:rPr>
                <w:rFonts w:ascii="Verdana" w:eastAsia="MS Gothic" w:hAnsi="Verdana"/>
                <w:sz w:val="20"/>
                <w:szCs w:val="20"/>
              </w:rPr>
              <w:t>non</w:t>
            </w:r>
            <w:r>
              <w:rPr>
                <w:rFonts w:ascii="Verdana" w:eastAsia="MS Gothic" w:hAnsi="Verdana"/>
                <w:sz w:val="20"/>
                <w:szCs w:val="20"/>
              </w:rPr>
              <w:t xml:space="preserve">    </w:t>
            </w: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</w:rPr>
                <w:id w:val="169973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</w:rPr>
              <w:t xml:space="preserve"> </w:t>
            </w:r>
            <w:proofErr w:type="spellStart"/>
            <w:r w:rsidRPr="00150383">
              <w:rPr>
                <w:rFonts w:ascii="Verdana" w:hAnsi="Verdana" w:cs="Arial"/>
                <w:sz w:val="20"/>
                <w:szCs w:val="20"/>
              </w:rPr>
              <w:t>n.c</w:t>
            </w:r>
            <w:proofErr w:type="spellEnd"/>
          </w:p>
          <w:p w14:paraId="7217E213" w14:textId="77777777" w:rsidR="00150383" w:rsidRPr="00150383" w:rsidRDefault="00150383" w:rsidP="00450A0D">
            <w:pPr>
              <w:ind w:left="34"/>
              <w:rPr>
                <w:rFonts w:ascii="Verdana" w:eastAsia="MS Gothic" w:hAnsi="Verdana"/>
                <w:sz w:val="20"/>
                <w:szCs w:val="20"/>
              </w:rPr>
            </w:pPr>
          </w:p>
          <w:p w14:paraId="1948E22C" w14:textId="77777777" w:rsidR="00150383" w:rsidRPr="00150383" w:rsidRDefault="00150383" w:rsidP="00450A0D">
            <w:pPr>
              <w:ind w:left="34"/>
              <w:rPr>
                <w:rFonts w:ascii="Verdana" w:eastAsia="MS Gothic" w:hAnsi="Verdana"/>
                <w:sz w:val="20"/>
                <w:szCs w:val="20"/>
              </w:rPr>
            </w:pPr>
          </w:p>
          <w:p w14:paraId="1C1981C9" w14:textId="77777777" w:rsidR="00525DB9" w:rsidRDefault="00525DB9" w:rsidP="00150383">
            <w:pPr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994C0A8" w14:textId="77777777" w:rsidR="00150383" w:rsidRPr="00150383" w:rsidRDefault="00150383" w:rsidP="00150383">
            <w:pPr>
              <w:ind w:left="34"/>
              <w:rPr>
                <w:rFonts w:ascii="Verdana" w:eastAsia="MS Gothic" w:hAnsi="Verdana"/>
                <w:sz w:val="20"/>
                <w:szCs w:val="20"/>
              </w:rPr>
            </w:pP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</w:rPr>
                <w:id w:val="-50643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6555F">
              <w:rPr>
                <w:rFonts w:ascii="Verdana" w:hAnsi="Verdana" w:cs="Arial"/>
              </w:rPr>
              <w:t xml:space="preserve"> </w:t>
            </w:r>
            <w:proofErr w:type="gramStart"/>
            <w:r w:rsidRPr="00150383">
              <w:rPr>
                <w:rFonts w:ascii="Verdana" w:eastAsia="MS Gothic" w:hAnsi="Verdana"/>
                <w:sz w:val="20"/>
                <w:szCs w:val="20"/>
              </w:rPr>
              <w:t>oui</w:t>
            </w:r>
            <w:proofErr w:type="gramEnd"/>
            <w:r w:rsidRPr="00150383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17834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6555F">
              <w:rPr>
                <w:rFonts w:ascii="Verdana" w:hAnsi="Verdana" w:cs="Arial"/>
              </w:rPr>
              <w:t xml:space="preserve"> </w:t>
            </w:r>
            <w:r w:rsidRPr="00150383">
              <w:rPr>
                <w:rFonts w:ascii="Verdana" w:eastAsia="MS Gothic" w:hAnsi="Verdana"/>
                <w:sz w:val="20"/>
                <w:szCs w:val="20"/>
              </w:rPr>
              <w:t>non</w:t>
            </w:r>
            <w:r>
              <w:rPr>
                <w:rFonts w:ascii="Verdana" w:eastAsia="MS Gothic" w:hAnsi="Verdana"/>
                <w:sz w:val="20"/>
                <w:szCs w:val="20"/>
              </w:rPr>
              <w:t xml:space="preserve">    </w:t>
            </w:r>
            <w:r w:rsidRPr="000D5ECE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</w:rPr>
                <w:id w:val="-125582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5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</w:rPr>
              <w:t xml:space="preserve"> </w:t>
            </w:r>
            <w:proofErr w:type="spellStart"/>
            <w:r w:rsidRPr="00150383">
              <w:rPr>
                <w:rFonts w:ascii="Verdana" w:hAnsi="Verdana" w:cs="Arial"/>
                <w:sz w:val="20"/>
                <w:szCs w:val="20"/>
              </w:rPr>
              <w:t>n.c</w:t>
            </w:r>
            <w:proofErr w:type="spellEnd"/>
          </w:p>
          <w:p w14:paraId="7AAFAF31" w14:textId="77777777" w:rsidR="00150383" w:rsidRPr="00150383" w:rsidRDefault="00150383" w:rsidP="00450A0D">
            <w:pPr>
              <w:ind w:left="34"/>
              <w:rPr>
                <w:rFonts w:ascii="Verdana" w:hAnsi="Verdana" w:cs="Arial"/>
                <w:bCs/>
                <w:snapToGrid w:val="0"/>
                <w:sz w:val="20"/>
                <w:szCs w:val="20"/>
              </w:rPr>
            </w:pPr>
          </w:p>
        </w:tc>
      </w:tr>
    </w:tbl>
    <w:p w14:paraId="0C209FAB" w14:textId="77777777" w:rsidR="00150383" w:rsidRDefault="00150383" w:rsidP="00CC7060">
      <w:pPr>
        <w:rPr>
          <w:rFonts w:ascii="Verdana" w:hAnsi="Verdana"/>
          <w:sz w:val="20"/>
          <w:szCs w:val="20"/>
        </w:rPr>
      </w:pPr>
    </w:p>
    <w:p w14:paraId="5A9A159F" w14:textId="77777777" w:rsidR="00CC7060" w:rsidRPr="00043933" w:rsidRDefault="00CC7060" w:rsidP="00CC7060">
      <w:pPr>
        <w:rPr>
          <w:rFonts w:ascii="Verdana" w:hAnsi="Verdana"/>
          <w:sz w:val="20"/>
          <w:szCs w:val="20"/>
        </w:rPr>
      </w:pPr>
      <w:r w:rsidRPr="00043933">
        <w:rPr>
          <w:rFonts w:ascii="Verdana" w:hAnsi="Verdana"/>
          <w:sz w:val="20"/>
          <w:szCs w:val="20"/>
        </w:rPr>
        <w:sym w:font="Wingdings" w:char="F06E"/>
      </w:r>
      <w:r w:rsidRPr="00043933">
        <w:rPr>
          <w:rFonts w:ascii="Verdana" w:hAnsi="Verdana"/>
          <w:sz w:val="20"/>
          <w:szCs w:val="20"/>
        </w:rPr>
        <w:t xml:space="preserve"> Calendrier de l’opération</w:t>
      </w:r>
    </w:p>
    <w:p w14:paraId="643C5EEF" w14:textId="77777777" w:rsidR="00CC7060" w:rsidRPr="004676FA" w:rsidRDefault="00CC7060" w:rsidP="00B37317">
      <w:pPr>
        <w:rPr>
          <w:rFonts w:ascii="Verdana" w:hAnsi="Verdana"/>
          <w:sz w:val="20"/>
          <w:szCs w:val="20"/>
          <w:highlight w:val="yellow"/>
        </w:rPr>
      </w:pPr>
    </w:p>
    <w:tbl>
      <w:tblPr>
        <w:tblStyle w:val="Grilledutableau2"/>
        <w:tblW w:w="1049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44"/>
        <w:gridCol w:w="1559"/>
        <w:gridCol w:w="3686"/>
        <w:gridCol w:w="1701"/>
      </w:tblGrid>
      <w:tr w:rsidR="004B5F37" w:rsidRPr="004B5F37" w14:paraId="0EF13513" w14:textId="77777777" w:rsidTr="00DF4491">
        <w:trPr>
          <w:trHeight w:val="529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B12DF6C" w14:textId="77777777" w:rsidR="00CC7060" w:rsidRPr="004B5F37" w:rsidRDefault="00CC7060" w:rsidP="00DF44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5F37">
              <w:rPr>
                <w:rFonts w:ascii="Verdana" w:hAnsi="Verdana"/>
                <w:b/>
                <w:sz w:val="20"/>
                <w:szCs w:val="20"/>
              </w:rPr>
              <w:t xml:space="preserve">Date </w:t>
            </w:r>
            <w:r w:rsidR="00576925">
              <w:rPr>
                <w:rFonts w:ascii="Verdana" w:hAnsi="Verdana"/>
                <w:b/>
                <w:sz w:val="20"/>
                <w:szCs w:val="20"/>
              </w:rPr>
              <w:t xml:space="preserve">de </w:t>
            </w:r>
            <w:r w:rsidRPr="004B5F37">
              <w:rPr>
                <w:rFonts w:ascii="Verdana" w:hAnsi="Verdana"/>
                <w:b/>
                <w:sz w:val="20"/>
                <w:szCs w:val="20"/>
              </w:rPr>
              <w:t>début d</w:t>
            </w:r>
            <w:r w:rsidR="002E2153" w:rsidRPr="004B5F37">
              <w:rPr>
                <w:rFonts w:ascii="Verdana" w:hAnsi="Verdana"/>
                <w:b/>
                <w:sz w:val="20"/>
                <w:szCs w:val="20"/>
              </w:rPr>
              <w:t>e l’opération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1221F4" w14:textId="77777777" w:rsidR="00CC7060" w:rsidRPr="004B5F37" w:rsidRDefault="00CC7060" w:rsidP="00DF4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B5F37">
              <w:rPr>
                <w:rFonts w:ascii="Verdana" w:hAnsi="Verdana"/>
                <w:sz w:val="20"/>
                <w:szCs w:val="20"/>
              </w:rPr>
              <w:t>jj</w:t>
            </w:r>
            <w:proofErr w:type="gramEnd"/>
            <w:r w:rsidRPr="004B5F37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4B5F37">
              <w:rPr>
                <w:rFonts w:ascii="Verdana" w:hAnsi="Verdana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AD60E3" w14:textId="77777777" w:rsidR="00CC7060" w:rsidRPr="004B5F37" w:rsidRDefault="00CC7060" w:rsidP="00DF4491">
            <w:pPr>
              <w:ind w:right="175"/>
              <w:rPr>
                <w:rFonts w:ascii="Verdana" w:hAnsi="Verdana"/>
                <w:b/>
                <w:sz w:val="20"/>
                <w:szCs w:val="20"/>
              </w:rPr>
            </w:pPr>
            <w:r w:rsidRPr="004B5F37">
              <w:rPr>
                <w:rFonts w:ascii="Verdana" w:hAnsi="Verdana"/>
                <w:b/>
                <w:sz w:val="20"/>
                <w:szCs w:val="20"/>
              </w:rPr>
              <w:t xml:space="preserve">Date de fin </w:t>
            </w:r>
            <w:r w:rsidR="000B61E7">
              <w:rPr>
                <w:rFonts w:ascii="Verdana" w:hAnsi="Verdana"/>
                <w:b/>
                <w:sz w:val="20"/>
                <w:szCs w:val="20"/>
              </w:rPr>
              <w:t>(livraison)</w:t>
            </w:r>
            <w:r w:rsidR="00DF44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B5F37">
              <w:rPr>
                <w:rFonts w:ascii="Verdana" w:hAnsi="Verdana"/>
                <w:b/>
                <w:sz w:val="20"/>
                <w:szCs w:val="20"/>
              </w:rPr>
              <w:t>de</w:t>
            </w:r>
            <w:r w:rsidR="002E2153" w:rsidRPr="004B5F37">
              <w:rPr>
                <w:rFonts w:ascii="Verdana" w:hAnsi="Verdana"/>
                <w:b/>
                <w:sz w:val="20"/>
                <w:szCs w:val="20"/>
              </w:rPr>
              <w:t xml:space="preserve"> l’opération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6AB6BC" w14:textId="77777777" w:rsidR="00CC7060" w:rsidRPr="004B5F37" w:rsidRDefault="00CC7060" w:rsidP="00DF449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B5F37">
              <w:rPr>
                <w:rFonts w:ascii="Verdana" w:hAnsi="Verdana"/>
                <w:sz w:val="20"/>
                <w:szCs w:val="20"/>
              </w:rPr>
              <w:t>jj</w:t>
            </w:r>
            <w:proofErr w:type="gramEnd"/>
            <w:r w:rsidRPr="004B5F37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4B5F37">
              <w:rPr>
                <w:rFonts w:ascii="Verdana" w:hAnsi="Verdana"/>
                <w:sz w:val="20"/>
                <w:szCs w:val="20"/>
              </w:rPr>
              <w:t>aaaa</w:t>
            </w:r>
            <w:proofErr w:type="spellEnd"/>
          </w:p>
        </w:tc>
      </w:tr>
    </w:tbl>
    <w:p w14:paraId="568DC73C" w14:textId="77777777" w:rsidR="00CC7060" w:rsidRPr="004676FA" w:rsidRDefault="00CC7060" w:rsidP="00B37317">
      <w:pPr>
        <w:rPr>
          <w:rFonts w:ascii="Verdana" w:hAnsi="Verdana"/>
          <w:sz w:val="20"/>
          <w:szCs w:val="20"/>
          <w:highlight w:val="yellow"/>
        </w:rPr>
      </w:pPr>
    </w:p>
    <w:p w14:paraId="18211E85" w14:textId="77777777" w:rsidR="007C31C3" w:rsidRPr="009A65CF" w:rsidRDefault="007C31C3" w:rsidP="00DE4C9E">
      <w:pPr>
        <w:jc w:val="both"/>
        <w:rPr>
          <w:rFonts w:ascii="Verdana" w:hAnsi="Verdana"/>
          <w:b/>
        </w:rPr>
      </w:pPr>
      <w:r w:rsidRPr="00043933">
        <w:rPr>
          <w:rFonts w:ascii="Verdana" w:hAnsi="Verdana"/>
          <w:sz w:val="20"/>
          <w:szCs w:val="20"/>
        </w:rPr>
        <w:sym w:font="Wingdings" w:char="F06E"/>
      </w:r>
      <w:r w:rsidRPr="00043933">
        <w:rPr>
          <w:rFonts w:ascii="Verdana" w:hAnsi="Verdana"/>
          <w:sz w:val="20"/>
          <w:szCs w:val="20"/>
        </w:rPr>
        <w:t xml:space="preserve"> </w:t>
      </w:r>
      <w:r w:rsidR="00043933">
        <w:rPr>
          <w:rFonts w:ascii="Verdana" w:hAnsi="Verdana"/>
          <w:sz w:val="20"/>
          <w:szCs w:val="20"/>
        </w:rPr>
        <w:t>Identité de la s</w:t>
      </w:r>
      <w:r w:rsidRPr="00043933">
        <w:rPr>
          <w:rFonts w:ascii="Verdana" w:hAnsi="Verdana"/>
          <w:sz w:val="20"/>
          <w:szCs w:val="20"/>
        </w:rPr>
        <w:t xml:space="preserve">tructure juridique qui portera financièrement le projet </w:t>
      </w:r>
      <w:r w:rsidRPr="009A65CF">
        <w:rPr>
          <w:rFonts w:ascii="Verdana" w:hAnsi="Verdana"/>
          <w:b/>
        </w:rPr>
        <w:t>(</w:t>
      </w:r>
      <w:r w:rsidR="00AB6988" w:rsidRPr="009A65CF">
        <w:rPr>
          <w:rFonts w:ascii="Verdana" w:hAnsi="Verdana"/>
          <w:b/>
        </w:rPr>
        <w:t xml:space="preserve">à compléter UNIQUEMENT </w:t>
      </w:r>
      <w:r w:rsidRPr="009A65CF">
        <w:rPr>
          <w:rFonts w:ascii="Verdana" w:hAnsi="Verdana"/>
          <w:b/>
          <w:u w:val="single"/>
        </w:rPr>
        <w:t xml:space="preserve">si </w:t>
      </w:r>
      <w:r w:rsidR="00DE4C9E" w:rsidRPr="009A65CF">
        <w:rPr>
          <w:rFonts w:ascii="Verdana" w:hAnsi="Verdana"/>
          <w:b/>
          <w:u w:val="single"/>
        </w:rPr>
        <w:t xml:space="preserve">différente </w:t>
      </w:r>
      <w:proofErr w:type="gramStart"/>
      <w:r w:rsidR="00DE4C9E" w:rsidRPr="009A65CF">
        <w:rPr>
          <w:rFonts w:ascii="Verdana" w:hAnsi="Verdana"/>
          <w:b/>
          <w:u w:val="single"/>
        </w:rPr>
        <w:t xml:space="preserve">de </w:t>
      </w:r>
      <w:r w:rsidRPr="009A65CF">
        <w:rPr>
          <w:rFonts w:ascii="Verdana" w:hAnsi="Verdana"/>
          <w:b/>
          <w:u w:val="single"/>
        </w:rPr>
        <w:t xml:space="preserve"> l’entreprise</w:t>
      </w:r>
      <w:proofErr w:type="gramEnd"/>
      <w:r w:rsidR="00983D8B" w:rsidRPr="00983D8B">
        <w:rPr>
          <w:rFonts w:ascii="Verdana" w:hAnsi="Verdana"/>
        </w:rPr>
        <w:t xml:space="preserve">. </w:t>
      </w:r>
      <w:r w:rsidR="00983D8B" w:rsidRPr="00983D8B">
        <w:rPr>
          <w:rFonts w:ascii="Verdana" w:hAnsi="Verdana"/>
          <w:sz w:val="20"/>
          <w:szCs w:val="20"/>
        </w:rPr>
        <w:t>Ex : SCI</w:t>
      </w:r>
      <w:r w:rsidR="00983D8B">
        <w:rPr>
          <w:rFonts w:ascii="Verdana" w:hAnsi="Verdana"/>
          <w:sz w:val="20"/>
          <w:szCs w:val="20"/>
        </w:rPr>
        <w:t xml:space="preserve"> ou holding</w:t>
      </w:r>
      <w:r w:rsidRPr="009A65CF">
        <w:rPr>
          <w:rFonts w:ascii="Verdana" w:hAnsi="Verdana"/>
          <w:b/>
        </w:rPr>
        <w:t>)</w:t>
      </w:r>
    </w:p>
    <w:p w14:paraId="499C8000" w14:textId="77777777" w:rsidR="007C31C3" w:rsidRPr="004B5F37" w:rsidRDefault="007C31C3" w:rsidP="007C31C3">
      <w:pPr>
        <w:rPr>
          <w:rFonts w:ascii="Verdana" w:hAnsi="Verdana" w:cs="Arial"/>
          <w:b/>
          <w:sz w:val="20"/>
          <w:szCs w:val="20"/>
        </w:rPr>
      </w:pPr>
    </w:p>
    <w:p w14:paraId="13E755DF" w14:textId="77777777" w:rsidR="007C31C3" w:rsidRPr="004B5F37" w:rsidRDefault="007C31C3" w:rsidP="007C31C3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  <w:r w:rsidRPr="004B5F37">
        <w:rPr>
          <w:rFonts w:ascii="Verdana" w:hAnsi="Verdana" w:cs="Arial"/>
          <w:b/>
          <w:sz w:val="20"/>
          <w:szCs w:val="20"/>
        </w:rPr>
        <w:sym w:font="Symbol" w:char="F02E"/>
      </w:r>
      <w:r w:rsidRPr="004B5F37">
        <w:rPr>
          <w:rFonts w:ascii="Verdana" w:hAnsi="Verdana" w:cs="Arial"/>
          <w:b/>
          <w:sz w:val="20"/>
          <w:szCs w:val="20"/>
        </w:rPr>
        <w:t xml:space="preserve"> Raison sociale + statut juridique :</w:t>
      </w:r>
    </w:p>
    <w:p w14:paraId="2CD605A2" w14:textId="77777777" w:rsidR="007C31C3" w:rsidRPr="004B5F37" w:rsidRDefault="007C31C3" w:rsidP="007C31C3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  <w:r w:rsidRPr="004B5F37">
        <w:rPr>
          <w:rFonts w:ascii="Verdana" w:hAnsi="Verdana" w:cs="Arial"/>
          <w:b/>
          <w:sz w:val="20"/>
          <w:szCs w:val="20"/>
        </w:rPr>
        <w:sym w:font="Symbol" w:char="F02E"/>
      </w:r>
      <w:r w:rsidRPr="004B5F37">
        <w:rPr>
          <w:rFonts w:ascii="Verdana" w:hAnsi="Verdana" w:cs="Arial"/>
          <w:b/>
          <w:sz w:val="20"/>
          <w:szCs w:val="20"/>
        </w:rPr>
        <w:t xml:space="preserve"> Adresse :</w:t>
      </w:r>
    </w:p>
    <w:p w14:paraId="29A2E57B" w14:textId="77777777" w:rsidR="007C31C3" w:rsidRPr="004B5F37" w:rsidRDefault="007C31C3" w:rsidP="007C31C3">
      <w:pPr>
        <w:tabs>
          <w:tab w:val="left" w:leader="dot" w:pos="9072"/>
        </w:tabs>
        <w:rPr>
          <w:rFonts w:ascii="Verdana" w:hAnsi="Verdana" w:cs="Arial"/>
          <w:b/>
          <w:sz w:val="20"/>
          <w:szCs w:val="20"/>
        </w:rPr>
      </w:pPr>
      <w:r w:rsidRPr="004B5F37">
        <w:rPr>
          <w:rFonts w:ascii="Verdana" w:hAnsi="Verdana" w:cs="Arial"/>
          <w:b/>
          <w:sz w:val="20"/>
          <w:szCs w:val="20"/>
        </w:rPr>
        <w:sym w:font="Symbol" w:char="F02E"/>
      </w:r>
      <w:r w:rsidRPr="004B5F37">
        <w:rPr>
          <w:rFonts w:ascii="Verdana" w:hAnsi="Verdana" w:cs="Arial"/>
          <w:b/>
          <w:sz w:val="20"/>
          <w:szCs w:val="20"/>
        </w:rPr>
        <w:t xml:space="preserve"> Nom/Prénom + qualité du dirigeant :</w:t>
      </w:r>
    </w:p>
    <w:p w14:paraId="694A5A0D" w14:textId="77777777" w:rsidR="007C31C3" w:rsidRPr="004B5F37" w:rsidRDefault="007C31C3" w:rsidP="007C31C3">
      <w:pPr>
        <w:rPr>
          <w:rFonts w:ascii="Verdana" w:hAnsi="Verdana" w:cs="Arial"/>
          <w:b/>
          <w:sz w:val="20"/>
          <w:szCs w:val="20"/>
        </w:rPr>
      </w:pPr>
      <w:r w:rsidRPr="004B5F37">
        <w:rPr>
          <w:rFonts w:ascii="Verdana" w:hAnsi="Verdana" w:cs="Arial"/>
          <w:b/>
          <w:sz w:val="20"/>
          <w:szCs w:val="20"/>
        </w:rPr>
        <w:sym w:font="Symbol" w:char="F02E"/>
      </w:r>
      <w:r w:rsidRPr="004B5F37">
        <w:rPr>
          <w:rFonts w:ascii="Verdana" w:hAnsi="Verdana" w:cs="Arial"/>
          <w:b/>
          <w:sz w:val="20"/>
          <w:szCs w:val="20"/>
        </w:rPr>
        <w:t xml:space="preserve"> Date de création :    /       / </w:t>
      </w:r>
    </w:p>
    <w:p w14:paraId="646D91AB" w14:textId="77777777" w:rsidR="007C31C3" w:rsidRPr="004B5F37" w:rsidRDefault="007C31C3" w:rsidP="001D360D">
      <w:pPr>
        <w:rPr>
          <w:rFonts w:ascii="Verdana" w:hAnsi="Verdana" w:cs="Arial"/>
          <w:b/>
          <w:sz w:val="20"/>
          <w:szCs w:val="20"/>
        </w:rPr>
      </w:pPr>
      <w:r w:rsidRPr="004B5F37">
        <w:rPr>
          <w:rFonts w:ascii="Verdana" w:hAnsi="Verdana" w:cs="Arial"/>
          <w:b/>
          <w:sz w:val="20"/>
          <w:szCs w:val="20"/>
        </w:rPr>
        <w:sym w:font="Symbol" w:char="F02E"/>
      </w:r>
      <w:r w:rsidRPr="004B5F37">
        <w:rPr>
          <w:rFonts w:ascii="Verdana" w:hAnsi="Verdana" w:cs="Arial"/>
          <w:b/>
          <w:sz w:val="20"/>
          <w:szCs w:val="20"/>
        </w:rPr>
        <w:t xml:space="preserve"> Siret : </w:t>
      </w:r>
    </w:p>
    <w:p w14:paraId="5A7A2B01" w14:textId="77777777" w:rsidR="007C31C3" w:rsidRPr="004B5F37" w:rsidRDefault="007C31C3" w:rsidP="001D360D">
      <w:pPr>
        <w:rPr>
          <w:rFonts w:ascii="Verdana" w:hAnsi="Verdana" w:cs="Arial"/>
          <w:b/>
          <w:sz w:val="20"/>
          <w:szCs w:val="20"/>
        </w:rPr>
      </w:pPr>
      <w:r w:rsidRPr="004B5F37">
        <w:rPr>
          <w:rFonts w:ascii="Verdana" w:hAnsi="Verdana" w:cs="Arial"/>
          <w:b/>
          <w:sz w:val="20"/>
          <w:szCs w:val="20"/>
        </w:rPr>
        <w:sym w:font="Symbol" w:char="F02E"/>
      </w:r>
      <w:r w:rsidRPr="004B5F37">
        <w:rPr>
          <w:rFonts w:ascii="Verdana" w:hAnsi="Verdana" w:cs="Arial"/>
          <w:b/>
          <w:sz w:val="20"/>
          <w:szCs w:val="20"/>
        </w:rPr>
        <w:t xml:space="preserve"> Activité principale :</w:t>
      </w:r>
      <w:r w:rsidRPr="004B5F37">
        <w:rPr>
          <w:rFonts w:ascii="Verdana" w:hAnsi="Verdana" w:cs="Arial"/>
          <w:b/>
          <w:sz w:val="20"/>
          <w:szCs w:val="20"/>
        </w:rPr>
        <w:tab/>
      </w:r>
      <w:r w:rsidRPr="004B5F37">
        <w:rPr>
          <w:rFonts w:ascii="Verdana" w:hAnsi="Verdana" w:cs="Arial"/>
          <w:b/>
          <w:sz w:val="20"/>
          <w:szCs w:val="20"/>
        </w:rPr>
        <w:tab/>
        <w:t xml:space="preserve"> </w:t>
      </w:r>
    </w:p>
    <w:p w14:paraId="1BD0B60F" w14:textId="77777777" w:rsidR="007C31C3" w:rsidRPr="004B5F37" w:rsidRDefault="007C31C3" w:rsidP="001D360D">
      <w:pPr>
        <w:rPr>
          <w:rFonts w:ascii="Verdana" w:hAnsi="Verdana" w:cs="Arial"/>
          <w:b/>
          <w:sz w:val="20"/>
          <w:szCs w:val="20"/>
        </w:rPr>
      </w:pPr>
      <w:r w:rsidRPr="004B5F37">
        <w:rPr>
          <w:rFonts w:ascii="Verdana" w:hAnsi="Verdana" w:cs="Arial"/>
          <w:b/>
          <w:sz w:val="20"/>
          <w:szCs w:val="20"/>
        </w:rPr>
        <w:sym w:font="Symbol" w:char="002E"/>
      </w:r>
      <w:r w:rsidRPr="004B5F37">
        <w:rPr>
          <w:rFonts w:ascii="Verdana" w:hAnsi="Verdana" w:cs="Arial"/>
          <w:b/>
          <w:sz w:val="20"/>
          <w:szCs w:val="20"/>
        </w:rPr>
        <w:t xml:space="preserve"> Code NAF :</w:t>
      </w:r>
    </w:p>
    <w:p w14:paraId="30E5181F" w14:textId="77777777" w:rsidR="007C31C3" w:rsidRPr="004B5F37" w:rsidRDefault="007C31C3" w:rsidP="007F1DEA">
      <w:pPr>
        <w:jc w:val="both"/>
        <w:rPr>
          <w:rFonts w:ascii="Verdana" w:hAnsi="Verdana" w:cs="Arial"/>
          <w:b/>
          <w:sz w:val="20"/>
          <w:szCs w:val="20"/>
          <w:highlight w:val="green"/>
        </w:rPr>
      </w:pPr>
    </w:p>
    <w:p w14:paraId="5FDB195A" w14:textId="77777777" w:rsidR="00165403" w:rsidRPr="009A65CF" w:rsidRDefault="00165403" w:rsidP="007F1DEA">
      <w:pPr>
        <w:jc w:val="both"/>
        <w:rPr>
          <w:rFonts w:ascii="Verdana" w:hAnsi="Verdana" w:cs="Arial"/>
          <w:b/>
          <w:sz w:val="20"/>
          <w:szCs w:val="20"/>
        </w:rPr>
      </w:pPr>
      <w:r w:rsidRPr="009A65CF">
        <w:rPr>
          <w:rFonts w:ascii="Verdana" w:hAnsi="Verdana" w:cs="Arial"/>
          <w:b/>
          <w:sz w:val="20"/>
          <w:szCs w:val="20"/>
        </w:rPr>
        <w:t xml:space="preserve">Actionnariat </w:t>
      </w:r>
      <w:r w:rsidR="007F1DEA" w:rsidRPr="009A65CF">
        <w:rPr>
          <w:rFonts w:ascii="Verdana" w:hAnsi="Verdana" w:cs="Arial"/>
          <w:sz w:val="20"/>
          <w:szCs w:val="20"/>
        </w:rPr>
        <w:t>(</w:t>
      </w:r>
      <w:r w:rsidR="00763AA2" w:rsidRPr="009A65CF">
        <w:rPr>
          <w:rFonts w:ascii="Verdana" w:hAnsi="Verdana" w:cs="Arial"/>
          <w:sz w:val="20"/>
          <w:szCs w:val="20"/>
        </w:rPr>
        <w:t xml:space="preserve">préciser </w:t>
      </w:r>
      <w:r w:rsidR="007F1DEA" w:rsidRPr="009A65CF">
        <w:rPr>
          <w:rFonts w:ascii="Verdana" w:hAnsi="Verdana" w:cs="Arial"/>
          <w:sz w:val="20"/>
          <w:szCs w:val="20"/>
        </w:rPr>
        <w:t xml:space="preserve">le nom </w:t>
      </w:r>
      <w:proofErr w:type="gramStart"/>
      <w:r w:rsidR="007F1DEA" w:rsidRPr="009A65CF">
        <w:rPr>
          <w:rFonts w:ascii="Verdana" w:hAnsi="Verdana" w:cs="Arial"/>
          <w:sz w:val="20"/>
          <w:szCs w:val="20"/>
        </w:rPr>
        <w:t xml:space="preserve">des </w:t>
      </w:r>
      <w:r w:rsidRPr="009A65CF">
        <w:rPr>
          <w:rFonts w:ascii="Verdana" w:hAnsi="Verdana" w:cs="Arial"/>
          <w:sz w:val="20"/>
          <w:szCs w:val="20"/>
        </w:rPr>
        <w:t xml:space="preserve"> </w:t>
      </w:r>
      <w:r w:rsidRPr="009A65CF">
        <w:rPr>
          <w:rFonts w:ascii="Verdana" w:hAnsi="Verdana" w:cs="Arial"/>
          <w:sz w:val="20"/>
          <w:szCs w:val="20"/>
          <w:u w:val="single"/>
        </w:rPr>
        <w:t>personnes</w:t>
      </w:r>
      <w:proofErr w:type="gramEnd"/>
      <w:r w:rsidRPr="009A65CF">
        <w:rPr>
          <w:rFonts w:ascii="Verdana" w:hAnsi="Verdana" w:cs="Arial"/>
          <w:sz w:val="20"/>
          <w:szCs w:val="20"/>
          <w:u w:val="single"/>
        </w:rPr>
        <w:t xml:space="preserve"> physiques</w:t>
      </w:r>
      <w:r w:rsidRPr="009A65CF">
        <w:rPr>
          <w:rFonts w:ascii="Verdana" w:hAnsi="Verdana" w:cs="Arial"/>
          <w:sz w:val="20"/>
          <w:szCs w:val="20"/>
        </w:rPr>
        <w:t xml:space="preserve"> </w:t>
      </w:r>
      <w:r w:rsidR="007F1DEA" w:rsidRPr="009A65CF">
        <w:rPr>
          <w:rFonts w:ascii="Verdana" w:hAnsi="Verdana" w:cs="Arial"/>
          <w:sz w:val="20"/>
          <w:szCs w:val="20"/>
        </w:rPr>
        <w:t>et/</w:t>
      </w:r>
      <w:r w:rsidRPr="009A65CF">
        <w:rPr>
          <w:rFonts w:ascii="Verdana" w:hAnsi="Verdana" w:cs="Arial"/>
          <w:sz w:val="20"/>
          <w:szCs w:val="20"/>
        </w:rPr>
        <w:t xml:space="preserve">ou </w:t>
      </w:r>
      <w:r w:rsidRPr="009A65CF">
        <w:rPr>
          <w:rFonts w:ascii="Verdana" w:hAnsi="Verdana" w:cs="Arial"/>
          <w:sz w:val="20"/>
          <w:szCs w:val="20"/>
          <w:u w:val="single"/>
        </w:rPr>
        <w:t>morales</w:t>
      </w:r>
      <w:r w:rsidRPr="009A65CF">
        <w:rPr>
          <w:rFonts w:ascii="Verdana" w:hAnsi="Verdana" w:cs="Arial"/>
          <w:sz w:val="20"/>
          <w:szCs w:val="20"/>
        </w:rPr>
        <w:t xml:space="preserve"> </w:t>
      </w:r>
      <w:r w:rsidR="005C2CF7" w:rsidRPr="009A65CF">
        <w:rPr>
          <w:rFonts w:ascii="Verdana" w:hAnsi="Verdana" w:cs="Arial"/>
          <w:sz w:val="20"/>
          <w:szCs w:val="20"/>
        </w:rPr>
        <w:t xml:space="preserve">actionnaires de </w:t>
      </w:r>
      <w:r w:rsidR="003D7486">
        <w:rPr>
          <w:rFonts w:ascii="Verdana" w:hAnsi="Verdana" w:cs="Arial"/>
          <w:sz w:val="20"/>
          <w:szCs w:val="20"/>
        </w:rPr>
        <w:t>la structure</w:t>
      </w:r>
      <w:r w:rsidR="00763AA2" w:rsidRPr="009A65CF">
        <w:rPr>
          <w:rFonts w:ascii="Verdana" w:hAnsi="Verdana" w:cs="Arial"/>
          <w:sz w:val="20"/>
          <w:szCs w:val="20"/>
        </w:rPr>
        <w:t xml:space="preserve"> </w:t>
      </w:r>
      <w:r w:rsidRPr="009A65CF">
        <w:rPr>
          <w:rFonts w:ascii="Verdana" w:hAnsi="Verdana" w:cs="Arial"/>
          <w:sz w:val="20"/>
          <w:szCs w:val="20"/>
        </w:rPr>
        <w:t>+ % de détention  du capital. Joindre le cas échéant un organigramme juridique)</w:t>
      </w:r>
      <w:r w:rsidRPr="009A65CF">
        <w:rPr>
          <w:rFonts w:ascii="Verdana" w:hAnsi="Verdana" w:cs="Arial"/>
          <w:b/>
          <w:sz w:val="20"/>
          <w:szCs w:val="20"/>
        </w:rPr>
        <w:t xml:space="preserve"> : </w:t>
      </w:r>
    </w:p>
    <w:p w14:paraId="73688575" w14:textId="77777777" w:rsidR="003170AF" w:rsidRPr="004676FA" w:rsidRDefault="003170AF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Cs/>
          <w:sz w:val="20"/>
          <w:szCs w:val="20"/>
          <w:highlight w:val="yellow"/>
        </w:rPr>
      </w:pPr>
    </w:p>
    <w:p w14:paraId="0BD4CBB3" w14:textId="77777777" w:rsidR="00B126A9" w:rsidRPr="004676FA" w:rsidRDefault="00B126A9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Cs/>
          <w:sz w:val="20"/>
          <w:szCs w:val="20"/>
          <w:highlight w:val="yellow"/>
        </w:rPr>
      </w:pPr>
    </w:p>
    <w:p w14:paraId="7D973E9B" w14:textId="77777777" w:rsidR="00B126A9" w:rsidRPr="004676FA" w:rsidRDefault="00B126A9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Cs/>
          <w:sz w:val="20"/>
          <w:szCs w:val="20"/>
          <w:highlight w:val="yellow"/>
        </w:rPr>
      </w:pPr>
    </w:p>
    <w:p w14:paraId="2E49C36F" w14:textId="77777777" w:rsidR="003170AF" w:rsidRPr="004676FA" w:rsidRDefault="003170AF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Cs/>
          <w:sz w:val="20"/>
          <w:szCs w:val="20"/>
          <w:highlight w:val="yellow"/>
        </w:rPr>
      </w:pPr>
    </w:p>
    <w:p w14:paraId="5EDB4E5E" w14:textId="77777777" w:rsidR="003170AF" w:rsidRPr="004676FA" w:rsidRDefault="003170AF" w:rsidP="0046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Cs/>
          <w:iCs/>
          <w:sz w:val="20"/>
          <w:szCs w:val="20"/>
          <w:highlight w:val="yellow"/>
        </w:rPr>
      </w:pPr>
    </w:p>
    <w:p w14:paraId="1E5A4C35" w14:textId="77777777" w:rsidR="003170AF" w:rsidRPr="004B5F37" w:rsidRDefault="003170AF" w:rsidP="001D360D">
      <w:pPr>
        <w:rPr>
          <w:rFonts w:ascii="Verdana" w:hAnsi="Verdana" w:cs="Arial"/>
          <w:b/>
          <w:bCs/>
          <w:iCs/>
          <w:sz w:val="20"/>
          <w:szCs w:val="20"/>
          <w:highlight w:val="yellow"/>
        </w:rPr>
      </w:pPr>
    </w:p>
    <w:p w14:paraId="092A61DA" w14:textId="77777777" w:rsidR="003170AF" w:rsidRPr="00043933" w:rsidRDefault="003170AF" w:rsidP="001D360D">
      <w:pPr>
        <w:rPr>
          <w:rFonts w:ascii="Verdana" w:hAnsi="Verdana" w:cs="Arial"/>
          <w:b/>
          <w:bCs/>
          <w:iCs/>
          <w:sz w:val="20"/>
          <w:szCs w:val="20"/>
          <w:highlight w:val="yellow"/>
        </w:rPr>
      </w:pPr>
      <w:r w:rsidRPr="00043933">
        <w:rPr>
          <w:rFonts w:ascii="Verdana" w:hAnsi="Verdana"/>
          <w:sz w:val="20"/>
          <w:szCs w:val="20"/>
        </w:rPr>
        <w:sym w:font="Wingdings" w:char="F06E"/>
      </w:r>
      <w:r w:rsidRPr="00043933">
        <w:rPr>
          <w:rFonts w:ascii="Verdana" w:hAnsi="Verdana"/>
          <w:sz w:val="20"/>
          <w:szCs w:val="20"/>
        </w:rPr>
        <w:t xml:space="preserve"> </w:t>
      </w:r>
      <w:r w:rsidRPr="00043933">
        <w:rPr>
          <w:rFonts w:ascii="Verdana" w:hAnsi="Verdana" w:cs="Arial"/>
          <w:bCs/>
          <w:iCs/>
          <w:sz w:val="20"/>
          <w:szCs w:val="20"/>
        </w:rPr>
        <w:t>Coût d</w:t>
      </w:r>
      <w:r w:rsidR="00DE4C9E" w:rsidRPr="00043933">
        <w:rPr>
          <w:rFonts w:ascii="Verdana" w:hAnsi="Verdana" w:cs="Arial"/>
          <w:bCs/>
          <w:iCs/>
          <w:sz w:val="20"/>
          <w:szCs w:val="20"/>
        </w:rPr>
        <w:t>étaillé d</w:t>
      </w:r>
      <w:r w:rsidRPr="00043933">
        <w:rPr>
          <w:rFonts w:ascii="Verdana" w:hAnsi="Verdana" w:cs="Arial"/>
          <w:bCs/>
          <w:iCs/>
          <w:sz w:val="20"/>
          <w:szCs w:val="20"/>
        </w:rPr>
        <w:t>u projet</w:t>
      </w:r>
    </w:p>
    <w:p w14:paraId="39F89E72" w14:textId="77777777" w:rsidR="003170AF" w:rsidRPr="004B5F37" w:rsidRDefault="003170AF" w:rsidP="00DE4C9E">
      <w:pPr>
        <w:rPr>
          <w:rFonts w:ascii="Verdana" w:hAnsi="Verdana" w:cs="Arial"/>
          <w:b/>
          <w:bCs/>
          <w:iCs/>
          <w:sz w:val="20"/>
          <w:szCs w:val="20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5"/>
        <w:gridCol w:w="1823"/>
        <w:gridCol w:w="1942"/>
        <w:gridCol w:w="2700"/>
      </w:tblGrid>
      <w:tr w:rsidR="00BF6F31" w:rsidRPr="00BF6F31" w14:paraId="0C860EC8" w14:textId="77777777" w:rsidTr="00B558B1">
        <w:trPr>
          <w:trHeight w:val="572"/>
        </w:trPr>
        <w:tc>
          <w:tcPr>
            <w:tcW w:w="4077" w:type="dxa"/>
            <w:vAlign w:val="center"/>
          </w:tcPr>
          <w:p w14:paraId="11E34260" w14:textId="77777777" w:rsidR="004F4D32" w:rsidRPr="00BF6F31" w:rsidRDefault="004F4D32" w:rsidP="00E2150B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BF6F31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Libellé</w:t>
            </w:r>
            <w:r w:rsidR="00415910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des principaux</w:t>
            </w:r>
            <w:r w:rsidRPr="00BF6F31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 lots de travaux </w:t>
            </w:r>
            <w:r w:rsidR="00415910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(</w:t>
            </w:r>
            <w:r w:rsidRPr="00BF6F31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ou </w:t>
            </w:r>
            <w:r w:rsidR="00415910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coûts d’</w:t>
            </w:r>
            <w:r w:rsidRPr="00BF6F31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acquisition</w:t>
            </w:r>
            <w:r w:rsidR="00415910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567610E0" w14:textId="77777777" w:rsidR="004F4D32" w:rsidRPr="00BF6F31" w:rsidRDefault="004F4D32" w:rsidP="00E2150B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BF6F31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Fournisseur ou prestataire</w:t>
            </w:r>
          </w:p>
        </w:tc>
        <w:tc>
          <w:tcPr>
            <w:tcW w:w="1985" w:type="dxa"/>
            <w:vAlign w:val="center"/>
          </w:tcPr>
          <w:p w14:paraId="0A723D77" w14:textId="77777777" w:rsidR="004F4D32" w:rsidRPr="00BF6F31" w:rsidRDefault="004F4D32" w:rsidP="00E2150B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BF6F31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 xml:space="preserve">Montant </w:t>
            </w:r>
            <w:proofErr w:type="gramStart"/>
            <w:r w:rsidRPr="00BF6F31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H.T</w:t>
            </w:r>
            <w:proofErr w:type="gramEnd"/>
          </w:p>
        </w:tc>
        <w:tc>
          <w:tcPr>
            <w:tcW w:w="2751" w:type="dxa"/>
            <w:vAlign w:val="center"/>
          </w:tcPr>
          <w:p w14:paraId="5BACBAC5" w14:textId="77777777" w:rsidR="004F4D32" w:rsidRPr="00BF6F31" w:rsidRDefault="004F4D32" w:rsidP="00E2150B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  <w:r w:rsidRPr="00BF6F31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Date prévisionnelle de passation de la commande</w:t>
            </w:r>
          </w:p>
        </w:tc>
      </w:tr>
      <w:tr w:rsidR="00BF6F31" w:rsidRPr="004F4D32" w14:paraId="2BEB459D" w14:textId="77777777" w:rsidTr="00B558B1">
        <w:trPr>
          <w:trHeight w:val="409"/>
        </w:trPr>
        <w:tc>
          <w:tcPr>
            <w:tcW w:w="4077" w:type="dxa"/>
          </w:tcPr>
          <w:p w14:paraId="0DF1C1C3" w14:textId="77777777" w:rsidR="004F4D32" w:rsidRPr="004F4D32" w:rsidRDefault="004F4D32" w:rsidP="00A3240F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A304AC" w14:textId="77777777" w:rsidR="004F4D32" w:rsidRPr="004F4D32" w:rsidRDefault="004F4D32" w:rsidP="004F4D32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EF7021E" w14:textId="77777777" w:rsidR="004F4D32" w:rsidRPr="004F4D32" w:rsidRDefault="004F4D32" w:rsidP="00A3240F">
            <w:pPr>
              <w:jc w:val="right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4F4D32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€</w:t>
            </w:r>
          </w:p>
        </w:tc>
        <w:tc>
          <w:tcPr>
            <w:tcW w:w="2751" w:type="dxa"/>
          </w:tcPr>
          <w:p w14:paraId="05190541" w14:textId="77777777" w:rsidR="004F4D32" w:rsidRPr="004F4D32" w:rsidRDefault="004F4D32" w:rsidP="004F4D32">
            <w:pPr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F6F31" w:rsidRPr="004F4D32" w14:paraId="581967E7" w14:textId="77777777" w:rsidTr="00B558B1">
        <w:trPr>
          <w:trHeight w:val="415"/>
        </w:trPr>
        <w:tc>
          <w:tcPr>
            <w:tcW w:w="4077" w:type="dxa"/>
          </w:tcPr>
          <w:p w14:paraId="7BDA57F2" w14:textId="77777777" w:rsidR="004F4D32" w:rsidRPr="004F4D32" w:rsidRDefault="004F4D32" w:rsidP="00A3240F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6CDCCC" w14:textId="77777777" w:rsidR="004F4D32" w:rsidRPr="004F4D32" w:rsidRDefault="004F4D32" w:rsidP="004F4D32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5F3795" w14:textId="77777777" w:rsidR="004F4D32" w:rsidRPr="004F4D32" w:rsidRDefault="004F4D32" w:rsidP="00A3240F">
            <w:pPr>
              <w:jc w:val="right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14:paraId="50E40ED2" w14:textId="77777777" w:rsidR="004F4D32" w:rsidRPr="004F4D32" w:rsidRDefault="004F4D32" w:rsidP="004F4D32">
            <w:pPr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F6F31" w:rsidRPr="004F4D32" w14:paraId="6394CED6" w14:textId="77777777" w:rsidTr="00B558B1">
        <w:trPr>
          <w:trHeight w:val="408"/>
        </w:trPr>
        <w:tc>
          <w:tcPr>
            <w:tcW w:w="4077" w:type="dxa"/>
          </w:tcPr>
          <w:p w14:paraId="61B3EC0C" w14:textId="77777777" w:rsidR="004F4D32" w:rsidRPr="004F4D32" w:rsidRDefault="004F4D32" w:rsidP="00A3240F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E736E1D" w14:textId="77777777" w:rsidR="004F4D32" w:rsidRPr="004F4D32" w:rsidRDefault="004F4D32" w:rsidP="004F4D32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541BA3" w14:textId="77777777" w:rsidR="004F4D32" w:rsidRPr="004F4D32" w:rsidRDefault="004F4D32" w:rsidP="00A3240F">
            <w:pPr>
              <w:jc w:val="right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51" w:type="dxa"/>
          </w:tcPr>
          <w:p w14:paraId="5EB51288" w14:textId="77777777" w:rsidR="004F4D32" w:rsidRPr="004F4D32" w:rsidRDefault="004F4D32" w:rsidP="004F4D32">
            <w:pPr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F6F31" w:rsidRPr="004F4D32" w14:paraId="11E4485B" w14:textId="77777777" w:rsidTr="00B558B1">
        <w:trPr>
          <w:trHeight w:val="413"/>
        </w:trPr>
        <w:tc>
          <w:tcPr>
            <w:tcW w:w="4077" w:type="dxa"/>
            <w:tcBorders>
              <w:bottom w:val="single" w:sz="12" w:space="0" w:color="auto"/>
            </w:tcBorders>
          </w:tcPr>
          <w:p w14:paraId="5ECFC301" w14:textId="77777777" w:rsidR="004F4D32" w:rsidRPr="004F4D32" w:rsidRDefault="004F4D32" w:rsidP="00A3240F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378E057" w14:textId="77777777" w:rsidR="004F4D32" w:rsidRPr="004F4D32" w:rsidRDefault="004F4D32" w:rsidP="004F4D32">
            <w:pPr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F4367C9" w14:textId="77777777" w:rsidR="004F4D32" w:rsidRPr="004F4D32" w:rsidRDefault="004F4D32" w:rsidP="00A3240F">
            <w:pPr>
              <w:jc w:val="right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51" w:type="dxa"/>
            <w:tcBorders>
              <w:bottom w:val="single" w:sz="12" w:space="0" w:color="auto"/>
            </w:tcBorders>
          </w:tcPr>
          <w:p w14:paraId="47F15F5D" w14:textId="77777777" w:rsidR="004F4D32" w:rsidRPr="004F4D32" w:rsidRDefault="004F4D32" w:rsidP="004F4D32">
            <w:pPr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4F4D32" w:rsidRPr="006A0142" w14:paraId="00BB494B" w14:textId="77777777" w:rsidTr="00B558B1">
        <w:trPr>
          <w:trHeight w:val="383"/>
        </w:trPr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88F2A" w14:textId="77777777" w:rsidR="004F4D32" w:rsidRPr="006A0142" w:rsidRDefault="004F4D32" w:rsidP="00BF6F31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6A0142">
              <w:rPr>
                <w:rFonts w:ascii="Verdana" w:hAnsi="Verdana" w:cs="Arial"/>
                <w:bCs/>
                <w:iCs/>
                <w:sz w:val="22"/>
                <w:szCs w:val="22"/>
              </w:rPr>
              <w:t>Montant total HT prévisionnel du projet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942BC" w14:textId="77777777" w:rsidR="004F4D32" w:rsidRPr="006A0142" w:rsidRDefault="00B558B1" w:rsidP="00B558B1">
            <w:pPr>
              <w:jc w:val="right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 </w:t>
            </w:r>
            <w:r w:rsidR="004F4D32" w:rsidRPr="006A0142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27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761DF2A" w14:textId="77777777" w:rsidR="004F4D32" w:rsidRPr="006A0142" w:rsidRDefault="004F4D32" w:rsidP="00BF6F31">
            <w:pPr>
              <w:jc w:val="center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2BF77F9D" w14:textId="77777777" w:rsidR="007C31C3" w:rsidRDefault="007C31C3" w:rsidP="001D360D">
      <w:pPr>
        <w:rPr>
          <w:rFonts w:ascii="Verdana" w:hAnsi="Verdana" w:cs="Arial"/>
          <w:b/>
          <w:bCs/>
          <w:iCs/>
          <w:sz w:val="22"/>
          <w:szCs w:val="22"/>
          <w:highlight w:val="yellow"/>
        </w:rPr>
      </w:pPr>
    </w:p>
    <w:p w14:paraId="50E77ACF" w14:textId="77777777" w:rsidR="007C31C3" w:rsidRPr="008619D5" w:rsidRDefault="007C31C3" w:rsidP="001D360D">
      <w:pPr>
        <w:rPr>
          <w:rFonts w:ascii="Verdana" w:hAnsi="Verdana" w:cs="Arial"/>
          <w:b/>
          <w:bCs/>
          <w:iCs/>
          <w:sz w:val="20"/>
          <w:szCs w:val="20"/>
          <w:highlight w:val="yellow"/>
        </w:rPr>
      </w:pPr>
      <w:r w:rsidRPr="008619D5">
        <w:rPr>
          <w:rFonts w:ascii="Verdana" w:hAnsi="Verdana"/>
          <w:sz w:val="20"/>
          <w:szCs w:val="20"/>
        </w:rPr>
        <w:sym w:font="Wingdings" w:char="F06E"/>
      </w:r>
      <w:r w:rsidRPr="008619D5">
        <w:rPr>
          <w:rFonts w:ascii="Verdana" w:hAnsi="Verdana"/>
          <w:sz w:val="20"/>
          <w:szCs w:val="20"/>
        </w:rPr>
        <w:t xml:space="preserve"> </w:t>
      </w:r>
      <w:r w:rsidRPr="008619D5">
        <w:rPr>
          <w:rFonts w:ascii="Verdana" w:hAnsi="Verdana" w:cs="Arial"/>
          <w:bCs/>
          <w:iCs/>
          <w:sz w:val="20"/>
          <w:szCs w:val="20"/>
        </w:rPr>
        <w:t xml:space="preserve">Plan de financement </w:t>
      </w:r>
      <w:r w:rsidR="00855D04" w:rsidRPr="008619D5">
        <w:rPr>
          <w:rFonts w:ascii="Verdana" w:hAnsi="Verdana" w:cs="Arial"/>
          <w:bCs/>
          <w:iCs/>
          <w:sz w:val="20"/>
          <w:szCs w:val="20"/>
        </w:rPr>
        <w:t xml:space="preserve">prévisionnel </w:t>
      </w:r>
      <w:r w:rsidRPr="008619D5">
        <w:rPr>
          <w:rFonts w:ascii="Verdana" w:hAnsi="Verdana" w:cs="Arial"/>
          <w:bCs/>
          <w:iCs/>
          <w:sz w:val="20"/>
          <w:szCs w:val="20"/>
        </w:rPr>
        <w:t>du projet</w:t>
      </w:r>
    </w:p>
    <w:p w14:paraId="5B5F3532" w14:textId="77777777" w:rsidR="007C31C3" w:rsidRPr="006425F4" w:rsidRDefault="007C31C3" w:rsidP="001D360D">
      <w:pPr>
        <w:rPr>
          <w:rFonts w:ascii="Verdana" w:hAnsi="Verdana" w:cs="Arial"/>
          <w:b/>
          <w:bCs/>
          <w:iCs/>
          <w:sz w:val="20"/>
          <w:szCs w:val="20"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9"/>
        <w:gridCol w:w="2026"/>
        <w:gridCol w:w="3423"/>
        <w:gridCol w:w="1792"/>
      </w:tblGrid>
      <w:tr w:rsidR="006425F4" w:rsidRPr="000B29FA" w14:paraId="0EC59913" w14:textId="77777777" w:rsidTr="00D2668E">
        <w:trPr>
          <w:trHeight w:val="491"/>
        </w:trPr>
        <w:tc>
          <w:tcPr>
            <w:tcW w:w="5290" w:type="dxa"/>
            <w:gridSpan w:val="2"/>
          </w:tcPr>
          <w:p w14:paraId="6E88A729" w14:textId="77777777" w:rsidR="006425F4" w:rsidRPr="000B29FA" w:rsidRDefault="006425F4" w:rsidP="001D360D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lastRenderedPageBreak/>
              <w:t>Dépenses prévisionnelles</w:t>
            </w:r>
          </w:p>
        </w:tc>
        <w:tc>
          <w:tcPr>
            <w:tcW w:w="5290" w:type="dxa"/>
            <w:gridSpan w:val="2"/>
          </w:tcPr>
          <w:p w14:paraId="0B81D499" w14:textId="77777777" w:rsidR="006425F4" w:rsidRPr="000B29FA" w:rsidRDefault="006425F4" w:rsidP="001D360D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Ressources prévisionnelles</w:t>
            </w:r>
          </w:p>
        </w:tc>
      </w:tr>
      <w:tr w:rsidR="006425F4" w:rsidRPr="000B29FA" w14:paraId="6ED4F6DC" w14:textId="77777777" w:rsidTr="006425F4">
        <w:tc>
          <w:tcPr>
            <w:tcW w:w="3227" w:type="dxa"/>
          </w:tcPr>
          <w:p w14:paraId="4D8E16D0" w14:textId="77777777" w:rsidR="006425F4" w:rsidRPr="000B29FA" w:rsidRDefault="006425F4" w:rsidP="000B29FA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5F0E0A25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€</w:t>
            </w:r>
          </w:p>
        </w:tc>
        <w:tc>
          <w:tcPr>
            <w:tcW w:w="3465" w:type="dxa"/>
          </w:tcPr>
          <w:p w14:paraId="38A80C74" w14:textId="77777777" w:rsidR="006425F4" w:rsidRPr="000B29FA" w:rsidRDefault="006425F4" w:rsidP="00D64DFC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>Auto-financement</w:t>
            </w:r>
          </w:p>
        </w:tc>
        <w:tc>
          <w:tcPr>
            <w:tcW w:w="1825" w:type="dxa"/>
          </w:tcPr>
          <w:p w14:paraId="21F27DE8" w14:textId="77777777" w:rsidR="006425F4" w:rsidRPr="000B29FA" w:rsidRDefault="000B29FA" w:rsidP="006425F4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</w:t>
            </w:r>
            <w:r w:rsidR="006425F4"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>€</w:t>
            </w:r>
          </w:p>
        </w:tc>
      </w:tr>
      <w:tr w:rsidR="006425F4" w:rsidRPr="000B29FA" w14:paraId="32C4541A" w14:textId="77777777" w:rsidTr="006425F4">
        <w:tc>
          <w:tcPr>
            <w:tcW w:w="3227" w:type="dxa"/>
          </w:tcPr>
          <w:p w14:paraId="7B0F3DFE" w14:textId="77777777" w:rsidR="006425F4" w:rsidRPr="000B29FA" w:rsidRDefault="006425F4" w:rsidP="000B29FA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12CA4505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3465" w:type="dxa"/>
          </w:tcPr>
          <w:p w14:paraId="74C67B26" w14:textId="77777777" w:rsidR="006425F4" w:rsidRPr="000B29FA" w:rsidRDefault="006425F4" w:rsidP="00D64DFC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>Prêt(s) bancaire(s)</w:t>
            </w:r>
          </w:p>
        </w:tc>
        <w:tc>
          <w:tcPr>
            <w:tcW w:w="1825" w:type="dxa"/>
          </w:tcPr>
          <w:p w14:paraId="7D6F52B1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6425F4" w:rsidRPr="000B29FA" w14:paraId="1AB49B50" w14:textId="77777777" w:rsidTr="006425F4">
        <w:tc>
          <w:tcPr>
            <w:tcW w:w="3227" w:type="dxa"/>
          </w:tcPr>
          <w:p w14:paraId="30DB3067" w14:textId="77777777" w:rsidR="006425F4" w:rsidRPr="000B29FA" w:rsidRDefault="006425F4" w:rsidP="000B29FA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63DCB9C8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</w:tcPr>
          <w:p w14:paraId="25D009BF" w14:textId="77777777" w:rsidR="006425F4" w:rsidRPr="000B29FA" w:rsidRDefault="006425F4" w:rsidP="00D64DFC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>Autre</w:t>
            </w:r>
            <w:r w:rsidRPr="000B29FA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0B29FA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(préciser)</w:t>
            </w:r>
          </w:p>
        </w:tc>
        <w:tc>
          <w:tcPr>
            <w:tcW w:w="1825" w:type="dxa"/>
          </w:tcPr>
          <w:p w14:paraId="3912A0EE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6425F4" w:rsidRPr="000B29FA" w14:paraId="08A73F98" w14:textId="77777777" w:rsidTr="006425F4">
        <w:tc>
          <w:tcPr>
            <w:tcW w:w="3227" w:type="dxa"/>
          </w:tcPr>
          <w:p w14:paraId="1DB6FF2B" w14:textId="77777777" w:rsidR="006425F4" w:rsidRPr="000B29FA" w:rsidRDefault="006425F4" w:rsidP="000B29FA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1067C374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</w:tcPr>
          <w:p w14:paraId="77C200C5" w14:textId="77777777" w:rsidR="006425F4" w:rsidRPr="000B29FA" w:rsidRDefault="006425F4" w:rsidP="00D64DFC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14:paraId="68A47848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6425F4" w:rsidRPr="000B29FA" w14:paraId="49BC4F96" w14:textId="77777777" w:rsidTr="006425F4">
        <w:tc>
          <w:tcPr>
            <w:tcW w:w="3227" w:type="dxa"/>
          </w:tcPr>
          <w:p w14:paraId="133F711B" w14:textId="77777777" w:rsidR="006425F4" w:rsidRPr="000B29FA" w:rsidRDefault="006425F4" w:rsidP="000B29FA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3E2C5D8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Cs/>
                <w:iCs/>
                <w:sz w:val="20"/>
                <w:szCs w:val="20"/>
              </w:rPr>
            </w:pPr>
          </w:p>
        </w:tc>
        <w:tc>
          <w:tcPr>
            <w:tcW w:w="3465" w:type="dxa"/>
          </w:tcPr>
          <w:p w14:paraId="2DCCA951" w14:textId="77777777" w:rsidR="006425F4" w:rsidRPr="000B29FA" w:rsidRDefault="006425F4" w:rsidP="00D64DFC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14:paraId="1F884498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6425F4" w:rsidRPr="000B29FA" w14:paraId="6936A3B8" w14:textId="77777777" w:rsidTr="006425F4">
        <w:tc>
          <w:tcPr>
            <w:tcW w:w="3227" w:type="dxa"/>
          </w:tcPr>
          <w:p w14:paraId="58461B90" w14:textId="77777777" w:rsidR="006425F4" w:rsidRPr="000B29FA" w:rsidRDefault="006425F4" w:rsidP="000B29FA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149C36A3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5" w:type="dxa"/>
          </w:tcPr>
          <w:p w14:paraId="47E8BE17" w14:textId="77777777" w:rsidR="006425F4" w:rsidRPr="000B29FA" w:rsidRDefault="006425F4" w:rsidP="00D64DFC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14:paraId="46D15F02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6425F4" w:rsidRPr="000B29FA" w14:paraId="5A29736E" w14:textId="77777777" w:rsidTr="006425F4">
        <w:tc>
          <w:tcPr>
            <w:tcW w:w="3227" w:type="dxa"/>
          </w:tcPr>
          <w:p w14:paraId="7033BB6F" w14:textId="77777777" w:rsidR="006425F4" w:rsidRPr="000B29FA" w:rsidRDefault="006425F4" w:rsidP="000B29FA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BAA7941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5" w:type="dxa"/>
          </w:tcPr>
          <w:p w14:paraId="25FA63B1" w14:textId="77777777" w:rsidR="006425F4" w:rsidRPr="000B29FA" w:rsidRDefault="006425F4" w:rsidP="00D64DFC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Financements publics </w:t>
            </w:r>
            <w:r w:rsidRPr="000B29FA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(préciser)</w:t>
            </w:r>
          </w:p>
        </w:tc>
        <w:tc>
          <w:tcPr>
            <w:tcW w:w="1825" w:type="dxa"/>
          </w:tcPr>
          <w:p w14:paraId="11CF562B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6425F4" w:rsidRPr="000B29FA" w14:paraId="18F85311" w14:textId="77777777" w:rsidTr="006425F4">
        <w:tc>
          <w:tcPr>
            <w:tcW w:w="3227" w:type="dxa"/>
          </w:tcPr>
          <w:p w14:paraId="033E2B91" w14:textId="77777777" w:rsidR="006425F4" w:rsidRPr="000B29FA" w:rsidRDefault="006425F4" w:rsidP="000B29FA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0319FCAC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5" w:type="dxa"/>
          </w:tcPr>
          <w:p w14:paraId="16FEFF4C" w14:textId="77777777" w:rsidR="006425F4" w:rsidRPr="000B29FA" w:rsidRDefault="006425F4" w:rsidP="00D64DFC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14:paraId="4F94C28C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6425F4" w:rsidRPr="000B29FA" w14:paraId="3D4EC82E" w14:textId="77777777" w:rsidTr="006425F4">
        <w:tc>
          <w:tcPr>
            <w:tcW w:w="3227" w:type="dxa"/>
            <w:tcBorders>
              <w:bottom w:val="single" w:sz="18" w:space="0" w:color="auto"/>
            </w:tcBorders>
          </w:tcPr>
          <w:p w14:paraId="09976B27" w14:textId="77777777" w:rsidR="006425F4" w:rsidRPr="000B29FA" w:rsidRDefault="006425F4" w:rsidP="000B29FA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single" w:sz="18" w:space="0" w:color="auto"/>
            </w:tcBorders>
          </w:tcPr>
          <w:p w14:paraId="10F65E95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18" w:space="0" w:color="auto"/>
            </w:tcBorders>
          </w:tcPr>
          <w:p w14:paraId="5697426F" w14:textId="77777777" w:rsidR="006425F4" w:rsidRPr="000B29FA" w:rsidRDefault="006425F4" w:rsidP="00D64DFC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825" w:type="dxa"/>
            <w:tcBorders>
              <w:bottom w:val="single" w:sz="18" w:space="0" w:color="auto"/>
            </w:tcBorders>
          </w:tcPr>
          <w:p w14:paraId="03DC8108" w14:textId="77777777" w:rsidR="006425F4" w:rsidRPr="000B29FA" w:rsidRDefault="006425F4" w:rsidP="000B29FA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</w:p>
        </w:tc>
      </w:tr>
      <w:tr w:rsidR="006425F4" w:rsidRPr="006425F4" w14:paraId="3EEF88BE" w14:textId="77777777" w:rsidTr="00456247">
        <w:trPr>
          <w:trHeight w:val="464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625000" w14:textId="77777777" w:rsidR="006425F4" w:rsidRPr="000B29FA" w:rsidRDefault="006425F4" w:rsidP="00456247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Total dépenses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A3C7D2" w14:textId="77777777" w:rsidR="006425F4" w:rsidRPr="000B29FA" w:rsidRDefault="006425F4" w:rsidP="00456247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34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635A97F" w14:textId="77777777" w:rsidR="006425F4" w:rsidRPr="000B29FA" w:rsidRDefault="006425F4" w:rsidP="00456247">
            <w:pPr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Total ressources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41752" w14:textId="77777777" w:rsidR="006425F4" w:rsidRPr="006425F4" w:rsidRDefault="006425F4" w:rsidP="00456247">
            <w:pPr>
              <w:jc w:val="right"/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</w:pPr>
            <w:r w:rsidRPr="000B29FA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€</w:t>
            </w:r>
          </w:p>
        </w:tc>
      </w:tr>
    </w:tbl>
    <w:p w14:paraId="065DC6B4" w14:textId="77777777" w:rsidR="003170AF" w:rsidRPr="006425F4" w:rsidRDefault="003170AF" w:rsidP="001D360D">
      <w:pPr>
        <w:rPr>
          <w:rFonts w:ascii="Verdana" w:hAnsi="Verdana" w:cs="Arial"/>
          <w:b/>
          <w:bCs/>
          <w:iCs/>
          <w:sz w:val="20"/>
          <w:szCs w:val="20"/>
          <w:highlight w:val="yellow"/>
        </w:rPr>
      </w:pPr>
    </w:p>
    <w:p w14:paraId="1A6D703C" w14:textId="77777777" w:rsidR="00E70012" w:rsidRDefault="00E70012" w:rsidP="00217706">
      <w:pPr>
        <w:jc w:val="center"/>
        <w:rPr>
          <w:rFonts w:ascii="Verdana" w:hAnsi="Verdana" w:cs="Arial"/>
        </w:rPr>
      </w:pPr>
    </w:p>
    <w:p w14:paraId="73776E62" w14:textId="77777777" w:rsidR="00E70012" w:rsidRPr="002127FE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u w:val="single"/>
        </w:rPr>
      </w:pPr>
      <w:r w:rsidRPr="002127FE">
        <w:rPr>
          <w:rFonts w:ascii="Verdana" w:hAnsi="Verdana"/>
          <w:b/>
          <w:sz w:val="20"/>
          <w:szCs w:val="20"/>
          <w:u w:val="single"/>
        </w:rPr>
        <w:t>ATTESTATION SUR L’HONNEUR</w:t>
      </w:r>
    </w:p>
    <w:p w14:paraId="47D29578" w14:textId="77777777" w:rsidR="00E70012" w:rsidRPr="002127FE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</w:p>
    <w:p w14:paraId="74BCFDC6" w14:textId="77777777" w:rsidR="00E70012" w:rsidRPr="00217706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217706">
        <w:rPr>
          <w:rFonts w:ascii="Verdana" w:hAnsi="Verdana"/>
          <w:b/>
          <w:sz w:val="20"/>
          <w:szCs w:val="20"/>
        </w:rPr>
        <w:t>Je soussigné(e) M</w:t>
      </w:r>
    </w:p>
    <w:p w14:paraId="11608553" w14:textId="77777777" w:rsidR="00E70012" w:rsidRPr="00217706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proofErr w:type="gramStart"/>
      <w:r w:rsidRPr="00217706">
        <w:rPr>
          <w:rFonts w:ascii="Verdana" w:hAnsi="Verdana"/>
          <w:b/>
          <w:sz w:val="20"/>
          <w:szCs w:val="20"/>
        </w:rPr>
        <w:t>atteste</w:t>
      </w:r>
      <w:proofErr w:type="gramEnd"/>
      <w:r w:rsidRPr="00217706">
        <w:rPr>
          <w:rFonts w:ascii="Verdana" w:hAnsi="Verdana"/>
          <w:b/>
          <w:sz w:val="20"/>
          <w:szCs w:val="20"/>
        </w:rPr>
        <w:t xml:space="preserve"> sur l’honneur :</w:t>
      </w:r>
    </w:p>
    <w:p w14:paraId="3EE78650" w14:textId="77777777" w:rsidR="002C7047" w:rsidRPr="00217706" w:rsidRDefault="002C7047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Verdana" w:hAnsi="Verdana"/>
          <w:b/>
          <w:sz w:val="20"/>
          <w:szCs w:val="20"/>
        </w:rPr>
      </w:pPr>
    </w:p>
    <w:p w14:paraId="531877A3" w14:textId="77777777" w:rsidR="00E70012" w:rsidRPr="00217706" w:rsidRDefault="002432E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53920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9A2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29A2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E70012" w:rsidRPr="00217706">
        <w:rPr>
          <w:rFonts w:ascii="Verdana" w:hAnsi="Verdana"/>
          <w:sz w:val="20"/>
          <w:szCs w:val="20"/>
        </w:rPr>
        <w:t>l’exactitude</w:t>
      </w:r>
      <w:proofErr w:type="gramEnd"/>
      <w:r w:rsidR="00E70012" w:rsidRPr="00217706">
        <w:rPr>
          <w:rFonts w:ascii="Verdana" w:hAnsi="Verdana"/>
          <w:sz w:val="20"/>
          <w:szCs w:val="20"/>
        </w:rPr>
        <w:t xml:space="preserve"> des renseig</w:t>
      </w:r>
      <w:r w:rsidR="00D70377">
        <w:rPr>
          <w:rFonts w:ascii="Verdana" w:hAnsi="Verdana"/>
          <w:sz w:val="20"/>
          <w:szCs w:val="20"/>
        </w:rPr>
        <w:t>nements fournis dans ce dossier ;</w:t>
      </w:r>
    </w:p>
    <w:p w14:paraId="6CB29A7A" w14:textId="77777777" w:rsidR="00E70012" w:rsidRPr="00217706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ADD3A9A" w14:textId="77777777" w:rsidR="00E70012" w:rsidRPr="00217706" w:rsidRDefault="002432E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96859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9A2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29A2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E70012" w:rsidRPr="00217706">
        <w:rPr>
          <w:rFonts w:ascii="Verdana" w:hAnsi="Verdana"/>
          <w:sz w:val="20"/>
          <w:szCs w:val="20"/>
        </w:rPr>
        <w:t>que</w:t>
      </w:r>
      <w:proofErr w:type="gramEnd"/>
      <w:r w:rsidR="00E70012" w:rsidRPr="00217706">
        <w:rPr>
          <w:rFonts w:ascii="Verdana" w:hAnsi="Verdana"/>
          <w:sz w:val="20"/>
          <w:szCs w:val="20"/>
        </w:rPr>
        <w:t xml:space="preserve"> l’entreprise est à jour de ses </w:t>
      </w:r>
      <w:r w:rsidR="00E70012" w:rsidRPr="00217706">
        <w:rPr>
          <w:rFonts w:ascii="Verdana" w:hAnsi="Verdana" w:cs="Arial"/>
          <w:sz w:val="20"/>
          <w:szCs w:val="20"/>
        </w:rPr>
        <w:t>obligations</w:t>
      </w:r>
      <w:r w:rsidR="00D70377">
        <w:rPr>
          <w:rFonts w:ascii="Verdana" w:hAnsi="Verdana" w:cs="Arial"/>
          <w:sz w:val="20"/>
          <w:szCs w:val="20"/>
        </w:rPr>
        <w:t xml:space="preserve"> législatives et réglementaires ;</w:t>
      </w:r>
    </w:p>
    <w:p w14:paraId="341DD839" w14:textId="77777777" w:rsidR="004A3407" w:rsidRPr="00217706" w:rsidRDefault="004A3407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7FCD7F9" w14:textId="77777777" w:rsidR="004A3407" w:rsidRPr="00217706" w:rsidRDefault="002432E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87306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9A2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29A2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4A3407" w:rsidRPr="00217706">
        <w:rPr>
          <w:rFonts w:ascii="Verdana" w:hAnsi="Verdana" w:cs="Arial"/>
          <w:sz w:val="20"/>
          <w:szCs w:val="20"/>
        </w:rPr>
        <w:t>que</w:t>
      </w:r>
      <w:proofErr w:type="gramEnd"/>
      <w:r w:rsidR="004A3407" w:rsidRPr="00217706">
        <w:rPr>
          <w:rFonts w:ascii="Verdana" w:hAnsi="Verdana" w:cs="Arial"/>
          <w:sz w:val="20"/>
          <w:szCs w:val="20"/>
        </w:rPr>
        <w:t xml:space="preserve"> l’entreprise a des </w:t>
      </w:r>
      <w:r w:rsidR="004A3407" w:rsidRPr="00217706">
        <w:rPr>
          <w:rFonts w:ascii="Verdana" w:hAnsi="Verdana" w:cs="Arial"/>
          <w:b/>
          <w:sz w:val="20"/>
          <w:szCs w:val="20"/>
        </w:rPr>
        <w:t>capitaux propres positifs</w:t>
      </w:r>
      <w:r w:rsidR="004A3407" w:rsidRPr="00217706">
        <w:rPr>
          <w:rFonts w:ascii="Verdana" w:hAnsi="Verdana" w:cs="Arial"/>
          <w:sz w:val="20"/>
          <w:szCs w:val="20"/>
        </w:rPr>
        <w:t xml:space="preserve"> (au titre du dernier bilan comptable)</w:t>
      </w:r>
      <w:r w:rsidR="00D70377">
        <w:rPr>
          <w:rFonts w:ascii="Verdana" w:hAnsi="Verdana" w:cs="Arial"/>
          <w:sz w:val="20"/>
          <w:szCs w:val="20"/>
        </w:rPr>
        <w:t> ;</w:t>
      </w:r>
    </w:p>
    <w:p w14:paraId="39F6606C" w14:textId="77777777" w:rsidR="00E70012" w:rsidRPr="00217706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3BDDD78A" w14:textId="77777777" w:rsidR="00E70012" w:rsidRDefault="002432E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92415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9A2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29A2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E70012" w:rsidRPr="00217706">
        <w:rPr>
          <w:rFonts w:ascii="Verdana" w:hAnsi="Verdana" w:cs="Arial"/>
          <w:sz w:val="20"/>
          <w:szCs w:val="20"/>
        </w:rPr>
        <w:t>que</w:t>
      </w:r>
      <w:proofErr w:type="gramEnd"/>
      <w:r w:rsidR="00E70012" w:rsidRPr="00217706">
        <w:rPr>
          <w:rFonts w:ascii="Verdana" w:hAnsi="Verdana" w:cs="Arial"/>
          <w:sz w:val="20"/>
          <w:szCs w:val="20"/>
        </w:rPr>
        <w:t xml:space="preserve"> l’entreprise ne fait pas l’objet d’une procédure collective (sauvegarde, redressement judiciaire ou liquidation</w:t>
      </w:r>
      <w:r w:rsidR="00217706" w:rsidRPr="00217706">
        <w:rPr>
          <w:rFonts w:ascii="Verdana" w:hAnsi="Verdana" w:cs="Arial"/>
          <w:sz w:val="20"/>
          <w:szCs w:val="20"/>
        </w:rPr>
        <w:t>)</w:t>
      </w:r>
      <w:r w:rsidR="00D70377">
        <w:rPr>
          <w:rFonts w:ascii="Verdana" w:hAnsi="Verdana" w:cs="Arial"/>
          <w:sz w:val="20"/>
          <w:szCs w:val="20"/>
        </w:rPr>
        <w:t> ;</w:t>
      </w:r>
    </w:p>
    <w:p w14:paraId="48A2ADD6" w14:textId="77777777" w:rsidR="00217706" w:rsidRPr="00217706" w:rsidRDefault="00217706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23F3C961" w14:textId="77777777" w:rsidR="00E70012" w:rsidRDefault="002432E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94305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9A2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29A2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E70012" w:rsidRPr="00217706">
        <w:rPr>
          <w:rFonts w:ascii="Verdana" w:hAnsi="Verdana" w:cs="Arial"/>
          <w:snapToGrid w:val="0"/>
          <w:sz w:val="20"/>
          <w:szCs w:val="20"/>
        </w:rPr>
        <w:t>que</w:t>
      </w:r>
      <w:proofErr w:type="gramEnd"/>
      <w:r w:rsidR="00E70012" w:rsidRPr="00217706">
        <w:rPr>
          <w:rFonts w:ascii="Verdana" w:hAnsi="Verdana" w:cs="Arial"/>
          <w:snapToGrid w:val="0"/>
          <w:sz w:val="20"/>
          <w:szCs w:val="20"/>
        </w:rPr>
        <w:t xml:space="preserve"> l’entreprise s’engage au maintien des effectifs en </w:t>
      </w:r>
      <w:r w:rsidR="00E70012" w:rsidRPr="00217706">
        <w:rPr>
          <w:rFonts w:ascii="Verdana" w:hAnsi="Verdana" w:cs="Arial"/>
          <w:snapToGrid w:val="0"/>
          <w:sz w:val="20"/>
          <w:szCs w:val="20"/>
          <w:u w:val="single"/>
        </w:rPr>
        <w:t>CDI ETP</w:t>
      </w:r>
      <w:r w:rsidR="00E70012" w:rsidRPr="00217706">
        <w:rPr>
          <w:rFonts w:ascii="Verdana" w:hAnsi="Verdana" w:cs="Arial"/>
          <w:snapToGrid w:val="0"/>
          <w:sz w:val="20"/>
          <w:szCs w:val="20"/>
        </w:rPr>
        <w:t xml:space="preserve"> (Equivalent Temps Plein) et de l’activité en région Centre-Val de Loire pendant toute la durée du programme (objet de la demande d’aide)</w:t>
      </w:r>
      <w:r w:rsidR="00217706">
        <w:rPr>
          <w:rFonts w:ascii="Verdana" w:hAnsi="Verdana" w:cs="Arial"/>
          <w:snapToGrid w:val="0"/>
          <w:sz w:val="20"/>
          <w:szCs w:val="20"/>
        </w:rPr>
        <w:t> </w:t>
      </w:r>
      <w:r w:rsidR="00217706">
        <w:rPr>
          <w:rFonts w:ascii="Verdana" w:hAnsi="Verdana"/>
          <w:sz w:val="20"/>
          <w:szCs w:val="20"/>
        </w:rPr>
        <w:t>;</w:t>
      </w:r>
    </w:p>
    <w:p w14:paraId="5A815186" w14:textId="77777777" w:rsidR="00217706" w:rsidRPr="00217706" w:rsidRDefault="00217706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E215FDE" w14:textId="77777777" w:rsidR="00E70012" w:rsidRDefault="002432E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6043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9A2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929A2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217706" w:rsidRPr="00217706">
        <w:rPr>
          <w:rFonts w:ascii="Verdana" w:hAnsi="Verdana" w:cs="Arial"/>
          <w:sz w:val="20"/>
          <w:szCs w:val="20"/>
        </w:rPr>
        <w:t>que</w:t>
      </w:r>
      <w:proofErr w:type="gramEnd"/>
      <w:r w:rsidR="00217706" w:rsidRPr="00217706">
        <w:rPr>
          <w:rFonts w:ascii="Verdana" w:hAnsi="Verdana" w:cs="Arial"/>
          <w:sz w:val="20"/>
          <w:szCs w:val="20"/>
        </w:rPr>
        <w:t xml:space="preserve"> </w:t>
      </w:r>
      <w:r w:rsidR="00E70012" w:rsidRPr="00217706">
        <w:rPr>
          <w:rFonts w:ascii="Verdana" w:hAnsi="Verdana"/>
          <w:sz w:val="20"/>
          <w:szCs w:val="20"/>
        </w:rPr>
        <w:t>l’entreprise s’engage à conserver les investissements – objet de l’aide - pendant 3 ans à compter de la date de fin du pro</w:t>
      </w:r>
      <w:r w:rsidR="00E601E8" w:rsidRPr="00217706">
        <w:rPr>
          <w:rFonts w:ascii="Verdana" w:hAnsi="Verdana"/>
          <w:sz w:val="20"/>
          <w:szCs w:val="20"/>
        </w:rPr>
        <w:t>jet</w:t>
      </w:r>
      <w:r w:rsidR="00217706">
        <w:rPr>
          <w:rFonts w:ascii="Verdana" w:hAnsi="Verdana"/>
          <w:sz w:val="20"/>
          <w:szCs w:val="20"/>
        </w:rPr>
        <w:t> ;</w:t>
      </w:r>
    </w:p>
    <w:p w14:paraId="5167877D" w14:textId="77777777" w:rsidR="00217706" w:rsidRPr="00217706" w:rsidRDefault="00217706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0BC596F6" w14:textId="77777777" w:rsidR="00217706" w:rsidRPr="00217706" w:rsidRDefault="002432E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90811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706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7706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217706" w:rsidRPr="00217706">
        <w:rPr>
          <w:rFonts w:ascii="Verdana" w:hAnsi="Verdana" w:cs="Arial"/>
          <w:sz w:val="20"/>
          <w:szCs w:val="20"/>
        </w:rPr>
        <w:t>que</w:t>
      </w:r>
      <w:proofErr w:type="gramEnd"/>
      <w:r w:rsidR="00217706" w:rsidRPr="00217706">
        <w:rPr>
          <w:rFonts w:ascii="Verdana" w:hAnsi="Verdana" w:cs="Arial"/>
          <w:sz w:val="20"/>
          <w:szCs w:val="20"/>
        </w:rPr>
        <w:t xml:space="preserve"> </w:t>
      </w:r>
      <w:r w:rsidR="00217706" w:rsidRPr="00217706">
        <w:rPr>
          <w:rFonts w:ascii="Verdana" w:hAnsi="Verdana"/>
          <w:b/>
          <w:sz w:val="20"/>
          <w:szCs w:val="20"/>
        </w:rPr>
        <w:t xml:space="preserve">les dépenses relatives à l’investissement immobilier ne font pas l’objet d’un financement par crédit-bail </w:t>
      </w:r>
      <w:r w:rsidR="00217706" w:rsidRPr="00217706">
        <w:rPr>
          <w:rFonts w:ascii="Verdana" w:hAnsi="Verdana"/>
          <w:sz w:val="20"/>
          <w:szCs w:val="20"/>
        </w:rPr>
        <w:t>ou location financière.</w:t>
      </w:r>
    </w:p>
    <w:p w14:paraId="363D18F6" w14:textId="77777777" w:rsidR="00217706" w:rsidRPr="00217706" w:rsidRDefault="00217706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0F354AE" w14:textId="77777777" w:rsidR="00217706" w:rsidRPr="00217706" w:rsidRDefault="00217706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Verdana" w:hAnsi="Verdana" w:cs="Arial"/>
          <w:i/>
          <w:sz w:val="20"/>
          <w:szCs w:val="20"/>
        </w:rPr>
      </w:pPr>
      <w:r w:rsidRPr="00217706">
        <w:rPr>
          <w:rFonts w:ascii="Verdana" w:hAnsi="Verdana" w:cs="Arial"/>
          <w:i/>
          <w:sz w:val="20"/>
          <w:szCs w:val="20"/>
        </w:rPr>
        <w:t>De plus, si les dépenses relatives à l’investissement immobilier sont portées par une SCI </w:t>
      </w:r>
      <w:r w:rsidR="009514F5">
        <w:rPr>
          <w:rFonts w:ascii="Verdana" w:hAnsi="Verdana" w:cs="Arial"/>
          <w:i/>
          <w:sz w:val="20"/>
          <w:szCs w:val="20"/>
        </w:rPr>
        <w:t xml:space="preserve">(ou holding) </w:t>
      </w:r>
      <w:r w:rsidRPr="00217706">
        <w:rPr>
          <w:rFonts w:ascii="Verdana" w:hAnsi="Verdana" w:cs="Arial"/>
          <w:i/>
          <w:sz w:val="20"/>
          <w:szCs w:val="20"/>
        </w:rPr>
        <w:t>:</w:t>
      </w:r>
    </w:p>
    <w:p w14:paraId="720483B4" w14:textId="77777777" w:rsidR="00217706" w:rsidRPr="00217706" w:rsidRDefault="002432E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3965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706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7706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217706" w:rsidRPr="00217706">
        <w:rPr>
          <w:rFonts w:ascii="Verdana" w:hAnsi="Verdana"/>
          <w:sz w:val="20"/>
          <w:szCs w:val="20"/>
        </w:rPr>
        <w:t>que</w:t>
      </w:r>
      <w:proofErr w:type="gramEnd"/>
      <w:r w:rsidR="00217706" w:rsidRPr="00217706">
        <w:rPr>
          <w:rFonts w:ascii="Verdana" w:hAnsi="Verdana"/>
          <w:sz w:val="20"/>
          <w:szCs w:val="20"/>
        </w:rPr>
        <w:t xml:space="preserve"> la SCI</w:t>
      </w:r>
      <w:r w:rsidR="009514F5">
        <w:rPr>
          <w:rFonts w:ascii="Verdana" w:hAnsi="Verdana"/>
          <w:sz w:val="20"/>
          <w:szCs w:val="20"/>
        </w:rPr>
        <w:t xml:space="preserve"> (ou holding)</w:t>
      </w:r>
      <w:r w:rsidR="00217706" w:rsidRPr="00217706">
        <w:rPr>
          <w:rFonts w:ascii="Verdana" w:hAnsi="Verdana"/>
          <w:sz w:val="20"/>
          <w:szCs w:val="20"/>
        </w:rPr>
        <w:t xml:space="preserve"> est à jour de ses </w:t>
      </w:r>
      <w:r w:rsidR="00217706" w:rsidRPr="00217706">
        <w:rPr>
          <w:rFonts w:ascii="Verdana" w:hAnsi="Verdana" w:cs="Arial"/>
          <w:sz w:val="20"/>
          <w:szCs w:val="20"/>
        </w:rPr>
        <w:t>obligations législatives et réglementaires ;</w:t>
      </w:r>
    </w:p>
    <w:p w14:paraId="323D9132" w14:textId="77777777" w:rsidR="00217706" w:rsidRPr="00217706" w:rsidRDefault="00217706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7EF7E7ED" w14:textId="77777777" w:rsidR="00217706" w:rsidRPr="00217706" w:rsidRDefault="002432E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42068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706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7706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217706" w:rsidRPr="00217706">
        <w:rPr>
          <w:rFonts w:ascii="Verdana" w:hAnsi="Verdana" w:cs="Arial"/>
          <w:sz w:val="20"/>
          <w:szCs w:val="20"/>
        </w:rPr>
        <w:t>que</w:t>
      </w:r>
      <w:proofErr w:type="gramEnd"/>
      <w:r w:rsidR="00217706" w:rsidRPr="00217706">
        <w:rPr>
          <w:rFonts w:ascii="Verdana" w:hAnsi="Verdana" w:cs="Arial"/>
          <w:sz w:val="20"/>
          <w:szCs w:val="20"/>
        </w:rPr>
        <w:t xml:space="preserve"> la SCI </w:t>
      </w:r>
      <w:r w:rsidR="009514F5">
        <w:rPr>
          <w:rFonts w:ascii="Verdana" w:hAnsi="Verdana" w:cs="Arial"/>
          <w:sz w:val="20"/>
          <w:szCs w:val="20"/>
        </w:rPr>
        <w:t xml:space="preserve">(ou holding) </w:t>
      </w:r>
      <w:r w:rsidR="00217706" w:rsidRPr="00217706">
        <w:rPr>
          <w:rFonts w:ascii="Verdana" w:hAnsi="Verdana" w:cs="Arial"/>
          <w:sz w:val="20"/>
          <w:szCs w:val="20"/>
        </w:rPr>
        <w:t xml:space="preserve">a des </w:t>
      </w:r>
      <w:r w:rsidR="00217706" w:rsidRPr="00217706">
        <w:rPr>
          <w:rFonts w:ascii="Verdana" w:hAnsi="Verdana" w:cs="Arial"/>
          <w:b/>
          <w:sz w:val="20"/>
          <w:szCs w:val="20"/>
        </w:rPr>
        <w:t>capitaux propres positifs</w:t>
      </w:r>
      <w:r w:rsidR="00217706" w:rsidRPr="00217706">
        <w:rPr>
          <w:rFonts w:ascii="Verdana" w:hAnsi="Verdana" w:cs="Arial"/>
          <w:sz w:val="20"/>
          <w:szCs w:val="20"/>
        </w:rPr>
        <w:t xml:space="preserve"> (au titre du dernier bilan comptable) ;</w:t>
      </w:r>
    </w:p>
    <w:p w14:paraId="07897B38" w14:textId="77777777" w:rsidR="00217706" w:rsidRPr="00217706" w:rsidRDefault="00217706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4048BA3B" w14:textId="77777777" w:rsidR="00217706" w:rsidRPr="00217706" w:rsidRDefault="002432E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60549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706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7706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217706" w:rsidRPr="00217706">
        <w:rPr>
          <w:rFonts w:ascii="Verdana" w:hAnsi="Verdana" w:cs="Arial"/>
          <w:sz w:val="20"/>
          <w:szCs w:val="20"/>
        </w:rPr>
        <w:t>que</w:t>
      </w:r>
      <w:proofErr w:type="gramEnd"/>
      <w:r w:rsidR="00217706" w:rsidRPr="00217706">
        <w:rPr>
          <w:rFonts w:ascii="Verdana" w:hAnsi="Verdana" w:cs="Arial"/>
          <w:sz w:val="20"/>
          <w:szCs w:val="20"/>
        </w:rPr>
        <w:t xml:space="preserve"> la SCI </w:t>
      </w:r>
      <w:r w:rsidR="009514F5">
        <w:rPr>
          <w:rFonts w:ascii="Verdana" w:hAnsi="Verdana" w:cs="Arial"/>
          <w:sz w:val="20"/>
          <w:szCs w:val="20"/>
        </w:rPr>
        <w:t xml:space="preserve">(ou holding) </w:t>
      </w:r>
      <w:r w:rsidR="00217706" w:rsidRPr="00217706">
        <w:rPr>
          <w:rFonts w:ascii="Verdana" w:hAnsi="Verdana" w:cs="Arial"/>
          <w:sz w:val="20"/>
          <w:szCs w:val="20"/>
        </w:rPr>
        <w:t>ne fait pas l’objet d’une procédure collective (sauvegarde, redressement judiciaire ou liquidation) ;</w:t>
      </w:r>
    </w:p>
    <w:p w14:paraId="411D4DB0" w14:textId="77777777" w:rsidR="00217706" w:rsidRPr="00217706" w:rsidRDefault="00217706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0"/>
          <w:szCs w:val="20"/>
        </w:rPr>
      </w:pPr>
    </w:p>
    <w:p w14:paraId="1C3A3421" w14:textId="77777777" w:rsidR="00217706" w:rsidRPr="00217706" w:rsidRDefault="002432E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9517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706" w:rsidRPr="0021770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17706" w:rsidRPr="00217706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217706" w:rsidRPr="00217706">
        <w:rPr>
          <w:rFonts w:ascii="Verdana" w:hAnsi="Verdana"/>
          <w:sz w:val="20"/>
          <w:szCs w:val="20"/>
        </w:rPr>
        <w:t>que</w:t>
      </w:r>
      <w:proofErr w:type="gramEnd"/>
      <w:r w:rsidR="00217706" w:rsidRPr="00217706">
        <w:rPr>
          <w:rFonts w:ascii="Verdana" w:hAnsi="Verdana"/>
          <w:sz w:val="20"/>
          <w:szCs w:val="20"/>
        </w:rPr>
        <w:t xml:space="preserve"> la SCI </w:t>
      </w:r>
      <w:r w:rsidR="009514F5">
        <w:rPr>
          <w:rFonts w:ascii="Verdana" w:hAnsi="Verdana"/>
          <w:sz w:val="20"/>
          <w:szCs w:val="20"/>
        </w:rPr>
        <w:t xml:space="preserve">(ou holding) </w:t>
      </w:r>
      <w:r w:rsidR="00217706" w:rsidRPr="00217706">
        <w:rPr>
          <w:rFonts w:ascii="Verdana" w:hAnsi="Verdana"/>
          <w:sz w:val="20"/>
          <w:szCs w:val="20"/>
        </w:rPr>
        <w:t>s’engage à conserver les investissements – objet de l’aide - pendant 3 ans à compter de la date de fin du pr</w:t>
      </w:r>
      <w:r w:rsidR="00217706">
        <w:rPr>
          <w:rFonts w:ascii="Verdana" w:hAnsi="Verdana"/>
          <w:sz w:val="20"/>
          <w:szCs w:val="20"/>
        </w:rPr>
        <w:t>ojet.</w:t>
      </w:r>
    </w:p>
    <w:p w14:paraId="7FEE8BA2" w14:textId="77777777" w:rsidR="00E70012" w:rsidRPr="00217706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trike/>
          <w:sz w:val="20"/>
          <w:szCs w:val="20"/>
        </w:rPr>
      </w:pPr>
    </w:p>
    <w:p w14:paraId="7D6FC826" w14:textId="77777777" w:rsidR="00E70012" w:rsidRPr="00217706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217706">
        <w:rPr>
          <w:rFonts w:ascii="Verdana" w:hAnsi="Verdana"/>
          <w:b/>
          <w:sz w:val="20"/>
          <w:szCs w:val="20"/>
        </w:rPr>
        <w:t>Date                                 Cachet</w:t>
      </w:r>
      <w:r w:rsidRPr="00217706">
        <w:rPr>
          <w:rFonts w:ascii="Verdana" w:hAnsi="Verdana"/>
          <w:b/>
          <w:sz w:val="20"/>
          <w:szCs w:val="20"/>
        </w:rPr>
        <w:tab/>
        <w:t>Signature du représentant</w:t>
      </w:r>
    </w:p>
    <w:p w14:paraId="445E5536" w14:textId="77777777" w:rsidR="00E70012" w:rsidRDefault="00E70012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71F7D8BF" w14:textId="77777777" w:rsidR="003E5F58" w:rsidRDefault="003E5F58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4C431950" w14:textId="77777777" w:rsidR="003E5F58" w:rsidRDefault="003E5F58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452EEAB4" w14:textId="77777777" w:rsidR="00E758AE" w:rsidRDefault="00E758AE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2ADF6163" w14:textId="77777777" w:rsidR="00E758AE" w:rsidRDefault="00E758AE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56A7CF5B" w14:textId="77777777" w:rsidR="00E758AE" w:rsidRDefault="00E758AE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7ECABF54" w14:textId="77777777" w:rsidR="004A3407" w:rsidRDefault="004A3407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</w:p>
    <w:p w14:paraId="431B0196" w14:textId="77777777" w:rsidR="004A3407" w:rsidRDefault="004A3407" w:rsidP="0021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  <w:sectPr w:rsidR="004A3407" w:rsidSect="00604B5E">
          <w:footerReference w:type="even" r:id="rId9"/>
          <w:footerReference w:type="default" r:id="rId10"/>
          <w:pgSz w:w="11906" w:h="16838"/>
          <w:pgMar w:top="709" w:right="746" w:bottom="1417" w:left="720" w:header="708" w:footer="708" w:gutter="0"/>
          <w:cols w:space="708"/>
          <w:docGrid w:linePitch="360"/>
        </w:sectPr>
      </w:pPr>
    </w:p>
    <w:p w14:paraId="7E18ABEF" w14:textId="77777777" w:rsidR="004A3407" w:rsidRPr="00B33952" w:rsidRDefault="004A3407" w:rsidP="004A340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PIE</w:t>
      </w:r>
      <w:r w:rsidRPr="00B33952">
        <w:rPr>
          <w:rFonts w:ascii="Verdana" w:hAnsi="Verdana" w:cs="Arial"/>
          <w:b/>
        </w:rPr>
        <w:t xml:space="preserve">CES </w:t>
      </w:r>
      <w:r>
        <w:rPr>
          <w:rFonts w:ascii="Verdana" w:hAnsi="Verdana" w:cs="Arial"/>
          <w:b/>
        </w:rPr>
        <w:t>A</w:t>
      </w:r>
      <w:r w:rsidRPr="00B33952">
        <w:rPr>
          <w:rFonts w:ascii="Verdana" w:hAnsi="Verdana" w:cs="Arial"/>
          <w:b/>
        </w:rPr>
        <w:t xml:space="preserve"> JOINDRE AU DOSSIER</w:t>
      </w:r>
    </w:p>
    <w:p w14:paraId="1388E4DE" w14:textId="77777777" w:rsidR="004A3407" w:rsidRDefault="004A3407" w:rsidP="004A3407">
      <w:pPr>
        <w:jc w:val="center"/>
        <w:rPr>
          <w:rFonts w:ascii="Verdana" w:hAnsi="Verdana"/>
          <w:b/>
          <w:sz w:val="20"/>
          <w:szCs w:val="20"/>
        </w:rPr>
      </w:pPr>
    </w:p>
    <w:p w14:paraId="05C0C1A3" w14:textId="77777777" w:rsidR="004A3407" w:rsidRDefault="004A3407" w:rsidP="009863A6">
      <w:pPr>
        <w:rPr>
          <w:rFonts w:ascii="Verdana" w:hAnsi="Verdana"/>
          <w:b/>
          <w:sz w:val="20"/>
          <w:szCs w:val="20"/>
        </w:rPr>
      </w:pPr>
    </w:p>
    <w:p w14:paraId="4ED14B67" w14:textId="77777777" w:rsidR="006349F9" w:rsidRDefault="006349F9" w:rsidP="009863A6">
      <w:pPr>
        <w:rPr>
          <w:rFonts w:ascii="Verdana" w:hAnsi="Verdana"/>
          <w:b/>
          <w:sz w:val="20"/>
          <w:szCs w:val="20"/>
        </w:rPr>
      </w:pPr>
    </w:p>
    <w:p w14:paraId="4E46894E" w14:textId="77777777" w:rsidR="009863A6" w:rsidRPr="00F56F4F" w:rsidRDefault="00F56F4F" w:rsidP="00F56F4F">
      <w:pPr>
        <w:spacing w:after="120"/>
        <w:jc w:val="both"/>
        <w:rPr>
          <w:rFonts w:ascii="Verdana" w:hAnsi="Verdana"/>
          <w:b/>
          <w:sz w:val="20"/>
          <w:szCs w:val="20"/>
          <w:u w:val="single"/>
        </w:rPr>
      </w:pPr>
      <w:r w:rsidRPr="00F56F4F">
        <w:rPr>
          <w:rFonts w:ascii="Verdana" w:hAnsi="Verdana"/>
          <w:b/>
          <w:sz w:val="20"/>
          <w:szCs w:val="20"/>
        </w:rPr>
        <w:sym w:font="Wingdings 3" w:char="F061"/>
      </w: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9863A6" w:rsidRPr="00F56F4F">
        <w:rPr>
          <w:rFonts w:ascii="Verdana" w:hAnsi="Verdana"/>
          <w:b/>
          <w:sz w:val="20"/>
          <w:szCs w:val="20"/>
          <w:u w:val="single"/>
        </w:rPr>
        <w:t>si</w:t>
      </w:r>
      <w:proofErr w:type="gramEnd"/>
      <w:r w:rsidR="009863A6" w:rsidRPr="00F56F4F">
        <w:rPr>
          <w:rFonts w:ascii="Verdana" w:hAnsi="Verdana"/>
          <w:b/>
          <w:sz w:val="20"/>
          <w:szCs w:val="20"/>
          <w:u w:val="single"/>
        </w:rPr>
        <w:t xml:space="preserve"> les dépenses relatives à l’investissement immobilier sont portées par la société d’exploitation</w:t>
      </w:r>
      <w:r w:rsidR="000A4E9D" w:rsidRPr="000A4E9D">
        <w:rPr>
          <w:rFonts w:ascii="Verdana" w:hAnsi="Verdana"/>
          <w:b/>
          <w:sz w:val="20"/>
          <w:szCs w:val="20"/>
        </w:rPr>
        <w:t xml:space="preserve"> (entreprise)</w:t>
      </w:r>
      <w:r w:rsidR="009863A6" w:rsidRPr="00F56F4F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030E5BD8" w14:textId="77777777" w:rsidR="006349F9" w:rsidRDefault="006349F9" w:rsidP="00616717">
      <w:pPr>
        <w:jc w:val="both"/>
        <w:rPr>
          <w:rFonts w:ascii="Verdana" w:hAnsi="Verdana" w:cs="Arial"/>
          <w:sz w:val="20"/>
          <w:szCs w:val="20"/>
        </w:rPr>
      </w:pPr>
    </w:p>
    <w:p w14:paraId="58E60D2A" w14:textId="77777777" w:rsidR="004A3407" w:rsidRPr="00616717" w:rsidRDefault="00745C6C" w:rsidP="00616717">
      <w:pPr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</w:t>
      </w:r>
      <w:r w:rsidR="004A3407" w:rsidRPr="00616717">
        <w:rPr>
          <w:rFonts w:ascii="Verdana" w:hAnsi="Verdana" w:cs="Arial"/>
          <w:sz w:val="20"/>
          <w:szCs w:val="20"/>
        </w:rPr>
        <w:t xml:space="preserve">Extrait </w:t>
      </w:r>
      <w:proofErr w:type="spellStart"/>
      <w:proofErr w:type="gramStart"/>
      <w:r w:rsidR="004A3407" w:rsidRPr="00616717">
        <w:rPr>
          <w:rFonts w:ascii="Verdana" w:hAnsi="Verdana" w:cs="Arial"/>
          <w:sz w:val="20"/>
          <w:szCs w:val="20"/>
        </w:rPr>
        <w:t>K.Bis</w:t>
      </w:r>
      <w:proofErr w:type="spellEnd"/>
      <w:proofErr w:type="gramEnd"/>
      <w:r w:rsidR="004A3407" w:rsidRPr="00616717">
        <w:rPr>
          <w:rFonts w:ascii="Verdana" w:hAnsi="Verdana" w:cs="Arial"/>
          <w:sz w:val="20"/>
          <w:szCs w:val="20"/>
        </w:rPr>
        <w:t xml:space="preserve"> ou extrait d’immatriculation au Répertoire des Métiers de moins de 6 mois</w:t>
      </w:r>
    </w:p>
    <w:p w14:paraId="0C93D7BC" w14:textId="77777777" w:rsidR="004A3407" w:rsidRPr="00616717" w:rsidRDefault="00745C6C" w:rsidP="00616717">
      <w:pPr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</w:t>
      </w:r>
      <w:r w:rsidR="004A3407" w:rsidRPr="00616717">
        <w:rPr>
          <w:rFonts w:ascii="Verdana" w:eastAsia="Batang" w:hAnsi="Verdana" w:cs="Arial"/>
          <w:sz w:val="20"/>
          <w:szCs w:val="20"/>
        </w:rPr>
        <w:t>A</w:t>
      </w:r>
      <w:r w:rsidR="004A3407" w:rsidRPr="00616717">
        <w:rPr>
          <w:rFonts w:ascii="Verdana" w:hAnsi="Verdana" w:cs="Arial"/>
          <w:sz w:val="20"/>
          <w:szCs w:val="20"/>
        </w:rPr>
        <w:t xml:space="preserve">vis de situation SIRENE de moins de 3 mois (téléchargeable sur </w:t>
      </w:r>
      <w:hyperlink r:id="rId11" w:history="1">
        <w:r w:rsidR="004A3407" w:rsidRPr="00616717">
          <w:rPr>
            <w:rStyle w:val="Lienhypertexte"/>
            <w:rFonts w:ascii="Verdana" w:hAnsi="Verdana" w:cs="Arial"/>
            <w:sz w:val="20"/>
            <w:szCs w:val="20"/>
          </w:rPr>
          <w:t>https://avis-situation-sirene.insee.fr/</w:t>
        </w:r>
      </w:hyperlink>
      <w:r w:rsidR="004A3407" w:rsidRPr="00616717">
        <w:rPr>
          <w:rFonts w:ascii="Verdana" w:hAnsi="Verdana" w:cs="Arial"/>
          <w:sz w:val="20"/>
          <w:szCs w:val="20"/>
        </w:rPr>
        <w:t>)</w:t>
      </w:r>
    </w:p>
    <w:p w14:paraId="1EC7F8C0" w14:textId="77777777" w:rsidR="001F21E0" w:rsidRPr="00616717" w:rsidRDefault="00745C6C" w:rsidP="00616717">
      <w:pPr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</w:t>
      </w:r>
      <w:r w:rsidR="001F21E0" w:rsidRPr="00616717">
        <w:rPr>
          <w:rFonts w:ascii="Verdana" w:hAnsi="Verdana" w:cs="Arial"/>
          <w:sz w:val="20"/>
          <w:szCs w:val="20"/>
        </w:rPr>
        <w:t xml:space="preserve">RIB </w:t>
      </w:r>
      <w:r w:rsidR="001F21E0" w:rsidRPr="00616717">
        <w:rPr>
          <w:rFonts w:ascii="Verdana" w:hAnsi="Verdana" w:cs="Arial"/>
          <w:b/>
          <w:sz w:val="20"/>
          <w:szCs w:val="20"/>
        </w:rPr>
        <w:t>(non nécessaire si dépenses portées par SCI)</w:t>
      </w:r>
    </w:p>
    <w:p w14:paraId="789EB317" w14:textId="77777777" w:rsidR="002F638C" w:rsidRPr="00616717" w:rsidRDefault="001F21E0" w:rsidP="00616717">
      <w:pPr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</w:t>
      </w:r>
      <w:r w:rsidR="002F638C" w:rsidRPr="00616717">
        <w:rPr>
          <w:rFonts w:ascii="Verdana" w:hAnsi="Verdana" w:cs="Arial"/>
          <w:sz w:val="20"/>
          <w:szCs w:val="20"/>
        </w:rPr>
        <w:t>Organigramme juridique</w:t>
      </w:r>
      <w:r w:rsidR="00F56F4F" w:rsidRPr="00616717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F56F4F" w:rsidRPr="00616717">
        <w:rPr>
          <w:rFonts w:ascii="Verdana" w:hAnsi="Verdana" w:cs="Arial"/>
          <w:sz w:val="20"/>
          <w:szCs w:val="20"/>
        </w:rPr>
        <w:t>actionariat</w:t>
      </w:r>
      <w:proofErr w:type="spellEnd"/>
      <w:r w:rsidR="00F56F4F" w:rsidRPr="00616717">
        <w:rPr>
          <w:rFonts w:ascii="Verdana" w:hAnsi="Verdana" w:cs="Arial"/>
          <w:sz w:val="20"/>
          <w:szCs w:val="20"/>
        </w:rPr>
        <w:t>)</w:t>
      </w:r>
    </w:p>
    <w:p w14:paraId="7B497549" w14:textId="77777777" w:rsidR="004A3407" w:rsidRPr="00616717" w:rsidRDefault="00745C6C" w:rsidP="00616717">
      <w:pPr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</w:t>
      </w:r>
      <w:r w:rsidR="007F758D" w:rsidRPr="00616717">
        <w:rPr>
          <w:rFonts w:ascii="Verdana" w:hAnsi="Verdana" w:cs="Arial"/>
          <w:sz w:val="20"/>
          <w:szCs w:val="20"/>
        </w:rPr>
        <w:t xml:space="preserve">Liasses fiscales du </w:t>
      </w:r>
      <w:r w:rsidR="004A3407" w:rsidRPr="00616717">
        <w:rPr>
          <w:rFonts w:ascii="Verdana" w:hAnsi="Verdana" w:cs="Arial"/>
          <w:sz w:val="20"/>
          <w:szCs w:val="20"/>
        </w:rPr>
        <w:t>dernier exercice</w:t>
      </w:r>
      <w:r w:rsidR="001F21E0" w:rsidRPr="00616717">
        <w:rPr>
          <w:rFonts w:ascii="Verdana" w:hAnsi="Verdana" w:cs="Arial"/>
          <w:sz w:val="20"/>
          <w:szCs w:val="20"/>
        </w:rPr>
        <w:t xml:space="preserve"> (y compris annexe)</w:t>
      </w:r>
    </w:p>
    <w:p w14:paraId="4C255C24" w14:textId="77777777" w:rsidR="001F21E0" w:rsidRPr="00616717" w:rsidRDefault="001F21E0" w:rsidP="00616717">
      <w:pPr>
        <w:tabs>
          <w:tab w:val="left" w:pos="4962"/>
        </w:tabs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Si acquisition : plan de situation + promesse de vente ou acte notarié</w:t>
      </w:r>
    </w:p>
    <w:p w14:paraId="504CBD33" w14:textId="77777777" w:rsidR="001F21E0" w:rsidRPr="00616717" w:rsidRDefault="001F21E0" w:rsidP="00616717">
      <w:pPr>
        <w:tabs>
          <w:tab w:val="left" w:pos="4962"/>
        </w:tabs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Si construction et/ou travaux :</w:t>
      </w:r>
    </w:p>
    <w:p w14:paraId="2B032B7D" w14:textId="77777777" w:rsidR="001F21E0" w:rsidRPr="00616717" w:rsidRDefault="001F21E0" w:rsidP="00616717">
      <w:pPr>
        <w:tabs>
          <w:tab w:val="left" w:pos="4962"/>
        </w:tabs>
        <w:ind w:left="426" w:hanging="142"/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t xml:space="preserve">  . </w:t>
      </w:r>
      <w:proofErr w:type="gramStart"/>
      <w:r w:rsidRPr="00616717">
        <w:rPr>
          <w:rFonts w:ascii="Verdana" w:hAnsi="Verdana" w:cs="Arial"/>
          <w:sz w:val="20"/>
          <w:szCs w:val="20"/>
        </w:rPr>
        <w:t>plan</w:t>
      </w:r>
      <w:proofErr w:type="gramEnd"/>
      <w:r w:rsidRPr="00616717">
        <w:rPr>
          <w:rFonts w:ascii="Verdana" w:hAnsi="Verdana" w:cs="Arial"/>
          <w:sz w:val="20"/>
          <w:szCs w:val="20"/>
        </w:rPr>
        <w:t xml:space="preserve"> de situation, plan de masse, descriptifs, notice descriptive des aménagements ou dispositifs environnementaux, autorisations d’urbanisme</w:t>
      </w:r>
    </w:p>
    <w:p w14:paraId="33A82BB5" w14:textId="77777777" w:rsidR="001F21E0" w:rsidRPr="00616717" w:rsidRDefault="001F21E0" w:rsidP="00616717">
      <w:pPr>
        <w:ind w:left="426"/>
        <w:jc w:val="both"/>
        <w:rPr>
          <w:rFonts w:ascii="Verdana" w:hAnsi="Verdana"/>
          <w:sz w:val="20"/>
          <w:szCs w:val="20"/>
        </w:rPr>
      </w:pPr>
      <w:r w:rsidRPr="00616717">
        <w:rPr>
          <w:rFonts w:ascii="Verdana" w:hAnsi="Verdana"/>
          <w:sz w:val="20"/>
          <w:szCs w:val="20"/>
        </w:rPr>
        <w:t xml:space="preserve">. </w:t>
      </w:r>
      <w:proofErr w:type="gramStart"/>
      <w:r w:rsidRPr="00616717">
        <w:rPr>
          <w:rFonts w:ascii="Verdana" w:hAnsi="Verdana" w:cs="Arial"/>
          <w:sz w:val="20"/>
          <w:szCs w:val="20"/>
        </w:rPr>
        <w:t>devis</w:t>
      </w:r>
      <w:proofErr w:type="gramEnd"/>
    </w:p>
    <w:p w14:paraId="55A19BAA" w14:textId="77777777" w:rsidR="00616717" w:rsidRPr="00616717" w:rsidRDefault="001F21E0" w:rsidP="00616717">
      <w:pPr>
        <w:tabs>
          <w:tab w:val="left" w:pos="4962"/>
        </w:tabs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="00616717" w:rsidRPr="00616717">
        <w:rPr>
          <w:rFonts w:ascii="Verdana" w:hAnsi="Verdana" w:cs="Arial"/>
          <w:sz w:val="20"/>
          <w:szCs w:val="20"/>
        </w:rPr>
        <w:t xml:space="preserve"> Justificatifs pour la bonification environnementale</w:t>
      </w:r>
      <w:r w:rsidRPr="00616717">
        <w:rPr>
          <w:rFonts w:ascii="Verdana" w:hAnsi="Verdana" w:cs="Arial"/>
          <w:sz w:val="20"/>
          <w:szCs w:val="20"/>
        </w:rPr>
        <w:t xml:space="preserve"> </w:t>
      </w:r>
    </w:p>
    <w:p w14:paraId="33DDAB97" w14:textId="77777777" w:rsidR="003B3CF3" w:rsidRPr="00616717" w:rsidRDefault="00616717" w:rsidP="00616717">
      <w:pPr>
        <w:tabs>
          <w:tab w:val="left" w:pos="4962"/>
        </w:tabs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</w:t>
      </w:r>
      <w:r w:rsidR="001F21E0" w:rsidRPr="00616717">
        <w:rPr>
          <w:rFonts w:ascii="Verdana" w:hAnsi="Verdana" w:cs="Arial"/>
          <w:sz w:val="20"/>
          <w:szCs w:val="20"/>
        </w:rPr>
        <w:t xml:space="preserve">Accord de principe de l’obtention du(des) financement(s) bancaire(s) ou autre(s) source(s) de </w:t>
      </w:r>
      <w:r w:rsidR="003B3CF3" w:rsidRPr="00616717">
        <w:rPr>
          <w:rFonts w:ascii="Verdana" w:hAnsi="Verdana" w:cs="Arial"/>
          <w:sz w:val="20"/>
          <w:szCs w:val="20"/>
        </w:rPr>
        <w:t>financement externe</w:t>
      </w:r>
    </w:p>
    <w:p w14:paraId="5A0C89BC" w14:textId="77777777" w:rsidR="00C00AFA" w:rsidRDefault="00C00AFA" w:rsidP="00382702">
      <w:pPr>
        <w:jc w:val="both"/>
        <w:rPr>
          <w:rFonts w:ascii="Verdana" w:hAnsi="Verdana"/>
          <w:b/>
          <w:sz w:val="20"/>
          <w:szCs w:val="20"/>
        </w:rPr>
      </w:pPr>
    </w:p>
    <w:p w14:paraId="2E0CCEE2" w14:textId="77777777" w:rsidR="006349F9" w:rsidRDefault="006349F9" w:rsidP="00F56F4F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14:paraId="3C6988EC" w14:textId="77777777" w:rsidR="00F56F4F" w:rsidRPr="00F56F4F" w:rsidRDefault="00F56F4F" w:rsidP="00F56F4F">
      <w:pPr>
        <w:spacing w:after="120"/>
        <w:jc w:val="both"/>
        <w:rPr>
          <w:rFonts w:ascii="Verdana" w:hAnsi="Verdana"/>
          <w:b/>
          <w:sz w:val="20"/>
          <w:szCs w:val="20"/>
          <w:u w:val="single"/>
        </w:rPr>
      </w:pPr>
      <w:r w:rsidRPr="00F56F4F">
        <w:rPr>
          <w:rFonts w:ascii="Verdana" w:hAnsi="Verdana"/>
          <w:b/>
          <w:sz w:val="20"/>
          <w:szCs w:val="20"/>
        </w:rPr>
        <w:sym w:font="Wingdings 3" w:char="F061"/>
      </w:r>
      <w:r w:rsidRPr="00F56F4F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F56F4F">
        <w:rPr>
          <w:rFonts w:ascii="Verdana" w:hAnsi="Verdana"/>
          <w:b/>
          <w:sz w:val="20"/>
          <w:szCs w:val="20"/>
          <w:u w:val="single"/>
        </w:rPr>
        <w:t>si</w:t>
      </w:r>
      <w:proofErr w:type="gramEnd"/>
      <w:r w:rsidRPr="00F56F4F">
        <w:rPr>
          <w:rFonts w:ascii="Verdana" w:hAnsi="Verdana"/>
          <w:b/>
          <w:sz w:val="20"/>
          <w:szCs w:val="20"/>
          <w:u w:val="single"/>
        </w:rPr>
        <w:t xml:space="preserve"> les dépenses relatives à l’investissement immobilier sont portées par une SCI (ou holding) </w:t>
      </w:r>
    </w:p>
    <w:p w14:paraId="37B690E3" w14:textId="77777777" w:rsidR="006349F9" w:rsidRDefault="006349F9" w:rsidP="00F56F4F">
      <w:pPr>
        <w:jc w:val="both"/>
        <w:rPr>
          <w:rFonts w:ascii="Verdana" w:hAnsi="Verdana" w:cs="Arial"/>
          <w:sz w:val="20"/>
          <w:szCs w:val="20"/>
        </w:rPr>
      </w:pPr>
    </w:p>
    <w:p w14:paraId="71E1356B" w14:textId="77777777" w:rsidR="00745C6C" w:rsidRPr="00F56F4F" w:rsidRDefault="00745C6C" w:rsidP="00F56F4F">
      <w:pPr>
        <w:jc w:val="both"/>
        <w:rPr>
          <w:rFonts w:ascii="Verdana" w:hAnsi="Verdana" w:cs="Arial"/>
          <w:sz w:val="20"/>
          <w:szCs w:val="20"/>
        </w:rPr>
      </w:pPr>
      <w:r w:rsidRPr="00F56F4F">
        <w:rPr>
          <w:rFonts w:ascii="Verdana" w:hAnsi="Verdana" w:cs="Arial"/>
          <w:sz w:val="20"/>
          <w:szCs w:val="20"/>
        </w:rPr>
        <w:sym w:font="Wingdings" w:char="F09F"/>
      </w:r>
      <w:r w:rsidRPr="00F56F4F">
        <w:rPr>
          <w:rFonts w:ascii="Verdana" w:hAnsi="Verdana" w:cs="Arial"/>
          <w:sz w:val="20"/>
          <w:szCs w:val="20"/>
        </w:rPr>
        <w:t xml:space="preserve"> </w:t>
      </w:r>
      <w:r w:rsidR="00F56F4F" w:rsidRPr="00F56F4F">
        <w:rPr>
          <w:rFonts w:ascii="Verdana" w:hAnsi="Verdana" w:cs="Arial"/>
          <w:sz w:val="20"/>
          <w:szCs w:val="20"/>
        </w:rPr>
        <w:t xml:space="preserve">Extrait </w:t>
      </w:r>
      <w:proofErr w:type="spellStart"/>
      <w:proofErr w:type="gramStart"/>
      <w:r w:rsidR="00F56F4F" w:rsidRPr="00F56F4F">
        <w:rPr>
          <w:rFonts w:ascii="Verdana" w:hAnsi="Verdana" w:cs="Arial"/>
          <w:sz w:val="20"/>
          <w:szCs w:val="20"/>
        </w:rPr>
        <w:t>K.Bis</w:t>
      </w:r>
      <w:proofErr w:type="spellEnd"/>
      <w:proofErr w:type="gramEnd"/>
      <w:r w:rsidR="00F56F4F" w:rsidRPr="00F56F4F">
        <w:rPr>
          <w:rFonts w:ascii="Verdana" w:hAnsi="Verdana" w:cs="Arial"/>
          <w:sz w:val="20"/>
          <w:szCs w:val="20"/>
        </w:rPr>
        <w:t xml:space="preserve"> ou extrait d’immatriculation au Répertoire des Métiers de moins de 6 mois relatif à la SCI (ou holding)</w:t>
      </w:r>
    </w:p>
    <w:p w14:paraId="67CB4BB8" w14:textId="77777777" w:rsidR="00F56F4F" w:rsidRPr="00F56F4F" w:rsidRDefault="000A48B0" w:rsidP="00F56F4F">
      <w:pPr>
        <w:jc w:val="both"/>
        <w:rPr>
          <w:rFonts w:ascii="Verdana" w:hAnsi="Verdana" w:cs="Arial"/>
          <w:sz w:val="20"/>
          <w:szCs w:val="20"/>
        </w:rPr>
      </w:pPr>
      <w:r w:rsidRPr="00F56F4F">
        <w:rPr>
          <w:rFonts w:ascii="Verdana" w:hAnsi="Verdana" w:cs="Arial"/>
          <w:sz w:val="20"/>
          <w:szCs w:val="20"/>
        </w:rPr>
        <w:sym w:font="Wingdings" w:char="F09F"/>
      </w:r>
      <w:r w:rsidR="00F56F4F" w:rsidRPr="00F56F4F">
        <w:rPr>
          <w:rFonts w:ascii="Verdana" w:hAnsi="Verdana" w:cs="Arial"/>
          <w:sz w:val="20"/>
          <w:szCs w:val="20"/>
        </w:rPr>
        <w:t xml:space="preserve"> Extrait </w:t>
      </w:r>
      <w:proofErr w:type="spellStart"/>
      <w:proofErr w:type="gramStart"/>
      <w:r w:rsidR="00F56F4F" w:rsidRPr="00F56F4F">
        <w:rPr>
          <w:rFonts w:ascii="Verdana" w:hAnsi="Verdana" w:cs="Arial"/>
          <w:sz w:val="20"/>
          <w:szCs w:val="20"/>
        </w:rPr>
        <w:t>K.Bis</w:t>
      </w:r>
      <w:proofErr w:type="spellEnd"/>
      <w:proofErr w:type="gramEnd"/>
      <w:r w:rsidR="00F56F4F" w:rsidRPr="00F56F4F">
        <w:rPr>
          <w:rFonts w:ascii="Verdana" w:hAnsi="Verdana" w:cs="Arial"/>
          <w:sz w:val="20"/>
          <w:szCs w:val="20"/>
        </w:rPr>
        <w:t xml:space="preserve"> ou extrait d’immatriculation au Répertoire des Métiers de moins de 6 mois relatif à la société d’exploitation</w:t>
      </w:r>
      <w:r w:rsidRPr="00F56F4F">
        <w:rPr>
          <w:rFonts w:ascii="Verdana" w:hAnsi="Verdana" w:cs="Arial"/>
          <w:sz w:val="20"/>
          <w:szCs w:val="20"/>
        </w:rPr>
        <w:t xml:space="preserve"> </w:t>
      </w:r>
    </w:p>
    <w:p w14:paraId="7D24C9CD" w14:textId="77777777" w:rsidR="000A48B0" w:rsidRPr="00F56F4F" w:rsidRDefault="00F56F4F" w:rsidP="00F56F4F">
      <w:pPr>
        <w:jc w:val="both"/>
        <w:rPr>
          <w:rFonts w:ascii="Verdana" w:hAnsi="Verdana" w:cs="Arial"/>
          <w:sz w:val="20"/>
          <w:szCs w:val="20"/>
        </w:rPr>
      </w:pPr>
      <w:r w:rsidRPr="00F56F4F">
        <w:rPr>
          <w:rFonts w:ascii="Verdana" w:hAnsi="Verdana" w:cs="Arial"/>
          <w:sz w:val="20"/>
          <w:szCs w:val="20"/>
        </w:rPr>
        <w:sym w:font="Wingdings" w:char="F09F"/>
      </w:r>
      <w:r w:rsidRPr="00F56F4F">
        <w:rPr>
          <w:rFonts w:ascii="Verdana" w:hAnsi="Verdana" w:cs="Arial"/>
          <w:sz w:val="20"/>
          <w:szCs w:val="20"/>
        </w:rPr>
        <w:t xml:space="preserve"> </w:t>
      </w:r>
      <w:r w:rsidR="000A48B0" w:rsidRPr="00F56F4F">
        <w:rPr>
          <w:rFonts w:ascii="Verdana" w:eastAsia="Batang" w:hAnsi="Verdana" w:cs="Arial"/>
          <w:sz w:val="20"/>
          <w:szCs w:val="20"/>
        </w:rPr>
        <w:t>A</w:t>
      </w:r>
      <w:r w:rsidR="000A48B0" w:rsidRPr="00F56F4F">
        <w:rPr>
          <w:rFonts w:ascii="Verdana" w:hAnsi="Verdana" w:cs="Arial"/>
          <w:sz w:val="20"/>
          <w:szCs w:val="20"/>
        </w:rPr>
        <w:t xml:space="preserve">vis de situation SIRENE de moins de 3 mois (téléchargeable sur </w:t>
      </w:r>
      <w:hyperlink r:id="rId12" w:history="1">
        <w:r w:rsidR="000A48B0" w:rsidRPr="00F56F4F">
          <w:rPr>
            <w:rStyle w:val="Lienhypertexte"/>
            <w:rFonts w:ascii="Verdana" w:hAnsi="Verdana" w:cs="Arial"/>
            <w:sz w:val="20"/>
            <w:szCs w:val="20"/>
          </w:rPr>
          <w:t>https://avis-situation-sirene.insee.fr/</w:t>
        </w:r>
      </w:hyperlink>
    </w:p>
    <w:p w14:paraId="075EB643" w14:textId="77777777" w:rsidR="001F21E0" w:rsidRPr="00F56F4F" w:rsidRDefault="001F21E0" w:rsidP="00F56F4F">
      <w:pPr>
        <w:jc w:val="both"/>
        <w:rPr>
          <w:rFonts w:ascii="Verdana" w:hAnsi="Verdana" w:cs="Arial"/>
          <w:sz w:val="20"/>
          <w:szCs w:val="20"/>
        </w:rPr>
      </w:pPr>
      <w:r w:rsidRPr="00F56F4F">
        <w:rPr>
          <w:rFonts w:ascii="Verdana" w:hAnsi="Verdana" w:cs="Arial"/>
          <w:sz w:val="20"/>
          <w:szCs w:val="20"/>
        </w:rPr>
        <w:sym w:font="Wingdings" w:char="F09F"/>
      </w:r>
      <w:r w:rsidRPr="00F56F4F">
        <w:rPr>
          <w:rFonts w:ascii="Verdana" w:hAnsi="Verdana" w:cs="Arial"/>
          <w:sz w:val="20"/>
          <w:szCs w:val="20"/>
        </w:rPr>
        <w:t xml:space="preserve"> RIB</w:t>
      </w:r>
    </w:p>
    <w:p w14:paraId="5782D452" w14:textId="77777777" w:rsidR="003727ED" w:rsidRPr="00F56F4F" w:rsidRDefault="003727ED" w:rsidP="00F56F4F">
      <w:pPr>
        <w:jc w:val="both"/>
        <w:rPr>
          <w:rFonts w:ascii="Verdana" w:hAnsi="Verdana" w:cs="Arial"/>
          <w:sz w:val="20"/>
          <w:szCs w:val="20"/>
        </w:rPr>
      </w:pPr>
      <w:r w:rsidRPr="00F56F4F">
        <w:rPr>
          <w:rFonts w:ascii="Verdana" w:hAnsi="Verdana" w:cs="Arial"/>
          <w:sz w:val="20"/>
          <w:szCs w:val="20"/>
        </w:rPr>
        <w:sym w:font="Wingdings" w:char="F09F"/>
      </w:r>
      <w:r w:rsidRPr="00F56F4F">
        <w:rPr>
          <w:rFonts w:ascii="Verdana" w:hAnsi="Verdana" w:cs="Arial"/>
          <w:sz w:val="20"/>
          <w:szCs w:val="20"/>
        </w:rPr>
        <w:t xml:space="preserve"> Organigramme juridique</w:t>
      </w:r>
      <w:r w:rsidR="00F56F4F" w:rsidRPr="00F56F4F">
        <w:rPr>
          <w:rFonts w:ascii="Verdana" w:hAnsi="Verdana" w:cs="Arial"/>
          <w:sz w:val="20"/>
          <w:szCs w:val="20"/>
        </w:rPr>
        <w:t xml:space="preserve"> (actionnariat)</w:t>
      </w:r>
    </w:p>
    <w:p w14:paraId="51183F88" w14:textId="77777777" w:rsidR="00745C6C" w:rsidRDefault="00745C6C" w:rsidP="00F56F4F">
      <w:pPr>
        <w:jc w:val="both"/>
        <w:rPr>
          <w:rFonts w:ascii="Verdana" w:hAnsi="Verdana" w:cs="Arial"/>
          <w:sz w:val="20"/>
          <w:szCs w:val="20"/>
        </w:rPr>
      </w:pPr>
      <w:r w:rsidRPr="00F56F4F">
        <w:rPr>
          <w:rFonts w:ascii="Verdana" w:hAnsi="Verdana" w:cs="Arial"/>
          <w:sz w:val="20"/>
          <w:szCs w:val="20"/>
        </w:rPr>
        <w:sym w:font="Wingdings" w:char="F09F"/>
      </w:r>
      <w:r w:rsidRPr="00F56F4F">
        <w:rPr>
          <w:rFonts w:ascii="Verdana" w:hAnsi="Verdana" w:cs="Arial"/>
          <w:sz w:val="20"/>
          <w:szCs w:val="20"/>
        </w:rPr>
        <w:t xml:space="preserve"> </w:t>
      </w:r>
      <w:r w:rsidR="007F758D" w:rsidRPr="00F56F4F">
        <w:rPr>
          <w:rFonts w:ascii="Verdana" w:hAnsi="Verdana" w:cs="Arial"/>
          <w:sz w:val="20"/>
          <w:szCs w:val="20"/>
        </w:rPr>
        <w:t xml:space="preserve">Liasses fiscales </w:t>
      </w:r>
      <w:r w:rsidRPr="00F56F4F">
        <w:rPr>
          <w:rFonts w:ascii="Verdana" w:hAnsi="Verdana" w:cs="Arial"/>
          <w:sz w:val="20"/>
          <w:szCs w:val="20"/>
        </w:rPr>
        <w:t>du dernier exercice</w:t>
      </w:r>
      <w:r w:rsidR="00F54018" w:rsidRPr="00F56F4F">
        <w:rPr>
          <w:rFonts w:ascii="Verdana" w:hAnsi="Verdana" w:cs="Arial"/>
          <w:sz w:val="20"/>
          <w:szCs w:val="20"/>
        </w:rPr>
        <w:t xml:space="preserve"> </w:t>
      </w:r>
      <w:r w:rsidR="00F54018" w:rsidRPr="00F56F4F">
        <w:rPr>
          <w:rFonts w:ascii="Verdana" w:hAnsi="Verdana" w:cs="Arial"/>
          <w:b/>
          <w:sz w:val="20"/>
          <w:szCs w:val="20"/>
        </w:rPr>
        <w:t>ou</w:t>
      </w:r>
      <w:r w:rsidR="00F54018" w:rsidRPr="00F56F4F">
        <w:rPr>
          <w:rFonts w:ascii="Verdana" w:hAnsi="Verdana" w:cs="Arial"/>
          <w:sz w:val="20"/>
          <w:szCs w:val="20"/>
        </w:rPr>
        <w:t xml:space="preserve"> </w:t>
      </w:r>
      <w:r w:rsidR="003727ED" w:rsidRPr="00F56F4F">
        <w:rPr>
          <w:rFonts w:ascii="Verdana" w:hAnsi="Verdana" w:cs="Arial"/>
          <w:sz w:val="20"/>
          <w:szCs w:val="20"/>
        </w:rPr>
        <w:t>copie des statuts</w:t>
      </w:r>
      <w:r w:rsidR="00F54018" w:rsidRPr="00F56F4F">
        <w:rPr>
          <w:rFonts w:ascii="Verdana" w:hAnsi="Verdana" w:cs="Arial"/>
          <w:sz w:val="20"/>
          <w:szCs w:val="20"/>
        </w:rPr>
        <w:t xml:space="preserve"> (si création)</w:t>
      </w:r>
    </w:p>
    <w:p w14:paraId="2A4A13E8" w14:textId="77777777" w:rsidR="009D3964" w:rsidRPr="00F56F4F" w:rsidRDefault="009D3964" w:rsidP="009D3964">
      <w:pPr>
        <w:tabs>
          <w:tab w:val="left" w:pos="4962"/>
        </w:tabs>
        <w:jc w:val="both"/>
        <w:rPr>
          <w:rFonts w:ascii="Verdana" w:hAnsi="Verdana" w:cs="Arial"/>
          <w:sz w:val="20"/>
          <w:szCs w:val="20"/>
        </w:rPr>
      </w:pPr>
      <w:r w:rsidRPr="00F56F4F">
        <w:rPr>
          <w:rFonts w:ascii="Verdana" w:hAnsi="Verdana" w:cs="Arial"/>
          <w:sz w:val="20"/>
          <w:szCs w:val="20"/>
        </w:rPr>
        <w:sym w:font="Wingdings" w:char="F09F"/>
      </w:r>
      <w:r w:rsidRPr="00F56F4F">
        <w:rPr>
          <w:rFonts w:ascii="Verdana" w:hAnsi="Verdana" w:cs="Arial"/>
          <w:sz w:val="20"/>
          <w:szCs w:val="20"/>
        </w:rPr>
        <w:t xml:space="preserve"> Si acquisition : plan de situation + promesse de vente ou acte notarié</w:t>
      </w:r>
    </w:p>
    <w:p w14:paraId="76EA7A67" w14:textId="77777777" w:rsidR="009D3964" w:rsidRPr="00F56F4F" w:rsidRDefault="009D3964" w:rsidP="009D3964">
      <w:pPr>
        <w:tabs>
          <w:tab w:val="left" w:pos="4962"/>
        </w:tabs>
        <w:jc w:val="both"/>
        <w:rPr>
          <w:rFonts w:ascii="Verdana" w:hAnsi="Verdana" w:cs="Arial"/>
          <w:sz w:val="20"/>
          <w:szCs w:val="20"/>
        </w:rPr>
      </w:pPr>
      <w:r w:rsidRPr="00F56F4F">
        <w:rPr>
          <w:rFonts w:ascii="Verdana" w:hAnsi="Verdana" w:cs="Arial"/>
          <w:sz w:val="20"/>
          <w:szCs w:val="20"/>
        </w:rPr>
        <w:sym w:font="Wingdings" w:char="F09F"/>
      </w:r>
      <w:r w:rsidRPr="00F56F4F">
        <w:rPr>
          <w:rFonts w:ascii="Verdana" w:hAnsi="Verdana" w:cs="Arial"/>
          <w:sz w:val="20"/>
          <w:szCs w:val="20"/>
        </w:rPr>
        <w:t xml:space="preserve"> Si construction et/ou travaux :</w:t>
      </w:r>
    </w:p>
    <w:p w14:paraId="1C66BA6E" w14:textId="77777777" w:rsidR="009D3964" w:rsidRPr="00F56F4F" w:rsidRDefault="009D3964" w:rsidP="009D3964">
      <w:pPr>
        <w:tabs>
          <w:tab w:val="left" w:pos="4962"/>
        </w:tabs>
        <w:ind w:left="426" w:hanging="142"/>
        <w:jc w:val="both"/>
        <w:rPr>
          <w:rFonts w:ascii="Verdana" w:hAnsi="Verdana" w:cs="Arial"/>
          <w:sz w:val="20"/>
          <w:szCs w:val="20"/>
        </w:rPr>
      </w:pPr>
      <w:r w:rsidRPr="00F56F4F">
        <w:rPr>
          <w:rFonts w:ascii="Verdana" w:hAnsi="Verdana" w:cs="Arial"/>
          <w:sz w:val="20"/>
          <w:szCs w:val="20"/>
        </w:rPr>
        <w:t xml:space="preserve">  . </w:t>
      </w:r>
      <w:proofErr w:type="gramStart"/>
      <w:r w:rsidRPr="00F56F4F">
        <w:rPr>
          <w:rFonts w:ascii="Verdana" w:hAnsi="Verdana" w:cs="Arial"/>
          <w:sz w:val="20"/>
          <w:szCs w:val="20"/>
        </w:rPr>
        <w:t>plan</w:t>
      </w:r>
      <w:proofErr w:type="gramEnd"/>
      <w:r w:rsidRPr="00F56F4F">
        <w:rPr>
          <w:rFonts w:ascii="Verdana" w:hAnsi="Verdana" w:cs="Arial"/>
          <w:sz w:val="20"/>
          <w:szCs w:val="20"/>
        </w:rPr>
        <w:t xml:space="preserve"> de situation, plan de masse, descriptifs, notice descriptive des aménagements ou dispositifs environnementaux, autorisations d’urbanisme</w:t>
      </w:r>
    </w:p>
    <w:p w14:paraId="2C0ACEED" w14:textId="77777777" w:rsidR="009D3964" w:rsidRPr="00F56F4F" w:rsidRDefault="009D3964" w:rsidP="009D3964">
      <w:pPr>
        <w:ind w:left="426"/>
        <w:jc w:val="both"/>
        <w:rPr>
          <w:rFonts w:ascii="Verdana" w:hAnsi="Verdana"/>
          <w:sz w:val="20"/>
          <w:szCs w:val="20"/>
        </w:rPr>
      </w:pPr>
      <w:r w:rsidRPr="00F56F4F">
        <w:rPr>
          <w:rFonts w:ascii="Verdana" w:hAnsi="Verdana"/>
          <w:sz w:val="20"/>
          <w:szCs w:val="20"/>
        </w:rPr>
        <w:t xml:space="preserve">. </w:t>
      </w:r>
      <w:proofErr w:type="gramStart"/>
      <w:r w:rsidRPr="00F56F4F">
        <w:rPr>
          <w:rFonts w:ascii="Verdana" w:hAnsi="Verdana" w:cs="Arial"/>
          <w:sz w:val="20"/>
          <w:szCs w:val="20"/>
        </w:rPr>
        <w:t>devis</w:t>
      </w:r>
      <w:proofErr w:type="gramEnd"/>
    </w:p>
    <w:p w14:paraId="35B12015" w14:textId="77777777" w:rsidR="00616717" w:rsidRPr="00616717" w:rsidRDefault="00616717" w:rsidP="00616717">
      <w:pPr>
        <w:tabs>
          <w:tab w:val="left" w:pos="4962"/>
        </w:tabs>
        <w:jc w:val="both"/>
        <w:rPr>
          <w:rFonts w:ascii="Verdana" w:hAnsi="Verdana" w:cs="Arial"/>
          <w:sz w:val="20"/>
          <w:szCs w:val="20"/>
        </w:rPr>
      </w:pPr>
      <w:r w:rsidRPr="00616717">
        <w:rPr>
          <w:rFonts w:ascii="Verdana" w:hAnsi="Verdana" w:cs="Arial"/>
          <w:sz w:val="20"/>
          <w:szCs w:val="20"/>
        </w:rPr>
        <w:sym w:font="Wingdings" w:char="F09F"/>
      </w:r>
      <w:r w:rsidRPr="00616717">
        <w:rPr>
          <w:rFonts w:ascii="Verdana" w:hAnsi="Verdana" w:cs="Arial"/>
          <w:sz w:val="20"/>
          <w:szCs w:val="20"/>
        </w:rPr>
        <w:t xml:space="preserve"> Justificatifs pour la bonification environnementale </w:t>
      </w:r>
    </w:p>
    <w:p w14:paraId="67289221" w14:textId="77777777" w:rsidR="003727ED" w:rsidRPr="00F56F4F" w:rsidRDefault="003727ED" w:rsidP="00F56F4F">
      <w:pPr>
        <w:jc w:val="both"/>
        <w:rPr>
          <w:rFonts w:ascii="Verdana" w:hAnsi="Verdana" w:cs="Arial"/>
          <w:sz w:val="20"/>
          <w:szCs w:val="20"/>
        </w:rPr>
      </w:pPr>
      <w:r w:rsidRPr="00F56F4F">
        <w:rPr>
          <w:rFonts w:ascii="Verdana" w:hAnsi="Verdana" w:cs="Arial"/>
          <w:sz w:val="20"/>
          <w:szCs w:val="20"/>
        </w:rPr>
        <w:sym w:font="Wingdings" w:char="F09F"/>
      </w:r>
      <w:r w:rsidRPr="00F56F4F">
        <w:rPr>
          <w:rFonts w:ascii="Verdana" w:hAnsi="Verdana" w:cs="Arial"/>
          <w:sz w:val="20"/>
          <w:szCs w:val="20"/>
        </w:rPr>
        <w:t xml:space="preserve"> Accord de principe de l’obtention du(des) financement(s) bancaire(s) ou autre(s) source(s) de financement externe</w:t>
      </w:r>
    </w:p>
    <w:p w14:paraId="1A7AE74A" w14:textId="77777777" w:rsidR="00745C6C" w:rsidRDefault="00745C6C" w:rsidP="00382702">
      <w:pPr>
        <w:jc w:val="both"/>
        <w:rPr>
          <w:rFonts w:ascii="Verdana" w:hAnsi="Verdana" w:cs="Arial"/>
          <w:sz w:val="20"/>
          <w:szCs w:val="20"/>
        </w:rPr>
      </w:pPr>
    </w:p>
    <w:p w14:paraId="7807B98D" w14:textId="77777777" w:rsidR="00745C6C" w:rsidRDefault="00745C6C" w:rsidP="00745C6C">
      <w:pPr>
        <w:rPr>
          <w:rFonts w:ascii="Verdana" w:hAnsi="Verdana"/>
          <w:b/>
          <w:sz w:val="20"/>
          <w:szCs w:val="20"/>
        </w:rPr>
      </w:pPr>
    </w:p>
    <w:p w14:paraId="5B6654DA" w14:textId="77777777" w:rsidR="00CA4574" w:rsidRDefault="00CA4574" w:rsidP="00745C6C">
      <w:pPr>
        <w:rPr>
          <w:rFonts w:ascii="Verdana" w:hAnsi="Verdana"/>
          <w:b/>
          <w:sz w:val="20"/>
          <w:szCs w:val="20"/>
        </w:rPr>
      </w:pPr>
    </w:p>
    <w:p w14:paraId="7FD20822" w14:textId="77777777" w:rsidR="009C37B9" w:rsidRDefault="009C37B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378EF17E" w14:textId="77777777" w:rsidR="00B23B08" w:rsidRDefault="00B23B08" w:rsidP="0042646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DOSSIER COMPLET</w:t>
      </w:r>
    </w:p>
    <w:p w14:paraId="01D35368" w14:textId="77777777" w:rsidR="00CA4574" w:rsidRPr="00426462" w:rsidRDefault="00B23B08" w:rsidP="0042646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 ADRESSER A</w:t>
      </w:r>
      <w:r w:rsidR="00426462" w:rsidRPr="00426462">
        <w:rPr>
          <w:rFonts w:ascii="Verdana" w:hAnsi="Verdana"/>
          <w:b/>
          <w:sz w:val="28"/>
          <w:szCs w:val="28"/>
        </w:rPr>
        <w:t> :</w:t>
      </w:r>
    </w:p>
    <w:p w14:paraId="23336E16" w14:textId="77777777" w:rsidR="00CA4574" w:rsidRDefault="00CA4574" w:rsidP="00745C6C">
      <w:pPr>
        <w:rPr>
          <w:rFonts w:ascii="Verdana" w:hAnsi="Verdana"/>
          <w:b/>
          <w:sz w:val="20"/>
          <w:szCs w:val="20"/>
        </w:rPr>
      </w:pPr>
    </w:p>
    <w:p w14:paraId="07130968" w14:textId="77777777" w:rsidR="00CA4574" w:rsidRDefault="00CA4574" w:rsidP="00745C6C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3"/>
        <w:gridCol w:w="2991"/>
        <w:gridCol w:w="4146"/>
      </w:tblGrid>
      <w:tr w:rsidR="00CA4574" w:rsidRPr="00426462" w14:paraId="0A360289" w14:textId="77777777" w:rsidTr="00426462">
        <w:trPr>
          <w:trHeight w:val="469"/>
        </w:trPr>
        <w:tc>
          <w:tcPr>
            <w:tcW w:w="3408" w:type="dxa"/>
          </w:tcPr>
          <w:p w14:paraId="005C82DF" w14:textId="77777777" w:rsidR="00CA4574" w:rsidRPr="00426462" w:rsidRDefault="00CA4574" w:rsidP="00CA457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26462">
              <w:rPr>
                <w:rFonts w:ascii="Verdana" w:hAnsi="Verdana"/>
                <w:b/>
                <w:sz w:val="22"/>
                <w:szCs w:val="22"/>
              </w:rPr>
              <w:t>Quoi ?</w:t>
            </w:r>
          </w:p>
        </w:tc>
        <w:tc>
          <w:tcPr>
            <w:tcW w:w="3079" w:type="dxa"/>
          </w:tcPr>
          <w:p w14:paraId="78155F4E" w14:textId="77777777" w:rsidR="00CA4574" w:rsidRPr="00426462" w:rsidRDefault="00CA4574" w:rsidP="00CA457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26462">
              <w:rPr>
                <w:rFonts w:ascii="Verdana" w:hAnsi="Verdana"/>
                <w:b/>
                <w:sz w:val="22"/>
                <w:szCs w:val="22"/>
              </w:rPr>
              <w:t>Comment ?</w:t>
            </w:r>
          </w:p>
        </w:tc>
        <w:tc>
          <w:tcPr>
            <w:tcW w:w="4169" w:type="dxa"/>
          </w:tcPr>
          <w:p w14:paraId="66F61950" w14:textId="77777777" w:rsidR="00CA4574" w:rsidRPr="00426462" w:rsidRDefault="00CA4574" w:rsidP="00CA457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26462">
              <w:rPr>
                <w:rFonts w:ascii="Verdana" w:hAnsi="Verdana"/>
                <w:b/>
                <w:sz w:val="22"/>
                <w:szCs w:val="22"/>
              </w:rPr>
              <w:t>A qui ?</w:t>
            </w:r>
          </w:p>
        </w:tc>
      </w:tr>
      <w:tr w:rsidR="00CA4574" w:rsidRPr="00426462" w14:paraId="39090EA1" w14:textId="77777777" w:rsidTr="00426462">
        <w:trPr>
          <w:trHeight w:val="702"/>
        </w:trPr>
        <w:tc>
          <w:tcPr>
            <w:tcW w:w="3408" w:type="dxa"/>
          </w:tcPr>
          <w:p w14:paraId="550BE788" w14:textId="77777777" w:rsidR="00426462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CA4574" w:rsidRPr="00B77504">
              <w:rPr>
                <w:rFonts w:ascii="Verdana" w:hAnsi="Verdana"/>
                <w:b/>
                <w:sz w:val="20"/>
                <w:szCs w:val="20"/>
              </w:rPr>
              <w:t xml:space="preserve"> exemplaire origina</w:t>
            </w:r>
            <w:r w:rsidRPr="00B77504">
              <w:rPr>
                <w:rFonts w:ascii="Verdana" w:hAnsi="Verdana"/>
                <w:b/>
                <w:sz w:val="20"/>
                <w:szCs w:val="20"/>
              </w:rPr>
              <w:t>l</w:t>
            </w:r>
          </w:p>
          <w:p w14:paraId="44BE3B3A" w14:textId="77777777" w:rsidR="00CA4574" w:rsidRPr="00B77504" w:rsidRDefault="00F13327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daté</w:t>
            </w:r>
            <w:proofErr w:type="gramEnd"/>
            <w:r w:rsidR="00CA4574" w:rsidRPr="00B77504">
              <w:rPr>
                <w:rFonts w:ascii="Verdana" w:hAnsi="Verdana"/>
                <w:sz w:val="20"/>
                <w:szCs w:val="20"/>
              </w:rPr>
              <w:t xml:space="preserve"> signé</w:t>
            </w:r>
          </w:p>
          <w:p w14:paraId="50F2EC59" w14:textId="77777777" w:rsidR="00426462" w:rsidRPr="00426462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7504">
              <w:rPr>
                <w:rFonts w:ascii="Verdana" w:hAnsi="Verdana"/>
                <w:sz w:val="20"/>
                <w:szCs w:val="20"/>
              </w:rPr>
              <w:t>+ pièces à joindre</w:t>
            </w:r>
          </w:p>
        </w:tc>
        <w:tc>
          <w:tcPr>
            <w:tcW w:w="3079" w:type="dxa"/>
          </w:tcPr>
          <w:p w14:paraId="1261E8BA" w14:textId="77777777" w:rsidR="00CA4574" w:rsidRPr="00426462" w:rsidRDefault="00CA4574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462">
              <w:rPr>
                <w:rFonts w:ascii="Verdana" w:hAnsi="Verdana"/>
                <w:sz w:val="20"/>
                <w:szCs w:val="20"/>
              </w:rPr>
              <w:t>Par courrier</w:t>
            </w:r>
          </w:p>
        </w:tc>
        <w:tc>
          <w:tcPr>
            <w:tcW w:w="4169" w:type="dxa"/>
          </w:tcPr>
          <w:p w14:paraId="5129EB9B" w14:textId="77777777" w:rsidR="00CA4574" w:rsidRDefault="00831A8E" w:rsidP="00831A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Madame la Présidente</w:t>
            </w:r>
          </w:p>
          <w:p w14:paraId="50407073" w14:textId="77777777" w:rsidR="00831A8E" w:rsidRDefault="00831A8E" w:rsidP="00831A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1A8E">
              <w:rPr>
                <w:rFonts w:ascii="Verdana" w:hAnsi="Verdana"/>
                <w:sz w:val="20"/>
                <w:szCs w:val="20"/>
              </w:rPr>
              <w:t>Co</w:t>
            </w:r>
            <w:r>
              <w:rPr>
                <w:rFonts w:ascii="Verdana" w:hAnsi="Verdana"/>
                <w:sz w:val="20"/>
                <w:szCs w:val="20"/>
              </w:rPr>
              <w:t>mmunauté de communes du Pithiverais Gâtinais</w:t>
            </w:r>
          </w:p>
          <w:p w14:paraId="5326CF22" w14:textId="77777777" w:rsidR="00831A8E" w:rsidRDefault="00831A8E" w:rsidP="00831A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31A8E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bis rue des Déportés</w:t>
            </w:r>
          </w:p>
          <w:p w14:paraId="12E51FA6" w14:textId="77777777" w:rsidR="00831A8E" w:rsidRDefault="00831A8E" w:rsidP="00831A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BP 53</w:t>
            </w:r>
          </w:p>
          <w:p w14:paraId="7AFBE40A" w14:textId="77777777" w:rsidR="00831A8E" w:rsidRPr="00831A8E" w:rsidRDefault="00831A8E" w:rsidP="00831A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45340 BEAUNE-LA-ROLANDE</w:t>
            </w:r>
          </w:p>
          <w:p w14:paraId="2C685170" w14:textId="77777777" w:rsidR="00831A8E" w:rsidRPr="00AC431D" w:rsidRDefault="00831A8E" w:rsidP="00831A8E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426462" w:rsidRPr="00426462" w14:paraId="7A7D48F5" w14:textId="77777777" w:rsidTr="00426462">
        <w:trPr>
          <w:trHeight w:val="599"/>
        </w:trPr>
        <w:tc>
          <w:tcPr>
            <w:tcW w:w="3408" w:type="dxa"/>
          </w:tcPr>
          <w:p w14:paraId="2B830145" w14:textId="77777777" w:rsidR="00426462" w:rsidRPr="00B77504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copie</w:t>
            </w:r>
            <w:r w:rsidRPr="0042646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7504">
              <w:rPr>
                <w:rFonts w:ascii="Verdana" w:hAnsi="Verdana"/>
                <w:sz w:val="20"/>
                <w:szCs w:val="20"/>
              </w:rPr>
              <w:t xml:space="preserve">scannée du </w:t>
            </w:r>
            <w:r w:rsidR="00B77504" w:rsidRPr="00B77504">
              <w:rPr>
                <w:rFonts w:ascii="Verdana" w:hAnsi="Verdana"/>
                <w:sz w:val="20"/>
                <w:szCs w:val="20"/>
              </w:rPr>
              <w:t xml:space="preserve">dossier </w:t>
            </w:r>
            <w:r w:rsidRPr="00B77504">
              <w:rPr>
                <w:rFonts w:ascii="Verdana" w:hAnsi="Verdana"/>
                <w:sz w:val="20"/>
                <w:szCs w:val="20"/>
              </w:rPr>
              <w:t>daté signé + pièces à joindre</w:t>
            </w:r>
          </w:p>
          <w:p w14:paraId="5BD4722E" w14:textId="77777777" w:rsidR="00426462" w:rsidRPr="00426462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9" w:type="dxa"/>
          </w:tcPr>
          <w:p w14:paraId="002D3ECF" w14:textId="77777777" w:rsidR="00426462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462">
              <w:rPr>
                <w:rFonts w:ascii="Verdana" w:hAnsi="Verdana"/>
                <w:sz w:val="20"/>
                <w:szCs w:val="20"/>
              </w:rPr>
              <w:t xml:space="preserve">Par </w:t>
            </w:r>
            <w:r>
              <w:rPr>
                <w:rFonts w:ascii="Verdana" w:hAnsi="Verdana"/>
                <w:sz w:val="20"/>
                <w:szCs w:val="20"/>
              </w:rPr>
              <w:t>courriel</w:t>
            </w:r>
          </w:p>
          <w:p w14:paraId="62CF347C" w14:textId="77777777" w:rsidR="00426462" w:rsidRPr="00426462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fichier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7504">
              <w:rPr>
                <w:rFonts w:ascii="Verdana" w:hAnsi="Verdana"/>
                <w:sz w:val="20"/>
                <w:szCs w:val="20"/>
              </w:rPr>
              <w:t xml:space="preserve">au </w:t>
            </w:r>
            <w:r>
              <w:rPr>
                <w:rFonts w:ascii="Verdana" w:hAnsi="Verdana"/>
                <w:sz w:val="20"/>
                <w:szCs w:val="20"/>
              </w:rPr>
              <w:t>format PDF)</w:t>
            </w:r>
          </w:p>
        </w:tc>
        <w:tc>
          <w:tcPr>
            <w:tcW w:w="4169" w:type="dxa"/>
          </w:tcPr>
          <w:p w14:paraId="421D561C" w14:textId="77777777" w:rsidR="00426462" w:rsidRPr="00AC431D" w:rsidRDefault="00831A8E" w:rsidP="009A65CF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831A8E">
              <w:rPr>
                <w:rFonts w:ascii="Verdana" w:hAnsi="Verdana"/>
                <w:sz w:val="20"/>
                <w:szCs w:val="20"/>
              </w:rPr>
              <w:t>nten</w:t>
            </w:r>
            <w:r>
              <w:rPr>
                <w:rFonts w:ascii="Verdana" w:hAnsi="Verdana"/>
                <w:sz w:val="20"/>
                <w:szCs w:val="20"/>
              </w:rPr>
              <w:t>te.eco2@pithiveraisgatinais.fr</w:t>
            </w:r>
          </w:p>
        </w:tc>
      </w:tr>
      <w:tr w:rsidR="00426462" w:rsidRPr="00426462" w14:paraId="71B2B7BA" w14:textId="77777777" w:rsidTr="00426462">
        <w:trPr>
          <w:trHeight w:val="599"/>
        </w:trPr>
        <w:tc>
          <w:tcPr>
            <w:tcW w:w="3408" w:type="dxa"/>
          </w:tcPr>
          <w:p w14:paraId="3364E893" w14:textId="77777777" w:rsidR="00426462" w:rsidRDefault="00F13327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426462">
              <w:rPr>
                <w:rFonts w:ascii="Verdana" w:hAnsi="Verdana"/>
                <w:sz w:val="20"/>
                <w:szCs w:val="20"/>
              </w:rPr>
              <w:t xml:space="preserve">Fichier </w:t>
            </w:r>
            <w:proofErr w:type="spellStart"/>
            <w:r w:rsidR="00426462">
              <w:rPr>
                <w:rFonts w:ascii="Verdana" w:hAnsi="Verdana"/>
                <w:sz w:val="20"/>
                <w:szCs w:val="20"/>
              </w:rPr>
              <w:t>word</w:t>
            </w:r>
            <w:proofErr w:type="spellEnd"/>
            <w:r w:rsidR="00426462">
              <w:rPr>
                <w:rFonts w:ascii="Verdana" w:hAnsi="Verdana"/>
                <w:sz w:val="20"/>
                <w:szCs w:val="20"/>
              </w:rPr>
              <w:t xml:space="preserve"> du dossier </w:t>
            </w:r>
            <w:r w:rsidR="00B77504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426462">
              <w:rPr>
                <w:rFonts w:ascii="Verdana" w:hAnsi="Verdana"/>
                <w:sz w:val="20"/>
                <w:szCs w:val="20"/>
              </w:rPr>
              <w:t xml:space="preserve">demande </w:t>
            </w:r>
            <w:r w:rsidR="00426462" w:rsidRPr="00F13327">
              <w:rPr>
                <w:rFonts w:ascii="Verdana" w:hAnsi="Verdana"/>
                <w:sz w:val="20"/>
                <w:szCs w:val="20"/>
                <w:u w:val="single"/>
              </w:rPr>
              <w:t>complété</w:t>
            </w:r>
          </w:p>
          <w:p w14:paraId="413B15C3" w14:textId="77777777" w:rsidR="00426462" w:rsidRDefault="00426462" w:rsidP="0042646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426462">
              <w:rPr>
                <w:rFonts w:ascii="Verdana" w:hAnsi="Verdana"/>
                <w:b/>
                <w:sz w:val="20"/>
                <w:szCs w:val="20"/>
              </w:rPr>
              <w:t>sans</w:t>
            </w:r>
            <w:proofErr w:type="gramEnd"/>
            <w:r w:rsidRPr="00426462">
              <w:rPr>
                <w:rFonts w:ascii="Verdana" w:hAnsi="Verdana"/>
                <w:b/>
                <w:sz w:val="20"/>
                <w:szCs w:val="20"/>
              </w:rPr>
              <w:t xml:space="preserve"> les pièces à joindre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14:paraId="12BEA2D3" w14:textId="77777777" w:rsidR="00426462" w:rsidRPr="00426462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79" w:type="dxa"/>
          </w:tcPr>
          <w:p w14:paraId="367928FB" w14:textId="77777777" w:rsidR="00426462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462">
              <w:rPr>
                <w:rFonts w:ascii="Verdana" w:hAnsi="Verdana"/>
                <w:sz w:val="20"/>
                <w:szCs w:val="20"/>
              </w:rPr>
              <w:t xml:space="preserve">Par </w:t>
            </w:r>
            <w:r>
              <w:rPr>
                <w:rFonts w:ascii="Verdana" w:hAnsi="Verdana"/>
                <w:sz w:val="20"/>
                <w:szCs w:val="20"/>
              </w:rPr>
              <w:t>courriel</w:t>
            </w:r>
          </w:p>
          <w:p w14:paraId="61260517" w14:textId="77777777" w:rsidR="00426462" w:rsidRPr="00426462" w:rsidRDefault="00426462" w:rsidP="004264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fichier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7504">
              <w:rPr>
                <w:rFonts w:ascii="Verdana" w:hAnsi="Verdana"/>
                <w:sz w:val="20"/>
                <w:szCs w:val="20"/>
              </w:rPr>
              <w:t xml:space="preserve">au </w:t>
            </w:r>
            <w:r>
              <w:rPr>
                <w:rFonts w:ascii="Verdana" w:hAnsi="Verdana"/>
                <w:sz w:val="20"/>
                <w:szCs w:val="20"/>
              </w:rPr>
              <w:t>format Word)</w:t>
            </w:r>
          </w:p>
        </w:tc>
        <w:tc>
          <w:tcPr>
            <w:tcW w:w="4169" w:type="dxa"/>
          </w:tcPr>
          <w:p w14:paraId="0A9E3061" w14:textId="77777777" w:rsidR="00426462" w:rsidRPr="00AC431D" w:rsidRDefault="00831A8E" w:rsidP="009A65CF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831A8E">
              <w:rPr>
                <w:rFonts w:ascii="Verdana" w:hAnsi="Verdana"/>
                <w:sz w:val="20"/>
                <w:szCs w:val="20"/>
              </w:rPr>
              <w:t>nten</w:t>
            </w:r>
            <w:r>
              <w:rPr>
                <w:rFonts w:ascii="Verdana" w:hAnsi="Verdana"/>
                <w:sz w:val="20"/>
                <w:szCs w:val="20"/>
              </w:rPr>
              <w:t>te.eco2@pithiveraisgatinais.fr</w:t>
            </w:r>
          </w:p>
        </w:tc>
      </w:tr>
    </w:tbl>
    <w:p w14:paraId="703F4724" w14:textId="77777777" w:rsidR="00CA4574" w:rsidRDefault="00CA4574" w:rsidP="00745C6C">
      <w:pPr>
        <w:rPr>
          <w:rFonts w:ascii="Verdana" w:hAnsi="Verdana"/>
          <w:b/>
          <w:sz w:val="20"/>
          <w:szCs w:val="20"/>
        </w:rPr>
      </w:pPr>
    </w:p>
    <w:p w14:paraId="4699118F" w14:textId="77777777" w:rsidR="00DE2BFA" w:rsidRDefault="00DE2BFA" w:rsidP="00745C6C">
      <w:pPr>
        <w:rPr>
          <w:rFonts w:ascii="Verdana" w:hAnsi="Verdana"/>
          <w:b/>
          <w:sz w:val="20"/>
          <w:szCs w:val="20"/>
        </w:rPr>
      </w:pPr>
    </w:p>
    <w:p w14:paraId="794380EC" w14:textId="77777777" w:rsidR="00DE2BFA" w:rsidRPr="00622FA6" w:rsidRDefault="00DE2BFA" w:rsidP="00745C6C">
      <w:pPr>
        <w:rPr>
          <w:rFonts w:ascii="Verdana" w:hAnsi="Verdana"/>
          <w:b/>
        </w:rPr>
      </w:pPr>
      <w:r w:rsidRPr="00622FA6">
        <w:rPr>
          <w:rFonts w:ascii="Verdana" w:hAnsi="Verdana"/>
          <w:b/>
        </w:rPr>
        <w:t xml:space="preserve">Pour toute question relative au dossier, </w:t>
      </w:r>
      <w:r w:rsidR="00B77504" w:rsidRPr="00622FA6">
        <w:rPr>
          <w:rFonts w:ascii="Verdana" w:hAnsi="Verdana"/>
          <w:b/>
        </w:rPr>
        <w:t>merci de contacter :</w:t>
      </w:r>
    </w:p>
    <w:p w14:paraId="2DB5E61B" w14:textId="77777777" w:rsidR="00B77504" w:rsidRDefault="00B77504" w:rsidP="00745C6C">
      <w:pPr>
        <w:rPr>
          <w:rFonts w:ascii="Verdana" w:hAnsi="Verdana"/>
          <w:b/>
          <w:sz w:val="20"/>
          <w:szCs w:val="20"/>
        </w:rPr>
      </w:pPr>
    </w:p>
    <w:p w14:paraId="364963C4" w14:textId="77777777" w:rsidR="00B77504" w:rsidRDefault="00831A8E" w:rsidP="00745C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Philippe AUBRY</w:t>
      </w:r>
    </w:p>
    <w:p w14:paraId="38851465" w14:textId="77777777" w:rsidR="00831A8E" w:rsidRPr="00B77504" w:rsidRDefault="00831A8E" w:rsidP="00745C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06 42 60 68 31</w:t>
      </w:r>
    </w:p>
    <w:sectPr w:rsidR="00831A8E" w:rsidRPr="00B77504" w:rsidSect="00604B5E">
      <w:pgSz w:w="11906" w:h="16838"/>
      <w:pgMar w:top="709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4969F" w14:textId="77777777" w:rsidR="00FF06F7" w:rsidRDefault="00FF06F7">
      <w:r>
        <w:separator/>
      </w:r>
    </w:p>
  </w:endnote>
  <w:endnote w:type="continuationSeparator" w:id="0">
    <w:p w14:paraId="28926FDF" w14:textId="77777777" w:rsidR="00FF06F7" w:rsidRDefault="00FF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82BB" w14:textId="77777777" w:rsidR="0075171C" w:rsidRDefault="0075171C" w:rsidP="00F918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2B135D" w14:textId="77777777" w:rsidR="0075171C" w:rsidRDefault="0075171C" w:rsidP="00F918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610C3" w14:textId="5A7DE3E0" w:rsidR="00A036B0" w:rsidRPr="001A27FE" w:rsidRDefault="001F21E0" w:rsidP="00BF488C">
    <w:pPr>
      <w:pStyle w:val="Pieddepage"/>
      <w:tabs>
        <w:tab w:val="clear" w:pos="9072"/>
      </w:tabs>
      <w:ind w:right="360"/>
      <w:rPr>
        <w:rFonts w:ascii="Verdana" w:hAnsi="Verdana"/>
        <w:sz w:val="16"/>
        <w:szCs w:val="16"/>
      </w:rPr>
    </w:pPr>
    <w:r w:rsidRPr="000028BE">
      <w:rPr>
        <w:rFonts w:ascii="Verdana" w:hAnsi="Verdana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8196A8" wp14:editId="007D7A62">
              <wp:simplePos x="0" y="0"/>
              <wp:positionH relativeFrom="column">
                <wp:posOffset>1800225</wp:posOffset>
              </wp:positionH>
              <wp:positionV relativeFrom="paragraph">
                <wp:posOffset>-196850</wp:posOffset>
              </wp:positionV>
              <wp:extent cx="1504950" cy="447675"/>
              <wp:effectExtent l="0" t="0" r="19050" b="28575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CA7D7" w14:textId="77777777" w:rsidR="001F21E0" w:rsidRPr="000028BE" w:rsidRDefault="001F21E0" w:rsidP="001F21E0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0028B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Date        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0028B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paraphe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936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1.75pt;margin-top:-15.5pt;width:118.5pt;height:3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">
              <v:textbox>
                <w:txbxContent>
                  <w:p w:rsidR="001F21E0" w:rsidRPr="000028BE" w:rsidRDefault="001F21E0" w:rsidP="001F21E0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0028BE">
                      <w:rPr>
                        <w:rFonts w:ascii="Verdana" w:hAnsi="Verdana"/>
                        <w:sz w:val="16"/>
                        <w:szCs w:val="16"/>
                      </w:rPr>
                      <w:t xml:space="preserve">Date        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    </w:t>
                    </w:r>
                    <w:r w:rsidRPr="000028BE">
                      <w:rPr>
                        <w:rFonts w:ascii="Verdana" w:hAnsi="Verdana"/>
                        <w:sz w:val="16"/>
                        <w:szCs w:val="16"/>
                      </w:rPr>
                      <w:t>paraphe</w:t>
                    </w:r>
                  </w:p>
                </w:txbxContent>
              </v:textbox>
            </v:shape>
          </w:pict>
        </mc:Fallback>
      </mc:AlternateContent>
    </w:r>
    <w:r w:rsidR="0075171C" w:rsidRPr="001A27FE">
      <w:rPr>
        <w:rFonts w:ascii="Verdana" w:hAnsi="Verdana"/>
        <w:b/>
        <w:sz w:val="16"/>
        <w:szCs w:val="16"/>
      </w:rPr>
      <w:t>Document non modifiable</w:t>
    </w:r>
    <w:r w:rsidR="0075171C" w:rsidRPr="001A27FE">
      <w:rPr>
        <w:rFonts w:ascii="Verdana" w:hAnsi="Verdana"/>
        <w:sz w:val="16"/>
        <w:szCs w:val="16"/>
      </w:rPr>
      <w:t xml:space="preserve"> </w:t>
    </w:r>
    <w:r w:rsidR="000028BE">
      <w:rPr>
        <w:rFonts w:ascii="Verdana" w:hAnsi="Verdana"/>
        <w:sz w:val="16"/>
        <w:szCs w:val="16"/>
      </w:rPr>
      <w:t xml:space="preserve">   </w:t>
    </w:r>
    <w:r w:rsidR="0075171C" w:rsidRPr="001A27FE">
      <w:rPr>
        <w:rFonts w:ascii="Verdana" w:hAnsi="Verdana"/>
        <w:sz w:val="16"/>
        <w:szCs w:val="16"/>
      </w:rPr>
      <w:tab/>
      <w:t xml:space="preserve">       </w:t>
    </w:r>
    <w:r w:rsidR="0075171C" w:rsidRPr="001A27FE">
      <w:rPr>
        <w:rFonts w:ascii="Verdana" w:hAnsi="Verdana"/>
        <w:sz w:val="16"/>
        <w:szCs w:val="16"/>
      </w:rPr>
      <w:tab/>
      <w:t xml:space="preserve"> </w:t>
    </w:r>
    <w:r w:rsidR="0075171C" w:rsidRPr="001A27FE">
      <w:rPr>
        <w:rStyle w:val="Numrodepage"/>
        <w:rFonts w:ascii="Verdana" w:hAnsi="Verdana"/>
        <w:sz w:val="16"/>
        <w:szCs w:val="16"/>
      </w:rPr>
      <w:fldChar w:fldCharType="begin"/>
    </w:r>
    <w:r w:rsidR="0075171C" w:rsidRPr="001A27FE">
      <w:rPr>
        <w:rStyle w:val="Numrodepage"/>
        <w:rFonts w:ascii="Verdana" w:hAnsi="Verdana"/>
        <w:sz w:val="16"/>
        <w:szCs w:val="16"/>
      </w:rPr>
      <w:instrText xml:space="preserve"> PAGE </w:instrText>
    </w:r>
    <w:r w:rsidR="0075171C" w:rsidRPr="001A27FE">
      <w:rPr>
        <w:rStyle w:val="Numrodepage"/>
        <w:rFonts w:ascii="Verdana" w:hAnsi="Verdana"/>
        <w:sz w:val="16"/>
        <w:szCs w:val="16"/>
      </w:rPr>
      <w:fldChar w:fldCharType="separate"/>
    </w:r>
    <w:r w:rsidR="002B029A">
      <w:rPr>
        <w:rStyle w:val="Numrodepage"/>
        <w:rFonts w:ascii="Verdana" w:hAnsi="Verdana"/>
        <w:noProof/>
        <w:sz w:val="16"/>
        <w:szCs w:val="16"/>
      </w:rPr>
      <w:t>8</w:t>
    </w:r>
    <w:r w:rsidR="0075171C" w:rsidRPr="001A27FE">
      <w:rPr>
        <w:rStyle w:val="Numrodepage"/>
        <w:rFonts w:ascii="Verdana" w:hAnsi="Verdana"/>
        <w:sz w:val="16"/>
        <w:szCs w:val="16"/>
      </w:rPr>
      <w:fldChar w:fldCharType="end"/>
    </w:r>
    <w:r w:rsidR="0075171C" w:rsidRPr="001A27FE">
      <w:rPr>
        <w:rStyle w:val="Numrodepage"/>
        <w:rFonts w:ascii="Verdana" w:hAnsi="Verdana"/>
        <w:sz w:val="16"/>
        <w:szCs w:val="16"/>
      </w:rPr>
      <w:t>/</w:t>
    </w:r>
    <w:r w:rsidR="0075171C" w:rsidRPr="001A27FE">
      <w:rPr>
        <w:rStyle w:val="Numrodepage"/>
        <w:rFonts w:ascii="Verdana" w:hAnsi="Verdana"/>
        <w:sz w:val="16"/>
        <w:szCs w:val="16"/>
      </w:rPr>
      <w:fldChar w:fldCharType="begin"/>
    </w:r>
    <w:r w:rsidR="0075171C" w:rsidRPr="001A27FE">
      <w:rPr>
        <w:rStyle w:val="Numrodepage"/>
        <w:rFonts w:ascii="Verdana" w:hAnsi="Verdana"/>
        <w:sz w:val="16"/>
        <w:szCs w:val="16"/>
      </w:rPr>
      <w:instrText xml:space="preserve"> NUMPAGES </w:instrText>
    </w:r>
    <w:r w:rsidR="0075171C" w:rsidRPr="001A27FE">
      <w:rPr>
        <w:rStyle w:val="Numrodepage"/>
        <w:rFonts w:ascii="Verdana" w:hAnsi="Verdana"/>
        <w:sz w:val="16"/>
        <w:szCs w:val="16"/>
      </w:rPr>
      <w:fldChar w:fldCharType="separate"/>
    </w:r>
    <w:r w:rsidR="002B029A">
      <w:rPr>
        <w:rStyle w:val="Numrodepage"/>
        <w:rFonts w:ascii="Verdana" w:hAnsi="Verdana"/>
        <w:noProof/>
        <w:sz w:val="16"/>
        <w:szCs w:val="16"/>
      </w:rPr>
      <w:t>8</w:t>
    </w:r>
    <w:r w:rsidR="0075171C" w:rsidRPr="001A27FE">
      <w:rPr>
        <w:rStyle w:val="Numrodepage"/>
        <w:rFonts w:ascii="Verdana" w:hAnsi="Verdana"/>
        <w:sz w:val="16"/>
        <w:szCs w:val="16"/>
      </w:rPr>
      <w:fldChar w:fldCharType="end"/>
    </w:r>
    <w:r w:rsidR="0075171C" w:rsidRPr="001A27FE">
      <w:rPr>
        <w:rStyle w:val="Numrodepage"/>
        <w:rFonts w:ascii="Verdana" w:hAnsi="Verdana"/>
        <w:sz w:val="16"/>
        <w:szCs w:val="16"/>
      </w:rPr>
      <w:t xml:space="preserve">              </w:t>
    </w:r>
    <w:r w:rsidR="005E58BC">
      <w:rPr>
        <w:rStyle w:val="Numrodepage"/>
        <w:rFonts w:ascii="Verdana" w:hAnsi="Verdana"/>
        <w:sz w:val="16"/>
        <w:szCs w:val="16"/>
      </w:rPr>
      <w:t xml:space="preserve">     </w:t>
    </w:r>
    <w:r w:rsidR="00BF488C">
      <w:rPr>
        <w:rStyle w:val="Numrodepage"/>
        <w:rFonts w:ascii="Verdana" w:hAnsi="Verdana"/>
        <w:sz w:val="16"/>
        <w:szCs w:val="16"/>
      </w:rPr>
      <w:t xml:space="preserve">      </w:t>
    </w:r>
    <w:r w:rsidR="005E58BC">
      <w:rPr>
        <w:rStyle w:val="Numrodepage"/>
        <w:rFonts w:ascii="Verdana" w:hAnsi="Verdana"/>
        <w:sz w:val="16"/>
        <w:szCs w:val="16"/>
      </w:rPr>
      <w:t xml:space="preserve">      </w:t>
    </w:r>
    <w:r w:rsidR="008D0133">
      <w:rPr>
        <w:rStyle w:val="Numrodepage"/>
        <w:rFonts w:ascii="Verdana" w:hAnsi="Verdana"/>
        <w:sz w:val="16"/>
        <w:szCs w:val="16"/>
      </w:rPr>
      <w:t>version d</w:t>
    </w:r>
    <w:r w:rsidR="00A036B0">
      <w:rPr>
        <w:rStyle w:val="Numrodepage"/>
        <w:rFonts w:ascii="Verdana" w:hAnsi="Verdana"/>
        <w:sz w:val="16"/>
        <w:szCs w:val="16"/>
      </w:rPr>
      <w:t>e 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12B7" w14:textId="77777777" w:rsidR="00FF06F7" w:rsidRDefault="00FF06F7">
      <w:r>
        <w:separator/>
      </w:r>
    </w:p>
  </w:footnote>
  <w:footnote w:type="continuationSeparator" w:id="0">
    <w:p w14:paraId="2D9842AF" w14:textId="77777777" w:rsidR="00FF06F7" w:rsidRDefault="00FF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9DA"/>
    <w:multiLevelType w:val="hybridMultilevel"/>
    <w:tmpl w:val="7152D446"/>
    <w:lvl w:ilvl="0" w:tplc="921CD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3F75"/>
    <w:multiLevelType w:val="hybridMultilevel"/>
    <w:tmpl w:val="76F4E5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1B7D"/>
    <w:multiLevelType w:val="hybridMultilevel"/>
    <w:tmpl w:val="716825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33A1"/>
    <w:multiLevelType w:val="hybridMultilevel"/>
    <w:tmpl w:val="A636DD24"/>
    <w:lvl w:ilvl="0" w:tplc="CC4E81F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0B8A"/>
    <w:multiLevelType w:val="hybridMultilevel"/>
    <w:tmpl w:val="B00EA998"/>
    <w:lvl w:ilvl="0" w:tplc="208E3E7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492F"/>
    <w:multiLevelType w:val="hybridMultilevel"/>
    <w:tmpl w:val="5E9E54A2"/>
    <w:lvl w:ilvl="0" w:tplc="561CC91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6DAC"/>
    <w:multiLevelType w:val="hybridMultilevel"/>
    <w:tmpl w:val="825C9A34"/>
    <w:lvl w:ilvl="0" w:tplc="5C76A20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852A3"/>
    <w:multiLevelType w:val="hybridMultilevel"/>
    <w:tmpl w:val="47F84E02"/>
    <w:lvl w:ilvl="0" w:tplc="68B2F5B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0073"/>
    <w:multiLevelType w:val="hybridMultilevel"/>
    <w:tmpl w:val="C6901690"/>
    <w:lvl w:ilvl="0" w:tplc="43683A3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228E3"/>
    <w:multiLevelType w:val="hybridMultilevel"/>
    <w:tmpl w:val="3244C89A"/>
    <w:lvl w:ilvl="0" w:tplc="C14E6FFA">
      <w:numFmt w:val="bullet"/>
      <w:lvlText w:val="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A9B123A"/>
    <w:multiLevelType w:val="hybridMultilevel"/>
    <w:tmpl w:val="2F3C68C6"/>
    <w:lvl w:ilvl="0" w:tplc="2C6CA9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73B9"/>
    <w:multiLevelType w:val="hybridMultilevel"/>
    <w:tmpl w:val="99D27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B1009"/>
    <w:multiLevelType w:val="hybridMultilevel"/>
    <w:tmpl w:val="A4BC3E9C"/>
    <w:lvl w:ilvl="0" w:tplc="E710EC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E2406"/>
    <w:multiLevelType w:val="hybridMultilevel"/>
    <w:tmpl w:val="649E5A80"/>
    <w:lvl w:ilvl="0" w:tplc="D60896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2BA8"/>
    <w:multiLevelType w:val="hybridMultilevel"/>
    <w:tmpl w:val="C0AE75D6"/>
    <w:lvl w:ilvl="0" w:tplc="EBCCB88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10AB"/>
    <w:multiLevelType w:val="hybridMultilevel"/>
    <w:tmpl w:val="97B80108"/>
    <w:lvl w:ilvl="0" w:tplc="EBF8068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B44944"/>
    <w:multiLevelType w:val="hybridMultilevel"/>
    <w:tmpl w:val="F69C5552"/>
    <w:lvl w:ilvl="0" w:tplc="A48C1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15"/>
  </w:num>
  <w:num w:numId="14">
    <w:abstractNumId w:val="3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F1"/>
    <w:rsid w:val="000000EE"/>
    <w:rsid w:val="00000487"/>
    <w:rsid w:val="0000083D"/>
    <w:rsid w:val="00001E1C"/>
    <w:rsid w:val="000028BE"/>
    <w:rsid w:val="00003805"/>
    <w:rsid w:val="00010119"/>
    <w:rsid w:val="00020F85"/>
    <w:rsid w:val="000235F8"/>
    <w:rsid w:val="000306DA"/>
    <w:rsid w:val="00033B84"/>
    <w:rsid w:val="00035F5C"/>
    <w:rsid w:val="00036440"/>
    <w:rsid w:val="00043933"/>
    <w:rsid w:val="000610E5"/>
    <w:rsid w:val="00061700"/>
    <w:rsid w:val="00071E85"/>
    <w:rsid w:val="00080A8A"/>
    <w:rsid w:val="0008187D"/>
    <w:rsid w:val="00086F17"/>
    <w:rsid w:val="00087174"/>
    <w:rsid w:val="00087361"/>
    <w:rsid w:val="000917FE"/>
    <w:rsid w:val="00096FC3"/>
    <w:rsid w:val="0009761B"/>
    <w:rsid w:val="000A48B0"/>
    <w:rsid w:val="000A4E22"/>
    <w:rsid w:val="000A4E9D"/>
    <w:rsid w:val="000A524B"/>
    <w:rsid w:val="000A5DDB"/>
    <w:rsid w:val="000A663E"/>
    <w:rsid w:val="000B10F7"/>
    <w:rsid w:val="000B2484"/>
    <w:rsid w:val="000B24F4"/>
    <w:rsid w:val="000B29FA"/>
    <w:rsid w:val="000B4D66"/>
    <w:rsid w:val="000B61E7"/>
    <w:rsid w:val="000C3A07"/>
    <w:rsid w:val="000C729E"/>
    <w:rsid w:val="000D11CE"/>
    <w:rsid w:val="000D5ECE"/>
    <w:rsid w:val="000D73A4"/>
    <w:rsid w:val="000D76E8"/>
    <w:rsid w:val="000F1B99"/>
    <w:rsid w:val="001042D9"/>
    <w:rsid w:val="00104EE8"/>
    <w:rsid w:val="00105011"/>
    <w:rsid w:val="00105EE3"/>
    <w:rsid w:val="00114812"/>
    <w:rsid w:val="001164A6"/>
    <w:rsid w:val="0012499F"/>
    <w:rsid w:val="001267FC"/>
    <w:rsid w:val="00135A78"/>
    <w:rsid w:val="00136A2F"/>
    <w:rsid w:val="00142E59"/>
    <w:rsid w:val="00150383"/>
    <w:rsid w:val="00164CDD"/>
    <w:rsid w:val="00165403"/>
    <w:rsid w:val="00176DF6"/>
    <w:rsid w:val="00182748"/>
    <w:rsid w:val="00183AF3"/>
    <w:rsid w:val="001953E1"/>
    <w:rsid w:val="001A00C1"/>
    <w:rsid w:val="001A24A0"/>
    <w:rsid w:val="001A27FE"/>
    <w:rsid w:val="001A4BD6"/>
    <w:rsid w:val="001A6E21"/>
    <w:rsid w:val="001A6E84"/>
    <w:rsid w:val="001A7A8F"/>
    <w:rsid w:val="001B43F7"/>
    <w:rsid w:val="001B5385"/>
    <w:rsid w:val="001C0438"/>
    <w:rsid w:val="001C0E31"/>
    <w:rsid w:val="001C3CD0"/>
    <w:rsid w:val="001C503F"/>
    <w:rsid w:val="001D360D"/>
    <w:rsid w:val="001E433D"/>
    <w:rsid w:val="001E657F"/>
    <w:rsid w:val="001E66C8"/>
    <w:rsid w:val="001F21E0"/>
    <w:rsid w:val="001F61D8"/>
    <w:rsid w:val="00206D9D"/>
    <w:rsid w:val="00211609"/>
    <w:rsid w:val="002127FE"/>
    <w:rsid w:val="00215231"/>
    <w:rsid w:val="00217706"/>
    <w:rsid w:val="002224BC"/>
    <w:rsid w:val="00223B63"/>
    <w:rsid w:val="00223D9B"/>
    <w:rsid w:val="00226250"/>
    <w:rsid w:val="0023117F"/>
    <w:rsid w:val="002330DB"/>
    <w:rsid w:val="00234A53"/>
    <w:rsid w:val="002432E2"/>
    <w:rsid w:val="00246979"/>
    <w:rsid w:val="00247AF3"/>
    <w:rsid w:val="002510DB"/>
    <w:rsid w:val="00262B68"/>
    <w:rsid w:val="00267E02"/>
    <w:rsid w:val="00273CEF"/>
    <w:rsid w:val="002767F2"/>
    <w:rsid w:val="00287E2C"/>
    <w:rsid w:val="00290D49"/>
    <w:rsid w:val="00294B8C"/>
    <w:rsid w:val="00295E14"/>
    <w:rsid w:val="002B029A"/>
    <w:rsid w:val="002B1345"/>
    <w:rsid w:val="002B743D"/>
    <w:rsid w:val="002C0138"/>
    <w:rsid w:val="002C14DF"/>
    <w:rsid w:val="002C370E"/>
    <w:rsid w:val="002C6C34"/>
    <w:rsid w:val="002C7047"/>
    <w:rsid w:val="002C796E"/>
    <w:rsid w:val="002E2153"/>
    <w:rsid w:val="002E7932"/>
    <w:rsid w:val="002F047D"/>
    <w:rsid w:val="002F232E"/>
    <w:rsid w:val="002F5C17"/>
    <w:rsid w:val="002F638C"/>
    <w:rsid w:val="0030539C"/>
    <w:rsid w:val="00310DE5"/>
    <w:rsid w:val="0031357F"/>
    <w:rsid w:val="00315B36"/>
    <w:rsid w:val="003170AF"/>
    <w:rsid w:val="00321C0E"/>
    <w:rsid w:val="00334AC8"/>
    <w:rsid w:val="00335017"/>
    <w:rsid w:val="00335645"/>
    <w:rsid w:val="0033605A"/>
    <w:rsid w:val="003462ED"/>
    <w:rsid w:val="00350667"/>
    <w:rsid w:val="0035258F"/>
    <w:rsid w:val="00363A72"/>
    <w:rsid w:val="003701C4"/>
    <w:rsid w:val="003727ED"/>
    <w:rsid w:val="00375CD6"/>
    <w:rsid w:val="00377596"/>
    <w:rsid w:val="0037776F"/>
    <w:rsid w:val="003810A5"/>
    <w:rsid w:val="00382246"/>
    <w:rsid w:val="00382702"/>
    <w:rsid w:val="00384123"/>
    <w:rsid w:val="00390F48"/>
    <w:rsid w:val="0039264C"/>
    <w:rsid w:val="003929A2"/>
    <w:rsid w:val="003A504D"/>
    <w:rsid w:val="003A540D"/>
    <w:rsid w:val="003B3CF3"/>
    <w:rsid w:val="003B7CBC"/>
    <w:rsid w:val="003C363C"/>
    <w:rsid w:val="003D33E9"/>
    <w:rsid w:val="003D3AC4"/>
    <w:rsid w:val="003D4090"/>
    <w:rsid w:val="003D4AB4"/>
    <w:rsid w:val="003D7486"/>
    <w:rsid w:val="003E2358"/>
    <w:rsid w:val="003E5F58"/>
    <w:rsid w:val="003E64A8"/>
    <w:rsid w:val="003F02BC"/>
    <w:rsid w:val="00400663"/>
    <w:rsid w:val="004110FD"/>
    <w:rsid w:val="00411FBE"/>
    <w:rsid w:val="00415910"/>
    <w:rsid w:val="004259B7"/>
    <w:rsid w:val="00426462"/>
    <w:rsid w:val="00434477"/>
    <w:rsid w:val="00435DC4"/>
    <w:rsid w:val="00442F78"/>
    <w:rsid w:val="00444A4A"/>
    <w:rsid w:val="00450D07"/>
    <w:rsid w:val="00450D72"/>
    <w:rsid w:val="00454D69"/>
    <w:rsid w:val="00456247"/>
    <w:rsid w:val="00460D64"/>
    <w:rsid w:val="0046167D"/>
    <w:rsid w:val="00464FBC"/>
    <w:rsid w:val="004676FA"/>
    <w:rsid w:val="00477294"/>
    <w:rsid w:val="0049090F"/>
    <w:rsid w:val="00493E45"/>
    <w:rsid w:val="004A3407"/>
    <w:rsid w:val="004A6463"/>
    <w:rsid w:val="004B2967"/>
    <w:rsid w:val="004B3379"/>
    <w:rsid w:val="004B3904"/>
    <w:rsid w:val="004B3CF8"/>
    <w:rsid w:val="004B3D4F"/>
    <w:rsid w:val="004B5F37"/>
    <w:rsid w:val="004C6114"/>
    <w:rsid w:val="004D777B"/>
    <w:rsid w:val="004D7E32"/>
    <w:rsid w:val="004E0144"/>
    <w:rsid w:val="004E2E5D"/>
    <w:rsid w:val="004E7740"/>
    <w:rsid w:val="004F240D"/>
    <w:rsid w:val="004F4D32"/>
    <w:rsid w:val="00506DE9"/>
    <w:rsid w:val="0052084C"/>
    <w:rsid w:val="00525DB9"/>
    <w:rsid w:val="00534463"/>
    <w:rsid w:val="00536C8E"/>
    <w:rsid w:val="005420F4"/>
    <w:rsid w:val="005423A5"/>
    <w:rsid w:val="00544BC5"/>
    <w:rsid w:val="00553091"/>
    <w:rsid w:val="0055449F"/>
    <w:rsid w:val="00562BDE"/>
    <w:rsid w:val="0056668F"/>
    <w:rsid w:val="00571AEB"/>
    <w:rsid w:val="00576925"/>
    <w:rsid w:val="00576D9B"/>
    <w:rsid w:val="005805F2"/>
    <w:rsid w:val="005B029F"/>
    <w:rsid w:val="005C2CF7"/>
    <w:rsid w:val="005C2EC6"/>
    <w:rsid w:val="005D0A1F"/>
    <w:rsid w:val="005E58BC"/>
    <w:rsid w:val="005E7AC9"/>
    <w:rsid w:val="005F0E30"/>
    <w:rsid w:val="00602CA3"/>
    <w:rsid w:val="006045C4"/>
    <w:rsid w:val="00604B5E"/>
    <w:rsid w:val="00607D27"/>
    <w:rsid w:val="006108B9"/>
    <w:rsid w:val="006150C0"/>
    <w:rsid w:val="00616539"/>
    <w:rsid w:val="00616717"/>
    <w:rsid w:val="00617EBC"/>
    <w:rsid w:val="00622865"/>
    <w:rsid w:val="00622FA6"/>
    <w:rsid w:val="00630308"/>
    <w:rsid w:val="006309E3"/>
    <w:rsid w:val="00631B1F"/>
    <w:rsid w:val="006349F9"/>
    <w:rsid w:val="00635A41"/>
    <w:rsid w:val="00640241"/>
    <w:rsid w:val="0064120B"/>
    <w:rsid w:val="006425F4"/>
    <w:rsid w:val="00642DED"/>
    <w:rsid w:val="00647459"/>
    <w:rsid w:val="00655799"/>
    <w:rsid w:val="00657B7E"/>
    <w:rsid w:val="0066152D"/>
    <w:rsid w:val="0066463C"/>
    <w:rsid w:val="00666C3C"/>
    <w:rsid w:val="006871F1"/>
    <w:rsid w:val="006900E9"/>
    <w:rsid w:val="00690AFD"/>
    <w:rsid w:val="006A0142"/>
    <w:rsid w:val="006A6ADB"/>
    <w:rsid w:val="006B3679"/>
    <w:rsid w:val="006B5720"/>
    <w:rsid w:val="006D56A1"/>
    <w:rsid w:val="006E0F5A"/>
    <w:rsid w:val="006E1EC4"/>
    <w:rsid w:val="00703262"/>
    <w:rsid w:val="00714601"/>
    <w:rsid w:val="007172D5"/>
    <w:rsid w:val="00721144"/>
    <w:rsid w:val="00723F55"/>
    <w:rsid w:val="00732B84"/>
    <w:rsid w:val="00733EFF"/>
    <w:rsid w:val="007373D8"/>
    <w:rsid w:val="007377AE"/>
    <w:rsid w:val="00745C6C"/>
    <w:rsid w:val="00746009"/>
    <w:rsid w:val="0075171C"/>
    <w:rsid w:val="007520A6"/>
    <w:rsid w:val="00763AA2"/>
    <w:rsid w:val="00765B34"/>
    <w:rsid w:val="00767100"/>
    <w:rsid w:val="00767A69"/>
    <w:rsid w:val="00770381"/>
    <w:rsid w:val="007A26A7"/>
    <w:rsid w:val="007A3C33"/>
    <w:rsid w:val="007A4BE4"/>
    <w:rsid w:val="007A548C"/>
    <w:rsid w:val="007A6917"/>
    <w:rsid w:val="007B5AF2"/>
    <w:rsid w:val="007B6A5E"/>
    <w:rsid w:val="007B7348"/>
    <w:rsid w:val="007C31C3"/>
    <w:rsid w:val="007D3722"/>
    <w:rsid w:val="007D5C1D"/>
    <w:rsid w:val="007D67AC"/>
    <w:rsid w:val="007E0A93"/>
    <w:rsid w:val="007E189F"/>
    <w:rsid w:val="007F1DEA"/>
    <w:rsid w:val="007F3965"/>
    <w:rsid w:val="007F758D"/>
    <w:rsid w:val="008006D7"/>
    <w:rsid w:val="00811C86"/>
    <w:rsid w:val="00811F43"/>
    <w:rsid w:val="008131DB"/>
    <w:rsid w:val="00814101"/>
    <w:rsid w:val="00821D94"/>
    <w:rsid w:val="00826881"/>
    <w:rsid w:val="00831A8E"/>
    <w:rsid w:val="00837B89"/>
    <w:rsid w:val="00846E91"/>
    <w:rsid w:val="00847EBF"/>
    <w:rsid w:val="00855D04"/>
    <w:rsid w:val="008576B4"/>
    <w:rsid w:val="008619D5"/>
    <w:rsid w:val="00863D19"/>
    <w:rsid w:val="00866028"/>
    <w:rsid w:val="00871307"/>
    <w:rsid w:val="008753F4"/>
    <w:rsid w:val="0088039C"/>
    <w:rsid w:val="00881A6A"/>
    <w:rsid w:val="00881AFB"/>
    <w:rsid w:val="008910EF"/>
    <w:rsid w:val="00891FD1"/>
    <w:rsid w:val="00897E8E"/>
    <w:rsid w:val="008A381C"/>
    <w:rsid w:val="008A7B51"/>
    <w:rsid w:val="008B2D7B"/>
    <w:rsid w:val="008C5A16"/>
    <w:rsid w:val="008D0133"/>
    <w:rsid w:val="008D21A7"/>
    <w:rsid w:val="008D478E"/>
    <w:rsid w:val="008E2DC8"/>
    <w:rsid w:val="008E3206"/>
    <w:rsid w:val="008E3E67"/>
    <w:rsid w:val="008E723F"/>
    <w:rsid w:val="008E7B3D"/>
    <w:rsid w:val="00907BC3"/>
    <w:rsid w:val="00913CDF"/>
    <w:rsid w:val="009163B6"/>
    <w:rsid w:val="0092131D"/>
    <w:rsid w:val="009230BD"/>
    <w:rsid w:val="00924932"/>
    <w:rsid w:val="009321EA"/>
    <w:rsid w:val="00932240"/>
    <w:rsid w:val="00936F4A"/>
    <w:rsid w:val="0093702D"/>
    <w:rsid w:val="009514F5"/>
    <w:rsid w:val="00951C05"/>
    <w:rsid w:val="00961A44"/>
    <w:rsid w:val="00964245"/>
    <w:rsid w:val="0096555F"/>
    <w:rsid w:val="00965D71"/>
    <w:rsid w:val="00983A89"/>
    <w:rsid w:val="00983D8B"/>
    <w:rsid w:val="009844A4"/>
    <w:rsid w:val="009863A6"/>
    <w:rsid w:val="00990A6B"/>
    <w:rsid w:val="00990F49"/>
    <w:rsid w:val="009911E0"/>
    <w:rsid w:val="009A3404"/>
    <w:rsid w:val="009A65CF"/>
    <w:rsid w:val="009B6B60"/>
    <w:rsid w:val="009C37B9"/>
    <w:rsid w:val="009C3BB7"/>
    <w:rsid w:val="009C7633"/>
    <w:rsid w:val="009D3964"/>
    <w:rsid w:val="009D3FB8"/>
    <w:rsid w:val="009D5DCD"/>
    <w:rsid w:val="009E1678"/>
    <w:rsid w:val="009E53FB"/>
    <w:rsid w:val="009F3028"/>
    <w:rsid w:val="00A036B0"/>
    <w:rsid w:val="00A05CB4"/>
    <w:rsid w:val="00A0668E"/>
    <w:rsid w:val="00A1787A"/>
    <w:rsid w:val="00A21303"/>
    <w:rsid w:val="00A30447"/>
    <w:rsid w:val="00A3240F"/>
    <w:rsid w:val="00A36083"/>
    <w:rsid w:val="00A36BEF"/>
    <w:rsid w:val="00A41637"/>
    <w:rsid w:val="00A526FC"/>
    <w:rsid w:val="00A5651C"/>
    <w:rsid w:val="00A57EFA"/>
    <w:rsid w:val="00A61631"/>
    <w:rsid w:val="00A61C27"/>
    <w:rsid w:val="00A7361F"/>
    <w:rsid w:val="00A75EBD"/>
    <w:rsid w:val="00A80220"/>
    <w:rsid w:val="00A842C9"/>
    <w:rsid w:val="00A96E2B"/>
    <w:rsid w:val="00AA4BF8"/>
    <w:rsid w:val="00AA612F"/>
    <w:rsid w:val="00AB4FC9"/>
    <w:rsid w:val="00AB5569"/>
    <w:rsid w:val="00AB6988"/>
    <w:rsid w:val="00AB6E45"/>
    <w:rsid w:val="00AB7713"/>
    <w:rsid w:val="00AC02AC"/>
    <w:rsid w:val="00AC431D"/>
    <w:rsid w:val="00AC4E26"/>
    <w:rsid w:val="00AC64DD"/>
    <w:rsid w:val="00AD35BF"/>
    <w:rsid w:val="00AE00D9"/>
    <w:rsid w:val="00AE0181"/>
    <w:rsid w:val="00AF1B43"/>
    <w:rsid w:val="00B03C17"/>
    <w:rsid w:val="00B05BF1"/>
    <w:rsid w:val="00B126A9"/>
    <w:rsid w:val="00B14A98"/>
    <w:rsid w:val="00B1523A"/>
    <w:rsid w:val="00B202D8"/>
    <w:rsid w:val="00B23B08"/>
    <w:rsid w:val="00B33952"/>
    <w:rsid w:val="00B37317"/>
    <w:rsid w:val="00B47FA0"/>
    <w:rsid w:val="00B539A2"/>
    <w:rsid w:val="00B558B1"/>
    <w:rsid w:val="00B5610A"/>
    <w:rsid w:val="00B56CDB"/>
    <w:rsid w:val="00B57853"/>
    <w:rsid w:val="00B60FE6"/>
    <w:rsid w:val="00B66631"/>
    <w:rsid w:val="00B72040"/>
    <w:rsid w:val="00B7530D"/>
    <w:rsid w:val="00B7699F"/>
    <w:rsid w:val="00B77504"/>
    <w:rsid w:val="00B917D4"/>
    <w:rsid w:val="00B93A64"/>
    <w:rsid w:val="00BB09AE"/>
    <w:rsid w:val="00BB67BC"/>
    <w:rsid w:val="00BC356E"/>
    <w:rsid w:val="00BD41A2"/>
    <w:rsid w:val="00BF06AF"/>
    <w:rsid w:val="00BF31E5"/>
    <w:rsid w:val="00BF488C"/>
    <w:rsid w:val="00BF6F31"/>
    <w:rsid w:val="00BF7525"/>
    <w:rsid w:val="00C0031B"/>
    <w:rsid w:val="00C00AFA"/>
    <w:rsid w:val="00C0401C"/>
    <w:rsid w:val="00C2386D"/>
    <w:rsid w:val="00C24690"/>
    <w:rsid w:val="00C258DA"/>
    <w:rsid w:val="00C33140"/>
    <w:rsid w:val="00C3648B"/>
    <w:rsid w:val="00C4061B"/>
    <w:rsid w:val="00C4303A"/>
    <w:rsid w:val="00C511B3"/>
    <w:rsid w:val="00C545E2"/>
    <w:rsid w:val="00C64C97"/>
    <w:rsid w:val="00C668AE"/>
    <w:rsid w:val="00C67424"/>
    <w:rsid w:val="00C72F33"/>
    <w:rsid w:val="00C73E21"/>
    <w:rsid w:val="00C869D1"/>
    <w:rsid w:val="00C91C35"/>
    <w:rsid w:val="00CA1568"/>
    <w:rsid w:val="00CA34AB"/>
    <w:rsid w:val="00CA4574"/>
    <w:rsid w:val="00CA5124"/>
    <w:rsid w:val="00CA72C9"/>
    <w:rsid w:val="00CB21A3"/>
    <w:rsid w:val="00CB35E0"/>
    <w:rsid w:val="00CB4F4E"/>
    <w:rsid w:val="00CC5A55"/>
    <w:rsid w:val="00CC7060"/>
    <w:rsid w:val="00CD1DC9"/>
    <w:rsid w:val="00CD41D8"/>
    <w:rsid w:val="00CD509D"/>
    <w:rsid w:val="00CD659F"/>
    <w:rsid w:val="00CE1DC8"/>
    <w:rsid w:val="00CE5949"/>
    <w:rsid w:val="00CE60E5"/>
    <w:rsid w:val="00CE6783"/>
    <w:rsid w:val="00CF4FFF"/>
    <w:rsid w:val="00D02386"/>
    <w:rsid w:val="00D12B07"/>
    <w:rsid w:val="00D21F6C"/>
    <w:rsid w:val="00D2668E"/>
    <w:rsid w:val="00D27E61"/>
    <w:rsid w:val="00D40686"/>
    <w:rsid w:val="00D5061D"/>
    <w:rsid w:val="00D51AB9"/>
    <w:rsid w:val="00D51C30"/>
    <w:rsid w:val="00D55F2D"/>
    <w:rsid w:val="00D70377"/>
    <w:rsid w:val="00D743EA"/>
    <w:rsid w:val="00D749C9"/>
    <w:rsid w:val="00D75B60"/>
    <w:rsid w:val="00D83AF5"/>
    <w:rsid w:val="00D97696"/>
    <w:rsid w:val="00DA3880"/>
    <w:rsid w:val="00DA56C0"/>
    <w:rsid w:val="00DA5D77"/>
    <w:rsid w:val="00DA5E33"/>
    <w:rsid w:val="00DA60AF"/>
    <w:rsid w:val="00DB605B"/>
    <w:rsid w:val="00DC0114"/>
    <w:rsid w:val="00DC2E6C"/>
    <w:rsid w:val="00DC31BE"/>
    <w:rsid w:val="00DC4C68"/>
    <w:rsid w:val="00DC6BD4"/>
    <w:rsid w:val="00DD2107"/>
    <w:rsid w:val="00DE2BFA"/>
    <w:rsid w:val="00DE4C9E"/>
    <w:rsid w:val="00DE77D9"/>
    <w:rsid w:val="00DF4491"/>
    <w:rsid w:val="00DF5982"/>
    <w:rsid w:val="00E07610"/>
    <w:rsid w:val="00E12EA9"/>
    <w:rsid w:val="00E13ABF"/>
    <w:rsid w:val="00E160AE"/>
    <w:rsid w:val="00E2150B"/>
    <w:rsid w:val="00E2238B"/>
    <w:rsid w:val="00E34767"/>
    <w:rsid w:val="00E472B3"/>
    <w:rsid w:val="00E474DD"/>
    <w:rsid w:val="00E57819"/>
    <w:rsid w:val="00E601E8"/>
    <w:rsid w:val="00E615D0"/>
    <w:rsid w:val="00E633C0"/>
    <w:rsid w:val="00E63D7E"/>
    <w:rsid w:val="00E67E92"/>
    <w:rsid w:val="00E70012"/>
    <w:rsid w:val="00E70DBF"/>
    <w:rsid w:val="00E758AE"/>
    <w:rsid w:val="00E7719A"/>
    <w:rsid w:val="00E92458"/>
    <w:rsid w:val="00E92F9F"/>
    <w:rsid w:val="00EA021F"/>
    <w:rsid w:val="00EA08C1"/>
    <w:rsid w:val="00EA0A03"/>
    <w:rsid w:val="00EB4A9D"/>
    <w:rsid w:val="00EC5F58"/>
    <w:rsid w:val="00ED2A92"/>
    <w:rsid w:val="00EE3024"/>
    <w:rsid w:val="00EF4B51"/>
    <w:rsid w:val="00F034CC"/>
    <w:rsid w:val="00F03797"/>
    <w:rsid w:val="00F03D47"/>
    <w:rsid w:val="00F13327"/>
    <w:rsid w:val="00F14920"/>
    <w:rsid w:val="00F2258E"/>
    <w:rsid w:val="00F268F6"/>
    <w:rsid w:val="00F35F96"/>
    <w:rsid w:val="00F43ED1"/>
    <w:rsid w:val="00F47C79"/>
    <w:rsid w:val="00F54018"/>
    <w:rsid w:val="00F557B6"/>
    <w:rsid w:val="00F56F4F"/>
    <w:rsid w:val="00F61AD8"/>
    <w:rsid w:val="00F638DD"/>
    <w:rsid w:val="00F7160A"/>
    <w:rsid w:val="00F74F23"/>
    <w:rsid w:val="00F770A2"/>
    <w:rsid w:val="00F854E8"/>
    <w:rsid w:val="00F910E0"/>
    <w:rsid w:val="00F918E9"/>
    <w:rsid w:val="00F9517A"/>
    <w:rsid w:val="00FA6150"/>
    <w:rsid w:val="00FB69E9"/>
    <w:rsid w:val="00FC0B87"/>
    <w:rsid w:val="00FC1382"/>
    <w:rsid w:val="00FC3B5B"/>
    <w:rsid w:val="00FC53C8"/>
    <w:rsid w:val="00FE68F2"/>
    <w:rsid w:val="00FE7488"/>
    <w:rsid w:val="00FE7D87"/>
    <w:rsid w:val="00FF06F7"/>
    <w:rsid w:val="00FF19AC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CA786A9"/>
  <w15:docId w15:val="{182A7222-DC64-4A8A-B8F4-7E91D619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3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F918E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918E9"/>
  </w:style>
  <w:style w:type="paragraph" w:styleId="En-tte">
    <w:name w:val="header"/>
    <w:basedOn w:val="Normal"/>
    <w:rsid w:val="0086602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16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E167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8131DB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DD2107"/>
    <w:pPr>
      <w:ind w:left="708"/>
    </w:pPr>
  </w:style>
  <w:style w:type="table" w:customStyle="1" w:styleId="Grilledutableau2">
    <w:name w:val="Grille du tableau2"/>
    <w:basedOn w:val="TableauNormal"/>
    <w:next w:val="Grilledutableau"/>
    <w:uiPriority w:val="59"/>
    <w:rsid w:val="00CC7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150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vis-situation-sirene.inse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is-situation-sirene.insee.fr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eco2.CCB\AppData\Local\Temp\Temp1_TR__KIT_IMMOBILIER_-_mise_&#224;_jour_des_documents.zip\2.%20Dossier%20de%20demande%20d'aide%20&#224;%20l'investissement%20immobil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7514-DADC-4CA6-A627-17211C41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Dossier de demande d'aide à l'investissement immobilier</Template>
  <TotalTime>1</TotalTime>
  <Pages>8</Pages>
  <Words>1504</Words>
  <Characters>8893</Characters>
  <Application>Microsoft Office Word</Application>
  <DocSecurity>4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deveco2</dc:creator>
  <cp:lastModifiedBy>Delphine BENOIT</cp:lastModifiedBy>
  <cp:revision>2</cp:revision>
  <cp:lastPrinted>2018-04-10T08:46:00Z</cp:lastPrinted>
  <dcterms:created xsi:type="dcterms:W3CDTF">2021-02-16T12:56:00Z</dcterms:created>
  <dcterms:modified xsi:type="dcterms:W3CDTF">2021-02-16T12:56:00Z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1678816505</vt:i4>
  </property>
</Properties>
</file>