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51E705" w14:textId="77777777" w:rsidR="00893913" w:rsidRDefault="00893913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98"/>
        <w:gridCol w:w="6336"/>
      </w:tblGrid>
      <w:tr w:rsidR="009C1628" w14:paraId="77DBEB56" w14:textId="77777777" w:rsidTr="00072AF4">
        <w:trPr>
          <w:trHeight w:val="834"/>
        </w:trPr>
        <w:tc>
          <w:tcPr>
            <w:tcW w:w="33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188029" w14:textId="77777777" w:rsidR="009C1628" w:rsidRDefault="004A7268" w:rsidP="00F16C7C">
            <w:r w:rsidRPr="00EA08C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BE147C3" wp14:editId="785FAE00">
                      <wp:simplePos x="0" y="0"/>
                      <wp:positionH relativeFrom="column">
                        <wp:posOffset>251460</wp:posOffset>
                      </wp:positionH>
                      <wp:positionV relativeFrom="paragraph">
                        <wp:posOffset>-90170</wp:posOffset>
                      </wp:positionV>
                      <wp:extent cx="1257300" cy="990600"/>
                      <wp:effectExtent l="0" t="0" r="0" b="0"/>
                      <wp:wrapNone/>
                      <wp:docPr id="30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990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6FE0052" w14:textId="77777777" w:rsidR="004A7268" w:rsidRDefault="004A7268" w:rsidP="004A7268">
                                  <w:pPr>
                                    <w:jc w:val="center"/>
                                  </w:pPr>
                                </w:p>
                                <w:p w14:paraId="395F3071" w14:textId="71CD211A" w:rsidR="004A7268" w:rsidRPr="00B968BE" w:rsidRDefault="00AD4BD6" w:rsidP="004A7268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noProof/>
                                      <w:sz w:val="32"/>
                                      <w:szCs w:val="32"/>
                                    </w:rPr>
                                    <w:drawing>
                                      <wp:inline distT="0" distB="0" distL="0" distR="0" wp14:anchorId="657BC7F9" wp14:editId="56C15D3B">
                                        <wp:extent cx="1065530" cy="799465"/>
                                        <wp:effectExtent l="0" t="0" r="1270" b="635"/>
                                        <wp:docPr id="1" name="Imag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Image 1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065530" cy="79946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BE147C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6" type="#_x0000_t202" style="position:absolute;margin-left:19.8pt;margin-top:-7.1pt;width:99pt;height:7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" stroked="f">
                      <v:textbox>
                        <w:txbxContent>
                          <w:p w14:paraId="66FE0052" w14:textId="77777777" w:rsidR="004A7268" w:rsidRDefault="004A7268" w:rsidP="004A7268">
                            <w:pPr>
                              <w:jc w:val="center"/>
                            </w:pPr>
                          </w:p>
                          <w:p w14:paraId="395F3071" w14:textId="71CD211A" w:rsidR="004A7268" w:rsidRPr="00B968BE" w:rsidRDefault="00AD4BD6" w:rsidP="004A7268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657BC7F9" wp14:editId="56C15D3B">
                                  <wp:extent cx="1065530" cy="799465"/>
                                  <wp:effectExtent l="0" t="0" r="1270" b="635"/>
                                  <wp:docPr id="1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Image 1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65530" cy="7994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410" w:type="dxa"/>
            <w:tcBorders>
              <w:left w:val="single" w:sz="4" w:space="0" w:color="auto"/>
            </w:tcBorders>
            <w:vAlign w:val="center"/>
          </w:tcPr>
          <w:p w14:paraId="42F97A76" w14:textId="77777777" w:rsidR="009C1628" w:rsidRPr="00072AF4" w:rsidRDefault="001C15B7" w:rsidP="00B968B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Formulaire préalable (saisine) à une demande </w:t>
            </w:r>
            <w:r w:rsidR="009C1628" w:rsidRPr="00893559">
              <w:rPr>
                <w:b/>
                <w:sz w:val="32"/>
                <w:szCs w:val="32"/>
              </w:rPr>
              <w:t xml:space="preserve">d’aide </w:t>
            </w:r>
            <w:r w:rsidR="006E7597">
              <w:rPr>
                <w:b/>
                <w:sz w:val="32"/>
                <w:szCs w:val="32"/>
              </w:rPr>
              <w:t>à l’investissement immobilier</w:t>
            </w:r>
            <w:r w:rsidR="00072AF4">
              <w:rPr>
                <w:b/>
                <w:sz w:val="32"/>
                <w:szCs w:val="32"/>
              </w:rPr>
              <w:t xml:space="preserve"> </w:t>
            </w:r>
          </w:p>
        </w:tc>
      </w:tr>
    </w:tbl>
    <w:p w14:paraId="4AE046B7" w14:textId="77777777" w:rsidR="009C1628" w:rsidRDefault="009C1628" w:rsidP="009C1628"/>
    <w:p w14:paraId="1905B9B8" w14:textId="77777777" w:rsidR="009C1628" w:rsidRDefault="009C1628" w:rsidP="009C1628"/>
    <w:p w14:paraId="0BB27627" w14:textId="77777777" w:rsidR="009C1628" w:rsidRDefault="009C1628" w:rsidP="009C1628"/>
    <w:p w14:paraId="586B7362" w14:textId="77777777" w:rsidR="009C1628" w:rsidRPr="00CB0CFB" w:rsidRDefault="009C1628" w:rsidP="009C1628">
      <w:pPr>
        <w:pBdr>
          <w:bottom w:val="single" w:sz="6" w:space="1" w:color="333399"/>
        </w:pBdr>
        <w:shd w:val="clear" w:color="auto" w:fill="E6E6E6"/>
        <w:tabs>
          <w:tab w:val="left" w:pos="4962"/>
        </w:tabs>
        <w:jc w:val="both"/>
        <w:rPr>
          <w:rFonts w:cs="Arial"/>
          <w:b/>
          <w:color w:val="333399"/>
          <w:sz w:val="22"/>
          <w:szCs w:val="22"/>
        </w:rPr>
      </w:pPr>
      <w:r w:rsidRPr="00CB0CFB">
        <w:rPr>
          <w:rFonts w:cs="Arial"/>
          <w:b/>
          <w:color w:val="333399"/>
          <w:sz w:val="22"/>
          <w:szCs w:val="22"/>
        </w:rPr>
        <w:t>IDENTITÉ DE L’ENTREPRISE</w:t>
      </w:r>
    </w:p>
    <w:p w14:paraId="2D365FCD" w14:textId="77777777" w:rsidR="009C1628" w:rsidRDefault="009C1628" w:rsidP="009C1628"/>
    <w:tbl>
      <w:tblPr>
        <w:tblStyle w:val="Grilledutableau"/>
        <w:tblW w:w="9779" w:type="dxa"/>
        <w:tblLook w:val="04A0" w:firstRow="1" w:lastRow="0" w:firstColumn="1" w:lastColumn="0" w:noHBand="0" w:noVBand="1"/>
      </w:tblPr>
      <w:tblGrid>
        <w:gridCol w:w="2802"/>
        <w:gridCol w:w="567"/>
        <w:gridCol w:w="850"/>
        <w:gridCol w:w="908"/>
        <w:gridCol w:w="2326"/>
        <w:gridCol w:w="2326"/>
      </w:tblGrid>
      <w:tr w:rsidR="009C1628" w:rsidRPr="00A54D3E" w14:paraId="64544F5F" w14:textId="77777777" w:rsidTr="00F16C7C">
        <w:tc>
          <w:tcPr>
            <w:tcW w:w="3369" w:type="dxa"/>
            <w:gridSpan w:val="2"/>
          </w:tcPr>
          <w:p w14:paraId="1A061637" w14:textId="77777777" w:rsidR="009C1628" w:rsidRPr="00A54D3E" w:rsidRDefault="009C1628" w:rsidP="00F16C7C">
            <w:pPr>
              <w:spacing w:after="240"/>
            </w:pPr>
            <w:r w:rsidRPr="00A54D3E">
              <w:rPr>
                <w:rFonts w:cs="Arial"/>
              </w:rPr>
              <w:t>Raison sociale de l’entreprise :</w:t>
            </w:r>
          </w:p>
        </w:tc>
        <w:tc>
          <w:tcPr>
            <w:tcW w:w="6410" w:type="dxa"/>
            <w:gridSpan w:val="4"/>
          </w:tcPr>
          <w:p w14:paraId="768EEE2E" w14:textId="5F59DCB6" w:rsidR="009C1628" w:rsidRPr="00A54D3E" w:rsidRDefault="009C1628" w:rsidP="00F16C7C">
            <w:pPr>
              <w:spacing w:after="240"/>
            </w:pPr>
          </w:p>
        </w:tc>
      </w:tr>
      <w:tr w:rsidR="009C1628" w:rsidRPr="00A54D3E" w14:paraId="0C15FCD7" w14:textId="77777777" w:rsidTr="00F16C7C">
        <w:tc>
          <w:tcPr>
            <w:tcW w:w="3369" w:type="dxa"/>
            <w:gridSpan w:val="2"/>
          </w:tcPr>
          <w:p w14:paraId="1175E8AD" w14:textId="77777777" w:rsidR="009C1628" w:rsidRPr="00A54D3E" w:rsidRDefault="009C1628" w:rsidP="00F16C7C">
            <w:pPr>
              <w:spacing w:after="240"/>
              <w:rPr>
                <w:rFonts w:cs="Arial"/>
              </w:rPr>
            </w:pPr>
            <w:r w:rsidRPr="00BF1D93">
              <w:rPr>
                <w:rFonts w:cs="Arial"/>
              </w:rPr>
              <w:t>Adresse de l’établissement</w:t>
            </w:r>
            <w:r>
              <w:rPr>
                <w:rFonts w:cs="Arial"/>
              </w:rPr>
              <w:t xml:space="preserve"> / site</w:t>
            </w:r>
            <w:r w:rsidRPr="00BF1D93">
              <w:rPr>
                <w:rFonts w:cs="Arial"/>
              </w:rPr>
              <w:t xml:space="preserve"> </w:t>
            </w:r>
            <w:r w:rsidRPr="006C6769">
              <w:rPr>
                <w:rFonts w:cs="Arial"/>
                <w:b/>
              </w:rPr>
              <w:t>concerné par le projet</w:t>
            </w:r>
            <w:r w:rsidRPr="00BF1D93">
              <w:rPr>
                <w:rFonts w:cs="Arial"/>
              </w:rPr>
              <w:t xml:space="preserve"> :</w:t>
            </w:r>
          </w:p>
        </w:tc>
        <w:tc>
          <w:tcPr>
            <w:tcW w:w="6410" w:type="dxa"/>
            <w:gridSpan w:val="4"/>
          </w:tcPr>
          <w:p w14:paraId="736BDD4E" w14:textId="1FD7E23D" w:rsidR="009C1628" w:rsidRPr="00A54D3E" w:rsidRDefault="009C1628" w:rsidP="00F16C7C">
            <w:pPr>
              <w:spacing w:after="240"/>
            </w:pPr>
          </w:p>
        </w:tc>
      </w:tr>
      <w:tr w:rsidR="009C1628" w:rsidRPr="00A54D3E" w14:paraId="61B11E1B" w14:textId="77777777" w:rsidTr="00F16C7C">
        <w:tc>
          <w:tcPr>
            <w:tcW w:w="2802" w:type="dxa"/>
          </w:tcPr>
          <w:p w14:paraId="42916F30" w14:textId="77777777" w:rsidR="009C1628" w:rsidRPr="00A54D3E" w:rsidRDefault="009C1628" w:rsidP="00F16C7C">
            <w:pPr>
              <w:spacing w:after="240"/>
              <w:rPr>
                <w:rFonts w:cs="Arial"/>
              </w:rPr>
            </w:pPr>
            <w:r w:rsidRPr="00BF1D93">
              <w:rPr>
                <w:rFonts w:cs="Arial"/>
              </w:rPr>
              <w:t>Adresse du siège social :</w:t>
            </w:r>
          </w:p>
        </w:tc>
        <w:tc>
          <w:tcPr>
            <w:tcW w:w="6977" w:type="dxa"/>
            <w:gridSpan w:val="5"/>
          </w:tcPr>
          <w:p w14:paraId="60636F49" w14:textId="6B2D15DB" w:rsidR="009C1628" w:rsidRPr="00A54D3E" w:rsidRDefault="009C1628" w:rsidP="00F16C7C">
            <w:pPr>
              <w:spacing w:after="240"/>
            </w:pPr>
          </w:p>
        </w:tc>
      </w:tr>
      <w:tr w:rsidR="009C1628" w:rsidRPr="00A54D3E" w14:paraId="4161D06D" w14:textId="77777777" w:rsidTr="00F16C7C">
        <w:tc>
          <w:tcPr>
            <w:tcW w:w="4219" w:type="dxa"/>
            <w:gridSpan w:val="3"/>
          </w:tcPr>
          <w:p w14:paraId="62DCE2CC" w14:textId="77777777" w:rsidR="009C1628" w:rsidRPr="00A54D3E" w:rsidRDefault="009C1628" w:rsidP="00F16C7C">
            <w:pPr>
              <w:spacing w:after="240"/>
            </w:pPr>
            <w:r>
              <w:rPr>
                <w:rFonts w:cs="Arial"/>
              </w:rPr>
              <w:t>Code APE (activité principale exercée) :</w:t>
            </w:r>
          </w:p>
        </w:tc>
        <w:tc>
          <w:tcPr>
            <w:tcW w:w="5560" w:type="dxa"/>
            <w:gridSpan w:val="3"/>
          </w:tcPr>
          <w:p w14:paraId="4EF5A904" w14:textId="760016EB" w:rsidR="009C1628" w:rsidRPr="00A54D3E" w:rsidRDefault="009C1628" w:rsidP="00F16C7C">
            <w:pPr>
              <w:spacing w:after="240"/>
            </w:pPr>
          </w:p>
        </w:tc>
      </w:tr>
      <w:tr w:rsidR="00C65524" w:rsidRPr="00A54D3E" w14:paraId="1BD0D56A" w14:textId="77777777" w:rsidTr="00E8166E">
        <w:tc>
          <w:tcPr>
            <w:tcW w:w="2802" w:type="dxa"/>
          </w:tcPr>
          <w:p w14:paraId="6085B47F" w14:textId="77777777" w:rsidR="00C65524" w:rsidRDefault="00C65524" w:rsidP="00F16C7C">
            <w:pPr>
              <w:spacing w:after="240"/>
              <w:rPr>
                <w:rFonts w:cs="Arial"/>
              </w:rPr>
            </w:pPr>
            <w:r>
              <w:rPr>
                <w:rFonts w:cs="Arial"/>
              </w:rPr>
              <w:t>Forme juridique</w:t>
            </w:r>
          </w:p>
        </w:tc>
        <w:tc>
          <w:tcPr>
            <w:tcW w:w="2325" w:type="dxa"/>
            <w:gridSpan w:val="3"/>
          </w:tcPr>
          <w:p w14:paraId="046A503F" w14:textId="402687EE" w:rsidR="00C65524" w:rsidRPr="00993A17" w:rsidRDefault="00C65524" w:rsidP="00F16C7C">
            <w:pPr>
              <w:spacing w:after="240"/>
              <w:rPr>
                <w:rFonts w:cs="Arial"/>
                <w:i/>
                <w:color w:val="FF0000"/>
                <w:sz w:val="16"/>
                <w:szCs w:val="16"/>
              </w:rPr>
            </w:pPr>
          </w:p>
        </w:tc>
        <w:tc>
          <w:tcPr>
            <w:tcW w:w="2326" w:type="dxa"/>
          </w:tcPr>
          <w:p w14:paraId="7D9527C5" w14:textId="77777777" w:rsidR="00C65524" w:rsidRDefault="00C65524" w:rsidP="00C65524">
            <w:pPr>
              <w:spacing w:after="240"/>
              <w:rPr>
                <w:rFonts w:cs="Arial"/>
              </w:rPr>
            </w:pPr>
            <w:r>
              <w:rPr>
                <w:rFonts w:cs="Arial"/>
              </w:rPr>
              <w:t>SIREN</w:t>
            </w:r>
          </w:p>
        </w:tc>
        <w:tc>
          <w:tcPr>
            <w:tcW w:w="2326" w:type="dxa"/>
          </w:tcPr>
          <w:p w14:paraId="5E23BB2F" w14:textId="213996F2" w:rsidR="00C65524" w:rsidRPr="00993A17" w:rsidRDefault="00C65524" w:rsidP="00422B58">
            <w:pPr>
              <w:spacing w:after="240"/>
              <w:rPr>
                <w:rFonts w:cs="Arial"/>
                <w:i/>
                <w:color w:val="FF0000"/>
                <w:sz w:val="16"/>
                <w:szCs w:val="16"/>
              </w:rPr>
            </w:pPr>
          </w:p>
        </w:tc>
      </w:tr>
      <w:tr w:rsidR="00D85105" w:rsidRPr="00A54D3E" w14:paraId="6AA47339" w14:textId="77777777" w:rsidTr="00F16C7C">
        <w:tc>
          <w:tcPr>
            <w:tcW w:w="4219" w:type="dxa"/>
            <w:gridSpan w:val="3"/>
          </w:tcPr>
          <w:p w14:paraId="35980718" w14:textId="77777777" w:rsidR="00D85105" w:rsidRDefault="00D85105" w:rsidP="003A0869">
            <w:pPr>
              <w:spacing w:after="240"/>
              <w:rPr>
                <w:rFonts w:cs="Arial"/>
              </w:rPr>
            </w:pPr>
            <w:r>
              <w:rPr>
                <w:rFonts w:cs="Arial"/>
              </w:rPr>
              <w:t>Représentant</w:t>
            </w:r>
            <w:r w:rsidR="003A0869">
              <w:rPr>
                <w:rFonts w:cs="Arial"/>
              </w:rPr>
              <w:t>(s)</w:t>
            </w:r>
            <w:r>
              <w:rPr>
                <w:rFonts w:cs="Arial"/>
              </w:rPr>
              <w:t xml:space="preserve"> légal</w:t>
            </w:r>
            <w:r w:rsidR="003A0869">
              <w:rPr>
                <w:rFonts w:cs="Arial"/>
              </w:rPr>
              <w:t>(aux)</w:t>
            </w:r>
            <w:r>
              <w:rPr>
                <w:rFonts w:cs="Arial"/>
              </w:rPr>
              <w:t xml:space="preserve"> (</w:t>
            </w:r>
            <w:r w:rsidR="003A0869">
              <w:rPr>
                <w:rFonts w:cs="Arial"/>
              </w:rPr>
              <w:t>n</w:t>
            </w:r>
            <w:r>
              <w:rPr>
                <w:rFonts w:cs="Arial"/>
              </w:rPr>
              <w:t>om</w:t>
            </w:r>
            <w:r w:rsidR="003A0869">
              <w:rPr>
                <w:rFonts w:cs="Arial"/>
              </w:rPr>
              <w:t>, prénom, date de naissance</w:t>
            </w:r>
            <w:r>
              <w:rPr>
                <w:rFonts w:cs="Arial"/>
              </w:rPr>
              <w:t xml:space="preserve"> et </w:t>
            </w:r>
            <w:r w:rsidR="003A0869">
              <w:rPr>
                <w:rFonts w:cs="Arial"/>
              </w:rPr>
              <w:t>f</w:t>
            </w:r>
            <w:r>
              <w:rPr>
                <w:rFonts w:cs="Arial"/>
              </w:rPr>
              <w:t>onction)</w:t>
            </w:r>
          </w:p>
        </w:tc>
        <w:tc>
          <w:tcPr>
            <w:tcW w:w="5560" w:type="dxa"/>
            <w:gridSpan w:val="3"/>
          </w:tcPr>
          <w:p w14:paraId="2454F76A" w14:textId="39608174" w:rsidR="00D85105" w:rsidRPr="00993A17" w:rsidRDefault="00D85105" w:rsidP="00422B58">
            <w:pPr>
              <w:spacing w:after="240"/>
              <w:rPr>
                <w:rFonts w:cs="Arial"/>
                <w:i/>
                <w:color w:val="FF0000"/>
                <w:sz w:val="16"/>
                <w:szCs w:val="16"/>
              </w:rPr>
            </w:pPr>
          </w:p>
        </w:tc>
      </w:tr>
    </w:tbl>
    <w:p w14:paraId="41E54A1E" w14:textId="77777777" w:rsidR="00C65524" w:rsidRDefault="00C65524"/>
    <w:tbl>
      <w:tblPr>
        <w:tblStyle w:val="Grilledutableau"/>
        <w:tblW w:w="9779" w:type="dxa"/>
        <w:tblLook w:val="04A0" w:firstRow="1" w:lastRow="0" w:firstColumn="1" w:lastColumn="0" w:noHBand="0" w:noVBand="1"/>
      </w:tblPr>
      <w:tblGrid>
        <w:gridCol w:w="817"/>
        <w:gridCol w:w="425"/>
        <w:gridCol w:w="1985"/>
        <w:gridCol w:w="2410"/>
        <w:gridCol w:w="1411"/>
        <w:gridCol w:w="2731"/>
      </w:tblGrid>
      <w:tr w:rsidR="009C1628" w:rsidRPr="00A54D3E" w14:paraId="5FB04810" w14:textId="77777777" w:rsidTr="00F16C7C">
        <w:tc>
          <w:tcPr>
            <w:tcW w:w="5637" w:type="dxa"/>
            <w:gridSpan w:val="4"/>
          </w:tcPr>
          <w:p w14:paraId="145936C5" w14:textId="77777777" w:rsidR="009C1628" w:rsidRPr="00A54D3E" w:rsidRDefault="009C1628" w:rsidP="00F16C7C">
            <w:pPr>
              <w:spacing w:after="240"/>
            </w:pPr>
            <w:r w:rsidRPr="00A54D3E">
              <w:rPr>
                <w:rFonts w:cs="Arial"/>
              </w:rPr>
              <w:t>Interlocuteur en charge du projet (nom et fonction)</w:t>
            </w:r>
            <w:r>
              <w:rPr>
                <w:rFonts w:cs="Arial"/>
              </w:rPr>
              <w:t> :</w:t>
            </w:r>
          </w:p>
        </w:tc>
        <w:tc>
          <w:tcPr>
            <w:tcW w:w="4142" w:type="dxa"/>
            <w:gridSpan w:val="2"/>
          </w:tcPr>
          <w:p w14:paraId="3D96DD30" w14:textId="46531A2E" w:rsidR="009C1628" w:rsidRPr="00A54D3E" w:rsidRDefault="009C1628" w:rsidP="00F16C7C">
            <w:pPr>
              <w:spacing w:after="240"/>
            </w:pPr>
          </w:p>
        </w:tc>
      </w:tr>
      <w:tr w:rsidR="009C1628" w:rsidRPr="00A54D3E" w14:paraId="27A384FD" w14:textId="77777777" w:rsidTr="00463830">
        <w:tc>
          <w:tcPr>
            <w:tcW w:w="817" w:type="dxa"/>
          </w:tcPr>
          <w:p w14:paraId="08C96E8C" w14:textId="77777777" w:rsidR="009C1628" w:rsidRPr="00A54D3E" w:rsidRDefault="009C1628" w:rsidP="00F16C7C">
            <w:pPr>
              <w:spacing w:after="240"/>
            </w:pPr>
            <w:r w:rsidRPr="00A54D3E">
              <w:t xml:space="preserve">Tel. : </w:t>
            </w:r>
          </w:p>
        </w:tc>
        <w:tc>
          <w:tcPr>
            <w:tcW w:w="4820" w:type="dxa"/>
            <w:gridSpan w:val="3"/>
          </w:tcPr>
          <w:p w14:paraId="32A2B771" w14:textId="15BC07CF" w:rsidR="009C1628" w:rsidRPr="00A54D3E" w:rsidRDefault="009C1628" w:rsidP="00F16C7C">
            <w:pPr>
              <w:spacing w:after="240"/>
            </w:pPr>
          </w:p>
        </w:tc>
        <w:tc>
          <w:tcPr>
            <w:tcW w:w="1411" w:type="dxa"/>
          </w:tcPr>
          <w:p w14:paraId="276447F0" w14:textId="77777777" w:rsidR="009C1628" w:rsidRPr="00A54D3E" w:rsidRDefault="009C1628" w:rsidP="00F16C7C">
            <w:pPr>
              <w:spacing w:after="240"/>
            </w:pPr>
            <w:r w:rsidRPr="00A54D3E">
              <w:t>Portable :</w:t>
            </w:r>
          </w:p>
        </w:tc>
        <w:tc>
          <w:tcPr>
            <w:tcW w:w="2731" w:type="dxa"/>
          </w:tcPr>
          <w:p w14:paraId="4D288C84" w14:textId="30F6D3D3" w:rsidR="009C1628" w:rsidRPr="00A54D3E" w:rsidRDefault="009C1628" w:rsidP="00F16C7C">
            <w:pPr>
              <w:spacing w:after="240"/>
            </w:pPr>
          </w:p>
        </w:tc>
      </w:tr>
      <w:tr w:rsidR="009C1628" w:rsidRPr="00A54D3E" w14:paraId="45945C08" w14:textId="77777777" w:rsidTr="00F16C7C">
        <w:tc>
          <w:tcPr>
            <w:tcW w:w="1242" w:type="dxa"/>
            <w:gridSpan w:val="2"/>
          </w:tcPr>
          <w:p w14:paraId="47319A01" w14:textId="77777777" w:rsidR="009C1628" w:rsidRPr="00A54D3E" w:rsidRDefault="009C1628" w:rsidP="00F16C7C">
            <w:pPr>
              <w:spacing w:after="240"/>
            </w:pPr>
            <w:r w:rsidRPr="00A54D3E">
              <w:t>Courriel :</w:t>
            </w:r>
          </w:p>
        </w:tc>
        <w:tc>
          <w:tcPr>
            <w:tcW w:w="8537" w:type="dxa"/>
            <w:gridSpan w:val="4"/>
          </w:tcPr>
          <w:p w14:paraId="54EDE5C3" w14:textId="69845B80" w:rsidR="009C1628" w:rsidRPr="00A54D3E" w:rsidRDefault="009C1628" w:rsidP="00F16C7C">
            <w:pPr>
              <w:spacing w:after="240"/>
            </w:pPr>
          </w:p>
        </w:tc>
      </w:tr>
      <w:tr w:rsidR="009C1628" w:rsidRPr="00A54D3E" w14:paraId="273E4FE6" w14:textId="77777777" w:rsidTr="00F16C7C">
        <w:tc>
          <w:tcPr>
            <w:tcW w:w="3227" w:type="dxa"/>
            <w:gridSpan w:val="3"/>
          </w:tcPr>
          <w:p w14:paraId="679B71DA" w14:textId="77777777" w:rsidR="009C1628" w:rsidRPr="00A54D3E" w:rsidRDefault="009C1628" w:rsidP="00F16C7C">
            <w:pPr>
              <w:spacing w:after="240"/>
            </w:pPr>
            <w:r w:rsidRPr="00A54D3E">
              <w:rPr>
                <w:rFonts w:cs="Arial"/>
              </w:rPr>
              <w:t>Site internet de l’entreprise :</w:t>
            </w:r>
          </w:p>
        </w:tc>
        <w:tc>
          <w:tcPr>
            <w:tcW w:w="6552" w:type="dxa"/>
            <w:gridSpan w:val="3"/>
          </w:tcPr>
          <w:p w14:paraId="516B94F5" w14:textId="15B72C66" w:rsidR="009C1628" w:rsidRPr="00A54D3E" w:rsidRDefault="009C1628" w:rsidP="00F16C7C">
            <w:pPr>
              <w:spacing w:after="240"/>
            </w:pPr>
          </w:p>
        </w:tc>
      </w:tr>
    </w:tbl>
    <w:p w14:paraId="1C8BFCAE" w14:textId="77777777" w:rsidR="009C1628" w:rsidRDefault="009C1628" w:rsidP="009C1628">
      <w:pPr>
        <w:ind w:right="-1"/>
        <w:jc w:val="both"/>
        <w:rPr>
          <w:rFonts w:cs="Arial"/>
        </w:rPr>
      </w:pPr>
    </w:p>
    <w:p w14:paraId="416955AF" w14:textId="77777777" w:rsidR="009C1628" w:rsidRPr="00296F21" w:rsidRDefault="009C1628" w:rsidP="009C1628">
      <w:pPr>
        <w:tabs>
          <w:tab w:val="left" w:pos="4962"/>
        </w:tabs>
        <w:jc w:val="both"/>
        <w:rPr>
          <w:rFonts w:cs="Arial"/>
        </w:rPr>
      </w:pPr>
      <w:r>
        <w:rPr>
          <w:rFonts w:cs="Arial"/>
          <w:b/>
          <w:u w:val="single"/>
        </w:rPr>
        <w:t>C</w:t>
      </w:r>
      <w:r w:rsidRPr="00F16566">
        <w:rPr>
          <w:rFonts w:cs="Arial"/>
          <w:b/>
          <w:u w:val="single"/>
        </w:rPr>
        <w:t>onstitution de l’actionnariat</w:t>
      </w:r>
      <w:r w:rsidRPr="00296F21">
        <w:rPr>
          <w:rFonts w:cs="Arial"/>
        </w:rPr>
        <w:t> (répartition du capital):</w:t>
      </w:r>
    </w:p>
    <w:p w14:paraId="0108F671" w14:textId="77777777" w:rsidR="009C1628" w:rsidRPr="00216AE4" w:rsidRDefault="009C1628" w:rsidP="009C1628">
      <w:pPr>
        <w:tabs>
          <w:tab w:val="left" w:pos="4962"/>
        </w:tabs>
        <w:ind w:left="284"/>
        <w:jc w:val="both"/>
        <w:rPr>
          <w:rFonts w:cs="Arial"/>
          <w:i/>
          <w:sz w:val="18"/>
          <w:szCs w:val="18"/>
        </w:rPr>
      </w:pPr>
      <w:r w:rsidRPr="00216AE4">
        <w:rPr>
          <w:rFonts w:cs="Arial"/>
          <w:i/>
          <w:sz w:val="18"/>
          <w:szCs w:val="18"/>
        </w:rPr>
        <w:t>- si personnes morales, préciser pour chacune : CA, effectif et lien capitalistique avec l’entreprise</w:t>
      </w:r>
    </w:p>
    <w:p w14:paraId="4FE2F4B0" w14:textId="77777777" w:rsidR="009C1628" w:rsidRPr="00216AE4" w:rsidRDefault="009C1628" w:rsidP="009C1628">
      <w:pPr>
        <w:ind w:left="284" w:right="-18"/>
        <w:jc w:val="both"/>
        <w:rPr>
          <w:rFonts w:cs="Arial"/>
          <w:i/>
          <w:sz w:val="18"/>
          <w:szCs w:val="18"/>
        </w:rPr>
      </w:pPr>
      <w:r w:rsidRPr="00216AE4">
        <w:rPr>
          <w:rFonts w:cs="Arial"/>
          <w:i/>
          <w:sz w:val="18"/>
          <w:szCs w:val="18"/>
        </w:rPr>
        <w:t>- si personnes physiques, préciser pour chacune si elle détient des actions lui donnant un droit de vote</w:t>
      </w:r>
    </w:p>
    <w:p w14:paraId="50D1E126" w14:textId="77777777" w:rsidR="009C1628" w:rsidRDefault="009C1628" w:rsidP="009C1628">
      <w:pPr>
        <w:ind w:right="-1"/>
        <w:jc w:val="both"/>
        <w:rPr>
          <w:rFonts w:cs="Arial"/>
          <w:b/>
        </w:rPr>
      </w:pPr>
    </w:p>
    <w:p w14:paraId="79E90269" w14:textId="77777777" w:rsidR="009C1628" w:rsidRDefault="009C1628" w:rsidP="009C16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"/>
        <w:jc w:val="both"/>
        <w:rPr>
          <w:rFonts w:cs="Arial"/>
        </w:rPr>
      </w:pPr>
    </w:p>
    <w:p w14:paraId="7B0E6AE1" w14:textId="77777777" w:rsidR="009C1628" w:rsidRDefault="009C1628" w:rsidP="009C16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"/>
        <w:jc w:val="both"/>
        <w:rPr>
          <w:rFonts w:cs="Arial"/>
        </w:rPr>
      </w:pPr>
    </w:p>
    <w:p w14:paraId="732739F0" w14:textId="77777777" w:rsidR="009C1628" w:rsidRDefault="009C1628" w:rsidP="009C16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"/>
        <w:jc w:val="both"/>
        <w:rPr>
          <w:rFonts w:cs="Arial"/>
        </w:rPr>
      </w:pPr>
    </w:p>
    <w:p w14:paraId="42E6A44C" w14:textId="77777777" w:rsidR="009C1628" w:rsidRDefault="009C1628" w:rsidP="009C16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"/>
        <w:jc w:val="both"/>
        <w:rPr>
          <w:rFonts w:cs="Arial"/>
        </w:rPr>
      </w:pPr>
    </w:p>
    <w:p w14:paraId="2539D80B" w14:textId="77777777" w:rsidR="009C1628" w:rsidRDefault="009C1628" w:rsidP="009C16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"/>
        <w:jc w:val="both"/>
        <w:rPr>
          <w:rFonts w:cs="Arial"/>
        </w:rPr>
      </w:pPr>
    </w:p>
    <w:p w14:paraId="3721EF12" w14:textId="77777777" w:rsidR="009C1628" w:rsidRDefault="009C1628" w:rsidP="009C16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"/>
        <w:jc w:val="both"/>
        <w:rPr>
          <w:rFonts w:cs="Arial"/>
        </w:rPr>
      </w:pPr>
    </w:p>
    <w:p w14:paraId="2BDD4D8C" w14:textId="77777777" w:rsidR="009C1628" w:rsidRDefault="009C1628" w:rsidP="009C16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"/>
        <w:jc w:val="both"/>
        <w:rPr>
          <w:rFonts w:cs="Arial"/>
        </w:rPr>
      </w:pPr>
    </w:p>
    <w:p w14:paraId="63F4BCB0" w14:textId="77777777" w:rsidR="009C1628" w:rsidRDefault="009C1628" w:rsidP="009C16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"/>
        <w:jc w:val="both"/>
        <w:rPr>
          <w:rFonts w:cs="Arial"/>
        </w:rPr>
      </w:pPr>
    </w:p>
    <w:p w14:paraId="3EF79B0E" w14:textId="77777777" w:rsidR="009C1628" w:rsidRDefault="009C1628" w:rsidP="009C16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"/>
        <w:jc w:val="both"/>
        <w:rPr>
          <w:rFonts w:cs="Arial"/>
        </w:rPr>
      </w:pPr>
    </w:p>
    <w:p w14:paraId="3C04503D" w14:textId="77777777" w:rsidR="009C1628" w:rsidRPr="00F16566" w:rsidRDefault="009C1628" w:rsidP="009C1628">
      <w:pPr>
        <w:ind w:right="-1"/>
        <w:jc w:val="both"/>
        <w:rPr>
          <w:rFonts w:cs="Arial"/>
        </w:rPr>
      </w:pPr>
      <w:r>
        <w:rPr>
          <w:rFonts w:cs="Arial"/>
          <w:b/>
        </w:rPr>
        <w:t xml:space="preserve">NB : </w:t>
      </w:r>
      <w:r w:rsidRPr="00F16566">
        <w:rPr>
          <w:rFonts w:cs="Arial"/>
        </w:rPr>
        <w:t>le cas échéant</w:t>
      </w:r>
      <w:r>
        <w:rPr>
          <w:rFonts w:cs="Arial"/>
        </w:rPr>
        <w:t>, jo</w:t>
      </w:r>
      <w:r w:rsidRPr="00F16566">
        <w:rPr>
          <w:rFonts w:cs="Arial"/>
        </w:rPr>
        <w:t xml:space="preserve">indre </w:t>
      </w:r>
      <w:r>
        <w:rPr>
          <w:rFonts w:cs="Arial"/>
        </w:rPr>
        <w:t xml:space="preserve">un </w:t>
      </w:r>
      <w:r w:rsidRPr="00F16566">
        <w:rPr>
          <w:rFonts w:cs="Arial"/>
        </w:rPr>
        <w:t xml:space="preserve">organigramme </w:t>
      </w:r>
      <w:r>
        <w:rPr>
          <w:rFonts w:cs="Arial"/>
        </w:rPr>
        <w:t xml:space="preserve">juridique </w:t>
      </w:r>
      <w:r w:rsidRPr="00F16566">
        <w:rPr>
          <w:rFonts w:cs="Arial"/>
        </w:rPr>
        <w:t>consolidé</w:t>
      </w:r>
      <w:r>
        <w:rPr>
          <w:rFonts w:cs="Arial"/>
        </w:rPr>
        <w:t xml:space="preserve"> (ou toute autre pièce) </w:t>
      </w:r>
    </w:p>
    <w:p w14:paraId="0C86FA12" w14:textId="77777777" w:rsidR="009C1628" w:rsidRDefault="009C1628" w:rsidP="009C1628">
      <w:pPr>
        <w:tabs>
          <w:tab w:val="left" w:pos="4962"/>
        </w:tabs>
        <w:jc w:val="both"/>
        <w:rPr>
          <w:rFonts w:cs="Arial"/>
          <w:b/>
          <w:u w:val="single"/>
        </w:rPr>
      </w:pPr>
    </w:p>
    <w:p w14:paraId="31344A13" w14:textId="77777777" w:rsidR="009C1628" w:rsidRPr="00C3781C" w:rsidRDefault="009C1628" w:rsidP="009C1628">
      <w:pPr>
        <w:tabs>
          <w:tab w:val="left" w:pos="4962"/>
        </w:tabs>
        <w:jc w:val="both"/>
        <w:rPr>
          <w:rFonts w:cs="Arial"/>
          <w:b/>
          <w:u w:val="single"/>
        </w:rPr>
      </w:pPr>
      <w:r>
        <w:rPr>
          <w:rFonts w:cs="Arial"/>
          <w:b/>
          <w:u w:val="single"/>
        </w:rPr>
        <w:t>effect</w:t>
      </w:r>
      <w:r w:rsidRPr="00216AE4">
        <w:rPr>
          <w:rFonts w:cs="Arial"/>
          <w:b/>
          <w:u w:val="single"/>
        </w:rPr>
        <w:t>if salarié</w:t>
      </w:r>
      <w:r>
        <w:rPr>
          <w:rFonts w:cs="Arial"/>
          <w:b/>
        </w:rPr>
        <w:t xml:space="preserve"> </w:t>
      </w:r>
      <w:r w:rsidRPr="00216AE4">
        <w:rPr>
          <w:rFonts w:cs="Arial"/>
          <w:b/>
        </w:rPr>
        <w:t>:</w:t>
      </w:r>
    </w:p>
    <w:p w14:paraId="3E0A83F5" w14:textId="37045676" w:rsidR="009C1628" w:rsidRPr="00480AB0" w:rsidRDefault="009C1628" w:rsidP="009C1628">
      <w:pPr>
        <w:pStyle w:val="Paragraphedeliste"/>
        <w:numPr>
          <w:ilvl w:val="0"/>
          <w:numId w:val="4"/>
        </w:numPr>
        <w:tabs>
          <w:tab w:val="left" w:pos="4962"/>
        </w:tabs>
        <w:jc w:val="both"/>
        <w:rPr>
          <w:rFonts w:cs="Arial"/>
        </w:rPr>
      </w:pPr>
      <w:r w:rsidRPr="00480AB0">
        <w:rPr>
          <w:rFonts w:cs="Arial"/>
        </w:rPr>
        <w:t>de l’entreprise :</w:t>
      </w:r>
      <w:r w:rsidRPr="00A277C1">
        <w:rPr>
          <w:rFonts w:cs="Arial"/>
          <w:i/>
          <w:color w:val="FF0000"/>
          <w:sz w:val="16"/>
          <w:szCs w:val="16"/>
        </w:rPr>
        <w:t xml:space="preserve"> </w:t>
      </w:r>
      <w:r>
        <w:rPr>
          <w:rFonts w:cs="Arial"/>
        </w:rPr>
        <w:t xml:space="preserve"> ….</w:t>
      </w:r>
      <w:r w:rsidRPr="00480AB0">
        <w:rPr>
          <w:rFonts w:cs="Arial"/>
        </w:rPr>
        <w:t xml:space="preserve"> personnes</w:t>
      </w:r>
    </w:p>
    <w:p w14:paraId="34752BAA" w14:textId="3C75B147" w:rsidR="009C1628" w:rsidRDefault="009C1628" w:rsidP="009C1628">
      <w:pPr>
        <w:pStyle w:val="Paragraphedeliste"/>
        <w:numPr>
          <w:ilvl w:val="0"/>
          <w:numId w:val="4"/>
        </w:numPr>
        <w:tabs>
          <w:tab w:val="left" w:pos="4962"/>
        </w:tabs>
        <w:jc w:val="both"/>
        <w:rPr>
          <w:rFonts w:cs="Arial"/>
        </w:rPr>
      </w:pPr>
      <w:r>
        <w:rPr>
          <w:rFonts w:cs="Arial"/>
        </w:rPr>
        <w:t>consolidé (le cas échéant) : …. personnes</w:t>
      </w:r>
    </w:p>
    <w:p w14:paraId="0E18F48C" w14:textId="77777777" w:rsidR="00CD2A70" w:rsidRDefault="00CD2A70" w:rsidP="009C1628">
      <w:pPr>
        <w:tabs>
          <w:tab w:val="left" w:pos="4962"/>
        </w:tabs>
        <w:jc w:val="both"/>
        <w:rPr>
          <w:rFonts w:cs="Arial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20"/>
        <w:gridCol w:w="3519"/>
      </w:tblGrid>
      <w:tr w:rsidR="0005787F" w14:paraId="5046AC13" w14:textId="77777777" w:rsidTr="00947711">
        <w:tc>
          <w:tcPr>
            <w:tcW w:w="6204" w:type="dxa"/>
            <w:vAlign w:val="center"/>
          </w:tcPr>
          <w:p w14:paraId="6E6A65E4" w14:textId="77777777" w:rsidR="0005787F" w:rsidRDefault="0005787F" w:rsidP="00947711">
            <w:pPr>
              <w:tabs>
                <w:tab w:val="left" w:pos="4962"/>
              </w:tabs>
              <w:rPr>
                <w:rFonts w:cs="Arial"/>
                <w:b/>
              </w:rPr>
            </w:pPr>
            <w:r>
              <w:rPr>
                <w:rFonts w:cs="Arial"/>
                <w:b/>
                <w:u w:val="single"/>
              </w:rPr>
              <w:t>CA de l’entreprise</w:t>
            </w:r>
            <w:r w:rsidRPr="00A66F1F">
              <w:rPr>
                <w:rFonts w:cs="Arial"/>
                <w:b/>
              </w:rPr>
              <w:t> :</w:t>
            </w:r>
          </w:p>
          <w:p w14:paraId="02D3BD2A" w14:textId="77777777" w:rsidR="0005787F" w:rsidRDefault="0005787F" w:rsidP="00947711">
            <w:pPr>
              <w:tabs>
                <w:tab w:val="left" w:pos="4962"/>
              </w:tabs>
              <w:rPr>
                <w:rFonts w:cs="Arial"/>
                <w:b/>
                <w:u w:val="single"/>
              </w:rPr>
            </w:pPr>
          </w:p>
        </w:tc>
        <w:tc>
          <w:tcPr>
            <w:tcW w:w="3575" w:type="dxa"/>
          </w:tcPr>
          <w:p w14:paraId="100CA5F0" w14:textId="50252C2E" w:rsidR="0005787F" w:rsidRDefault="00DB3AF0" w:rsidP="00947711">
            <w:pPr>
              <w:tabs>
                <w:tab w:val="left" w:pos="4962"/>
              </w:tabs>
              <w:rPr>
                <w:rFonts w:cs="Arial"/>
                <w:b/>
                <w:u w:val="single"/>
              </w:rPr>
            </w:pPr>
            <w:r w:rsidRPr="00480AB0">
              <w:rPr>
                <w:rFonts w:cs="Arial"/>
              </w:rPr>
              <w:t>……</w:t>
            </w:r>
            <w:r w:rsidR="0005787F">
              <w:rPr>
                <w:rFonts w:cs="Arial"/>
              </w:rPr>
              <w:t xml:space="preserve"> €</w:t>
            </w:r>
          </w:p>
        </w:tc>
      </w:tr>
      <w:tr w:rsidR="0005787F" w14:paraId="6CF7368B" w14:textId="77777777" w:rsidTr="00947711">
        <w:tc>
          <w:tcPr>
            <w:tcW w:w="6204" w:type="dxa"/>
            <w:vAlign w:val="center"/>
          </w:tcPr>
          <w:p w14:paraId="4244351C" w14:textId="77777777" w:rsidR="0005787F" w:rsidRDefault="0005787F" w:rsidP="00947711">
            <w:pPr>
              <w:tabs>
                <w:tab w:val="left" w:pos="4962"/>
              </w:tabs>
              <w:rPr>
                <w:rFonts w:cs="Arial"/>
                <w:b/>
              </w:rPr>
            </w:pPr>
            <w:r>
              <w:rPr>
                <w:rFonts w:cs="Arial"/>
                <w:b/>
                <w:u w:val="single"/>
              </w:rPr>
              <w:t>Capital social</w:t>
            </w:r>
            <w:r w:rsidRPr="00A66F1F">
              <w:rPr>
                <w:rFonts w:cs="Arial"/>
                <w:b/>
              </w:rPr>
              <w:t xml:space="preserve"> :</w:t>
            </w:r>
          </w:p>
          <w:p w14:paraId="4DB655B4" w14:textId="77777777" w:rsidR="0005787F" w:rsidRDefault="0005787F" w:rsidP="00947711">
            <w:pPr>
              <w:tabs>
                <w:tab w:val="left" w:pos="4962"/>
              </w:tabs>
              <w:rPr>
                <w:rFonts w:cs="Arial"/>
                <w:b/>
                <w:u w:val="single"/>
              </w:rPr>
            </w:pPr>
          </w:p>
        </w:tc>
        <w:tc>
          <w:tcPr>
            <w:tcW w:w="3575" w:type="dxa"/>
          </w:tcPr>
          <w:p w14:paraId="6702AEC2" w14:textId="38D3E572" w:rsidR="0005787F" w:rsidRDefault="00DB3AF0" w:rsidP="00947711">
            <w:pPr>
              <w:tabs>
                <w:tab w:val="left" w:pos="4962"/>
              </w:tabs>
              <w:rPr>
                <w:rFonts w:cs="Arial"/>
                <w:b/>
                <w:u w:val="single"/>
              </w:rPr>
            </w:pPr>
            <w:r w:rsidRPr="00480AB0">
              <w:rPr>
                <w:rFonts w:cs="Arial"/>
              </w:rPr>
              <w:t>……</w:t>
            </w:r>
            <w:r w:rsidR="0005787F">
              <w:rPr>
                <w:rFonts w:cs="Arial"/>
              </w:rPr>
              <w:t xml:space="preserve"> €</w:t>
            </w:r>
          </w:p>
        </w:tc>
      </w:tr>
      <w:tr w:rsidR="0005787F" w14:paraId="7B42C6BB" w14:textId="77777777" w:rsidTr="00947711">
        <w:tc>
          <w:tcPr>
            <w:tcW w:w="6204" w:type="dxa"/>
            <w:vAlign w:val="center"/>
          </w:tcPr>
          <w:p w14:paraId="62F46C2E" w14:textId="77777777" w:rsidR="0005787F" w:rsidRDefault="0005787F" w:rsidP="00947711">
            <w:pPr>
              <w:tabs>
                <w:tab w:val="left" w:pos="4962"/>
              </w:tabs>
              <w:rPr>
                <w:rFonts w:cs="Arial"/>
                <w:b/>
              </w:rPr>
            </w:pPr>
            <w:r>
              <w:rPr>
                <w:rFonts w:cs="Arial"/>
                <w:b/>
                <w:u w:val="single"/>
              </w:rPr>
              <w:t>Capitaux propres</w:t>
            </w:r>
            <w:r w:rsidRPr="00A66F1F">
              <w:rPr>
                <w:rFonts w:cs="Arial"/>
                <w:b/>
              </w:rPr>
              <w:t xml:space="preserve"> </w:t>
            </w:r>
            <w:r>
              <w:rPr>
                <w:rFonts w:cs="Arial"/>
              </w:rPr>
              <w:t>(dernières liasses fiscales – ligne DL)</w:t>
            </w:r>
            <w:r w:rsidRPr="00A66F1F">
              <w:rPr>
                <w:rFonts w:cs="Arial"/>
                <w:b/>
              </w:rPr>
              <w:t xml:space="preserve"> :</w:t>
            </w:r>
          </w:p>
          <w:p w14:paraId="55E6F9F3" w14:textId="77777777" w:rsidR="0005787F" w:rsidRDefault="0005787F" w:rsidP="00947711">
            <w:pPr>
              <w:tabs>
                <w:tab w:val="left" w:pos="4962"/>
              </w:tabs>
              <w:rPr>
                <w:rFonts w:cs="Arial"/>
                <w:b/>
                <w:u w:val="single"/>
              </w:rPr>
            </w:pPr>
          </w:p>
          <w:p w14:paraId="190FC5EF" w14:textId="77777777" w:rsidR="00E31DF1" w:rsidRDefault="00E31DF1" w:rsidP="00947711">
            <w:pPr>
              <w:tabs>
                <w:tab w:val="left" w:pos="4962"/>
              </w:tabs>
              <w:rPr>
                <w:rFonts w:cs="Arial"/>
                <w:b/>
                <w:u w:val="single"/>
              </w:rPr>
            </w:pPr>
          </w:p>
        </w:tc>
        <w:tc>
          <w:tcPr>
            <w:tcW w:w="3575" w:type="dxa"/>
          </w:tcPr>
          <w:p w14:paraId="148929BD" w14:textId="77777777" w:rsidR="0005787F" w:rsidRDefault="00DB3AF0" w:rsidP="00947711">
            <w:pPr>
              <w:tabs>
                <w:tab w:val="left" w:pos="4962"/>
              </w:tabs>
              <w:rPr>
                <w:rFonts w:cs="Arial"/>
              </w:rPr>
            </w:pPr>
            <w:r w:rsidRPr="00480AB0">
              <w:rPr>
                <w:rFonts w:cs="Arial"/>
              </w:rPr>
              <w:t>…</w:t>
            </w:r>
            <w:r w:rsidR="0005787F" w:rsidRPr="00480AB0">
              <w:rPr>
                <w:rFonts w:cs="Arial"/>
              </w:rPr>
              <w:t>…</w:t>
            </w:r>
            <w:r w:rsidR="0005787F">
              <w:rPr>
                <w:rFonts w:cs="Arial"/>
              </w:rPr>
              <w:t xml:space="preserve"> €</w:t>
            </w:r>
          </w:p>
          <w:p w14:paraId="0C4BD2F0" w14:textId="77777777" w:rsidR="00DB3AF0" w:rsidRDefault="00DB3AF0" w:rsidP="00947711">
            <w:pPr>
              <w:tabs>
                <w:tab w:val="left" w:pos="4962"/>
              </w:tabs>
              <w:rPr>
                <w:rFonts w:cs="Arial"/>
                <w:b/>
                <w:u w:val="single"/>
              </w:rPr>
            </w:pPr>
          </w:p>
          <w:p w14:paraId="06B2D7A3" w14:textId="77777777" w:rsidR="00DB3AF0" w:rsidRDefault="00DB3AF0" w:rsidP="00947711">
            <w:pPr>
              <w:tabs>
                <w:tab w:val="left" w:pos="4962"/>
              </w:tabs>
              <w:rPr>
                <w:rFonts w:cs="Arial"/>
                <w:b/>
                <w:u w:val="single"/>
              </w:rPr>
            </w:pPr>
          </w:p>
          <w:p w14:paraId="0D290F75" w14:textId="53E80273" w:rsidR="00DB3AF0" w:rsidRDefault="00DB3AF0" w:rsidP="00947711">
            <w:pPr>
              <w:tabs>
                <w:tab w:val="left" w:pos="4962"/>
              </w:tabs>
              <w:rPr>
                <w:rFonts w:cs="Arial"/>
                <w:b/>
                <w:u w:val="single"/>
              </w:rPr>
            </w:pPr>
          </w:p>
        </w:tc>
      </w:tr>
    </w:tbl>
    <w:p w14:paraId="4BCEDBDC" w14:textId="77777777" w:rsidR="009C1628" w:rsidRPr="00CB0CFB" w:rsidRDefault="009C1628" w:rsidP="009C1628">
      <w:pPr>
        <w:pBdr>
          <w:bottom w:val="single" w:sz="6" w:space="1" w:color="333399"/>
        </w:pBdr>
        <w:shd w:val="clear" w:color="auto" w:fill="E6E6E6"/>
        <w:jc w:val="both"/>
        <w:rPr>
          <w:rFonts w:cs="Arial"/>
          <w:b/>
          <w:bCs/>
          <w:color w:val="333399"/>
          <w:sz w:val="22"/>
          <w:szCs w:val="22"/>
        </w:rPr>
      </w:pPr>
      <w:r w:rsidRPr="00CB0CFB">
        <w:rPr>
          <w:rFonts w:cs="Arial"/>
          <w:b/>
          <w:bCs/>
          <w:color w:val="333399"/>
          <w:sz w:val="22"/>
          <w:szCs w:val="22"/>
        </w:rPr>
        <w:lastRenderedPageBreak/>
        <w:t>PROJET</w:t>
      </w:r>
    </w:p>
    <w:p w14:paraId="59D55E5D" w14:textId="77777777" w:rsidR="009C1628" w:rsidRPr="00EB5552" w:rsidRDefault="009C1628" w:rsidP="009C1628">
      <w:pPr>
        <w:tabs>
          <w:tab w:val="left" w:pos="2268"/>
          <w:tab w:val="left" w:pos="4253"/>
          <w:tab w:val="left" w:pos="6521"/>
        </w:tabs>
        <w:jc w:val="both"/>
        <w:rPr>
          <w:rFonts w:cs="Arial"/>
          <w:bCs/>
        </w:rPr>
      </w:pPr>
    </w:p>
    <w:p w14:paraId="6991EEA6" w14:textId="77777777" w:rsidR="009C1628" w:rsidRPr="004D5AF1" w:rsidRDefault="009C1628" w:rsidP="009C1628">
      <w:pPr>
        <w:tabs>
          <w:tab w:val="left" w:pos="2268"/>
          <w:tab w:val="left" w:pos="4253"/>
          <w:tab w:val="left" w:pos="6521"/>
        </w:tabs>
        <w:jc w:val="both"/>
        <w:rPr>
          <w:rFonts w:cs="Arial"/>
          <w:b/>
          <w:bCs/>
        </w:rPr>
      </w:pPr>
      <w:r>
        <w:rPr>
          <w:rFonts w:cs="Arial"/>
          <w:b/>
          <w:bCs/>
          <w:u w:val="single"/>
        </w:rPr>
        <w:t xml:space="preserve">Brève description </w:t>
      </w:r>
      <w:r w:rsidRPr="00480AB0">
        <w:rPr>
          <w:rFonts w:cs="Arial"/>
          <w:b/>
          <w:bCs/>
          <w:u w:val="single"/>
        </w:rPr>
        <w:t>du projet</w:t>
      </w:r>
      <w:r w:rsidR="004D5AF1">
        <w:rPr>
          <w:rFonts w:cs="Arial"/>
          <w:b/>
          <w:bCs/>
        </w:rPr>
        <w:t> :</w:t>
      </w:r>
    </w:p>
    <w:p w14:paraId="1E7D407B" w14:textId="77777777" w:rsidR="009C1628" w:rsidRPr="00480AB0" w:rsidRDefault="009C1628" w:rsidP="009C1628">
      <w:pPr>
        <w:tabs>
          <w:tab w:val="left" w:pos="2268"/>
          <w:tab w:val="left" w:pos="4253"/>
          <w:tab w:val="left" w:pos="6521"/>
        </w:tabs>
        <w:jc w:val="both"/>
        <w:rPr>
          <w:rFonts w:cs="Arial"/>
          <w:bCs/>
          <w:sz w:val="16"/>
          <w:szCs w:val="16"/>
        </w:rPr>
      </w:pPr>
      <w:r>
        <w:rPr>
          <w:rFonts w:cs="Arial"/>
          <w:bCs/>
        </w:rPr>
        <w:t>(</w:t>
      </w:r>
      <w:r>
        <w:rPr>
          <w:rFonts w:cs="Arial"/>
          <w:bCs/>
          <w:sz w:val="16"/>
          <w:szCs w:val="16"/>
        </w:rPr>
        <w:t>Résumé non confidentiel et compréhensible par un non-expert – 12 lignes maximum)</w:t>
      </w:r>
    </w:p>
    <w:p w14:paraId="461F70EC" w14:textId="77777777" w:rsidR="009C1628" w:rsidRDefault="009C1628" w:rsidP="009C16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left" w:pos="4253"/>
          <w:tab w:val="left" w:pos="6521"/>
        </w:tabs>
        <w:jc w:val="both"/>
        <w:rPr>
          <w:rFonts w:cs="Arial"/>
          <w:bCs/>
        </w:rPr>
      </w:pPr>
      <w:r w:rsidRPr="00993A17">
        <w:rPr>
          <w:rFonts w:cs="Arial"/>
          <w:i/>
          <w:color w:val="FF0000"/>
          <w:sz w:val="16"/>
          <w:szCs w:val="16"/>
        </w:rPr>
        <w:t>A compléte</w:t>
      </w:r>
      <w:r w:rsidR="0090070E">
        <w:rPr>
          <w:rFonts w:cs="Arial"/>
          <w:i/>
          <w:color w:val="FF0000"/>
          <w:sz w:val="16"/>
          <w:szCs w:val="16"/>
        </w:rPr>
        <w:t xml:space="preserve">r (préciser si le projet sera financièrement porté ou non par une SCI - Société Civile Immobilière) </w:t>
      </w:r>
    </w:p>
    <w:p w14:paraId="3F3BD717" w14:textId="77777777" w:rsidR="009C1628" w:rsidRDefault="009C1628" w:rsidP="009C16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left" w:pos="4253"/>
          <w:tab w:val="left" w:pos="6521"/>
        </w:tabs>
        <w:jc w:val="both"/>
        <w:rPr>
          <w:rFonts w:cs="Arial"/>
          <w:bCs/>
        </w:rPr>
      </w:pPr>
    </w:p>
    <w:p w14:paraId="75B76086" w14:textId="77777777" w:rsidR="009C1628" w:rsidRDefault="009C1628" w:rsidP="009C16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left" w:pos="4253"/>
          <w:tab w:val="left" w:pos="6521"/>
        </w:tabs>
        <w:jc w:val="both"/>
        <w:rPr>
          <w:rFonts w:cs="Arial"/>
          <w:bCs/>
        </w:rPr>
      </w:pPr>
    </w:p>
    <w:p w14:paraId="16FEE659" w14:textId="77777777" w:rsidR="009C1628" w:rsidRDefault="009C1628" w:rsidP="009C16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left" w:pos="4253"/>
          <w:tab w:val="left" w:pos="6521"/>
        </w:tabs>
        <w:jc w:val="both"/>
        <w:rPr>
          <w:rFonts w:cs="Arial"/>
          <w:bCs/>
        </w:rPr>
      </w:pPr>
    </w:p>
    <w:p w14:paraId="4BD7ACF0" w14:textId="77777777" w:rsidR="009C1628" w:rsidRDefault="009C1628" w:rsidP="009C16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left" w:pos="4253"/>
          <w:tab w:val="left" w:pos="6521"/>
        </w:tabs>
        <w:jc w:val="both"/>
        <w:rPr>
          <w:rFonts w:cs="Arial"/>
          <w:bCs/>
        </w:rPr>
      </w:pPr>
    </w:p>
    <w:p w14:paraId="2C124D67" w14:textId="77777777" w:rsidR="009C1628" w:rsidRDefault="009C1628" w:rsidP="009C16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left" w:pos="4253"/>
          <w:tab w:val="left" w:pos="6521"/>
        </w:tabs>
        <w:jc w:val="both"/>
        <w:rPr>
          <w:rFonts w:cs="Arial"/>
          <w:bCs/>
        </w:rPr>
      </w:pPr>
    </w:p>
    <w:p w14:paraId="55303691" w14:textId="77777777" w:rsidR="009C1628" w:rsidRDefault="009C1628" w:rsidP="009C16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left" w:pos="4253"/>
          <w:tab w:val="left" w:pos="6521"/>
        </w:tabs>
        <w:jc w:val="both"/>
        <w:rPr>
          <w:rFonts w:cs="Arial"/>
          <w:bCs/>
        </w:rPr>
      </w:pPr>
    </w:p>
    <w:p w14:paraId="35AA43D3" w14:textId="77777777" w:rsidR="009C1628" w:rsidRDefault="009C1628" w:rsidP="009C16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left" w:pos="4253"/>
          <w:tab w:val="left" w:pos="6521"/>
        </w:tabs>
        <w:jc w:val="both"/>
        <w:rPr>
          <w:rFonts w:cs="Arial"/>
          <w:bCs/>
        </w:rPr>
      </w:pPr>
    </w:p>
    <w:p w14:paraId="5FF8C5C0" w14:textId="77777777" w:rsidR="009C1628" w:rsidRDefault="009C1628" w:rsidP="009C16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left" w:pos="4253"/>
          <w:tab w:val="left" w:pos="6521"/>
        </w:tabs>
        <w:jc w:val="both"/>
        <w:rPr>
          <w:rFonts w:cs="Arial"/>
          <w:bCs/>
        </w:rPr>
      </w:pPr>
    </w:p>
    <w:p w14:paraId="65C73741" w14:textId="77777777" w:rsidR="009C1628" w:rsidRDefault="009C1628" w:rsidP="009C16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left" w:pos="4253"/>
          <w:tab w:val="left" w:pos="6521"/>
        </w:tabs>
        <w:jc w:val="both"/>
        <w:rPr>
          <w:rFonts w:cs="Arial"/>
          <w:bCs/>
        </w:rPr>
      </w:pPr>
    </w:p>
    <w:p w14:paraId="269FB705" w14:textId="77777777" w:rsidR="009C1628" w:rsidRDefault="009C1628" w:rsidP="009C16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left" w:pos="4253"/>
          <w:tab w:val="left" w:pos="6521"/>
        </w:tabs>
        <w:jc w:val="both"/>
        <w:rPr>
          <w:rFonts w:cs="Arial"/>
          <w:bCs/>
        </w:rPr>
      </w:pPr>
    </w:p>
    <w:p w14:paraId="583CFEB3" w14:textId="77777777" w:rsidR="009C1628" w:rsidRDefault="009C1628" w:rsidP="009C1628">
      <w:pPr>
        <w:tabs>
          <w:tab w:val="left" w:pos="2268"/>
          <w:tab w:val="left" w:pos="4253"/>
          <w:tab w:val="left" w:pos="6521"/>
        </w:tabs>
        <w:jc w:val="both"/>
        <w:rPr>
          <w:rFonts w:cs="Arial"/>
          <w:bCs/>
        </w:rPr>
      </w:pPr>
    </w:p>
    <w:p w14:paraId="37040899" w14:textId="77777777" w:rsidR="009C1628" w:rsidRPr="00D62B66" w:rsidRDefault="009C1628" w:rsidP="00403316">
      <w:pPr>
        <w:tabs>
          <w:tab w:val="left" w:pos="2268"/>
          <w:tab w:val="left" w:pos="4253"/>
          <w:tab w:val="left" w:pos="6521"/>
        </w:tabs>
        <w:spacing w:after="120"/>
        <w:jc w:val="both"/>
        <w:rPr>
          <w:rFonts w:cs="Arial"/>
          <w:b/>
          <w:bCs/>
          <w:u w:val="single"/>
        </w:rPr>
      </w:pPr>
      <w:r w:rsidRPr="00D62B66">
        <w:rPr>
          <w:rFonts w:cs="Arial"/>
          <w:b/>
          <w:bCs/>
          <w:u w:val="single"/>
        </w:rPr>
        <w:t>Calendrier prévisionnel de mise en œuvre</w:t>
      </w:r>
      <w:r w:rsidRPr="00433C48">
        <w:rPr>
          <w:rFonts w:cs="Arial"/>
          <w:b/>
          <w:bCs/>
        </w:rPr>
        <w:t> :</w:t>
      </w:r>
      <w:r w:rsidRPr="00D62B66">
        <w:rPr>
          <w:rFonts w:cs="Arial"/>
          <w:b/>
          <w:bCs/>
          <w:u w:val="single"/>
        </w:rPr>
        <w:t xml:space="preserve"> </w:t>
      </w:r>
    </w:p>
    <w:p w14:paraId="30CA9AD1" w14:textId="119D8D9B" w:rsidR="009C1628" w:rsidRPr="00D62B66" w:rsidRDefault="009C1628" w:rsidP="009C1628">
      <w:pPr>
        <w:pStyle w:val="Paragraphedeliste"/>
        <w:numPr>
          <w:ilvl w:val="0"/>
          <w:numId w:val="4"/>
        </w:numPr>
        <w:ind w:right="-1"/>
        <w:jc w:val="both"/>
        <w:rPr>
          <w:rFonts w:cs="Arial"/>
        </w:rPr>
      </w:pPr>
      <w:r w:rsidRPr="00D62B66">
        <w:rPr>
          <w:rFonts w:cs="Arial"/>
        </w:rPr>
        <w:t>Date de début de mise en œuvre du projet </w:t>
      </w:r>
      <w:r w:rsidRPr="00895D43">
        <w:rPr>
          <w:rFonts w:cs="Arial"/>
          <w:b/>
        </w:rPr>
        <w:t>(*)</w:t>
      </w:r>
      <w:r w:rsidRPr="00D62B66">
        <w:rPr>
          <w:rFonts w:cs="Arial"/>
        </w:rPr>
        <w:t>:</w:t>
      </w:r>
      <w:r>
        <w:rPr>
          <w:rFonts w:cs="Arial"/>
        </w:rPr>
        <w:t xml:space="preserve"> </w:t>
      </w:r>
    </w:p>
    <w:p w14:paraId="506B44BD" w14:textId="4FA4F17D" w:rsidR="009C1628" w:rsidRPr="00DB3AF0" w:rsidRDefault="009C1628" w:rsidP="00F42EE3">
      <w:pPr>
        <w:pStyle w:val="Paragraphedeliste"/>
        <w:numPr>
          <w:ilvl w:val="0"/>
          <w:numId w:val="4"/>
        </w:numPr>
        <w:ind w:right="-1"/>
        <w:jc w:val="both"/>
        <w:rPr>
          <w:rFonts w:cs="Arial"/>
        </w:rPr>
      </w:pPr>
      <w:r w:rsidRPr="00DB3AF0">
        <w:rPr>
          <w:rFonts w:cs="Arial"/>
        </w:rPr>
        <w:t>Date de fin de mise en œuvre du projet :</w:t>
      </w:r>
      <w:r w:rsidRPr="00DB3AF0">
        <w:rPr>
          <w:rFonts w:cs="Arial"/>
          <w:i/>
          <w:color w:val="FF0000"/>
          <w:sz w:val="16"/>
          <w:szCs w:val="16"/>
        </w:rPr>
        <w:t xml:space="preserve"> </w:t>
      </w:r>
    </w:p>
    <w:p w14:paraId="3E38E0F3" w14:textId="77777777" w:rsidR="00B0078D" w:rsidRDefault="00B0078D" w:rsidP="00B0078D">
      <w:pPr>
        <w:spacing w:after="120"/>
        <w:jc w:val="both"/>
        <w:rPr>
          <w:rFonts w:cs="Calibri"/>
          <w:b/>
        </w:rPr>
      </w:pPr>
      <w:r>
        <w:rPr>
          <w:rFonts w:cs="Calibri"/>
          <w:b/>
        </w:rPr>
        <w:t xml:space="preserve">(*) ATTENTION : </w:t>
      </w:r>
      <w:r w:rsidRPr="00B0078D">
        <w:rPr>
          <w:rFonts w:cs="Calibri"/>
          <w:b/>
        </w:rPr>
        <w:t xml:space="preserve">cette date doit être </w:t>
      </w:r>
      <w:r w:rsidRPr="0075658B">
        <w:rPr>
          <w:rFonts w:cs="Calibri"/>
          <w:b/>
          <w:u w:val="single"/>
        </w:rPr>
        <w:t>nécessairement antérieure</w:t>
      </w:r>
      <w:r w:rsidRPr="00B0078D">
        <w:rPr>
          <w:rFonts w:cs="Calibri"/>
          <w:b/>
        </w:rPr>
        <w:t xml:space="preserve"> à la date de signature du 1</w:t>
      </w:r>
      <w:r w:rsidRPr="00B0078D">
        <w:rPr>
          <w:rFonts w:cs="Calibri"/>
          <w:b/>
          <w:vertAlign w:val="superscript"/>
        </w:rPr>
        <w:t>er</w:t>
      </w:r>
      <w:r w:rsidRPr="00B0078D">
        <w:rPr>
          <w:rFonts w:cs="Calibri"/>
          <w:b/>
        </w:rPr>
        <w:t xml:space="preserve"> devis </w:t>
      </w:r>
      <w:r>
        <w:rPr>
          <w:rFonts w:cs="Calibri"/>
          <w:b/>
        </w:rPr>
        <w:t xml:space="preserve">et/ou </w:t>
      </w:r>
      <w:r w:rsidRPr="00B0078D">
        <w:rPr>
          <w:rFonts w:cs="Calibri"/>
          <w:b/>
        </w:rPr>
        <w:t xml:space="preserve">bon de commande </w:t>
      </w:r>
      <w:r>
        <w:rPr>
          <w:rFonts w:cs="Calibri"/>
          <w:b/>
        </w:rPr>
        <w:t>et/ou versement d</w:t>
      </w:r>
      <w:r w:rsidR="0075658B">
        <w:rPr>
          <w:rFonts w:cs="Calibri"/>
          <w:b/>
        </w:rPr>
        <w:t xml:space="preserve">’un </w:t>
      </w:r>
      <w:r>
        <w:rPr>
          <w:rFonts w:cs="Calibri"/>
          <w:b/>
        </w:rPr>
        <w:t>1</w:t>
      </w:r>
      <w:r w:rsidRPr="00B0078D">
        <w:rPr>
          <w:rFonts w:cs="Calibri"/>
          <w:b/>
          <w:vertAlign w:val="superscript"/>
        </w:rPr>
        <w:t>er</w:t>
      </w:r>
      <w:r>
        <w:rPr>
          <w:rFonts w:cs="Calibri"/>
          <w:b/>
        </w:rPr>
        <w:t xml:space="preserve"> acompte </w:t>
      </w:r>
      <w:r w:rsidRPr="00B0078D">
        <w:rPr>
          <w:rFonts w:cs="Calibri"/>
          <w:b/>
        </w:rPr>
        <w:t>relatif au projet, objet de la demande d’aide</w:t>
      </w:r>
      <w:r>
        <w:rPr>
          <w:rFonts w:cs="Calibri"/>
          <w:b/>
        </w:rPr>
        <w:t>.</w:t>
      </w:r>
    </w:p>
    <w:p w14:paraId="271A9F66" w14:textId="77777777" w:rsidR="00B0078D" w:rsidRDefault="00B0078D" w:rsidP="00403316">
      <w:pPr>
        <w:spacing w:after="120"/>
        <w:rPr>
          <w:rFonts w:cs="Calibri"/>
          <w:b/>
          <w:u w:val="single"/>
        </w:rPr>
      </w:pPr>
      <w:r>
        <w:rPr>
          <w:rFonts w:cs="Calibri"/>
          <w:b/>
          <w:u w:val="single"/>
        </w:rPr>
        <w:t xml:space="preserve"> </w:t>
      </w:r>
    </w:p>
    <w:p w14:paraId="4361CCB8" w14:textId="77777777" w:rsidR="009C1628" w:rsidRPr="00B26BE6" w:rsidRDefault="009C1628" w:rsidP="00403316">
      <w:pPr>
        <w:spacing w:after="120"/>
        <w:rPr>
          <w:rFonts w:cs="Calibri"/>
        </w:rPr>
      </w:pPr>
      <w:r w:rsidRPr="003B6B63">
        <w:rPr>
          <w:rFonts w:cs="Calibri"/>
          <w:b/>
          <w:u w:val="single"/>
        </w:rPr>
        <w:t>Coût prév</w:t>
      </w:r>
      <w:r>
        <w:rPr>
          <w:rFonts w:cs="Calibri"/>
          <w:b/>
          <w:u w:val="single"/>
        </w:rPr>
        <w:t>i</w:t>
      </w:r>
      <w:r w:rsidRPr="003B6B63">
        <w:rPr>
          <w:rFonts w:cs="Calibri"/>
          <w:b/>
          <w:u w:val="single"/>
        </w:rPr>
        <w:t>sionnel du projet</w:t>
      </w:r>
      <w:r>
        <w:rPr>
          <w:rFonts w:cs="Calibri"/>
        </w:rPr>
        <w:t> (b</w:t>
      </w:r>
      <w:r w:rsidRPr="00097BA2">
        <w:rPr>
          <w:rFonts w:cs="Calibri"/>
        </w:rPr>
        <w:t xml:space="preserve">udget </w:t>
      </w:r>
      <w:r w:rsidRPr="00097BA2">
        <w:rPr>
          <w:rFonts w:cs="Calibri"/>
          <w:u w:val="single"/>
        </w:rPr>
        <w:t>approximatif</w:t>
      </w:r>
      <w:r>
        <w:rPr>
          <w:rFonts w:cs="Calibri"/>
        </w:rPr>
        <w:t xml:space="preserve"> à ce stade</w:t>
      </w:r>
      <w:r w:rsidRPr="006B279C">
        <w:rPr>
          <w:rFonts w:cs="Calibri"/>
        </w:rPr>
        <w:t>)</w:t>
      </w:r>
      <w:r>
        <w:rPr>
          <w:rFonts w:cs="Calibri"/>
        </w:rPr>
        <w:t>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54"/>
        <w:gridCol w:w="6262"/>
        <w:gridCol w:w="2413"/>
      </w:tblGrid>
      <w:tr w:rsidR="009C1628" w14:paraId="7AC575AB" w14:textId="77777777" w:rsidTr="00F16C7C">
        <w:tc>
          <w:tcPr>
            <w:tcW w:w="959" w:type="dxa"/>
          </w:tcPr>
          <w:p w14:paraId="19F77F52" w14:textId="77777777" w:rsidR="009C1628" w:rsidRDefault="009C1628" w:rsidP="00A808A0">
            <w:pPr>
              <w:spacing w:before="120" w:after="120"/>
              <w:rPr>
                <w:rFonts w:cs="Calibri"/>
              </w:rPr>
            </w:pPr>
          </w:p>
        </w:tc>
        <w:tc>
          <w:tcPr>
            <w:tcW w:w="6379" w:type="dxa"/>
          </w:tcPr>
          <w:p w14:paraId="46DC2369" w14:textId="77777777" w:rsidR="009C1628" w:rsidRPr="003B6B63" w:rsidRDefault="009C1628" w:rsidP="00A808A0">
            <w:pPr>
              <w:spacing w:before="120" w:after="120"/>
              <w:jc w:val="center"/>
              <w:rPr>
                <w:rFonts w:cs="Calibri"/>
                <w:b/>
              </w:rPr>
            </w:pPr>
            <w:r w:rsidRPr="003B6B63">
              <w:rPr>
                <w:rFonts w:cs="Calibri"/>
                <w:b/>
              </w:rPr>
              <w:t>Nature / intitulé</w:t>
            </w:r>
          </w:p>
        </w:tc>
        <w:tc>
          <w:tcPr>
            <w:tcW w:w="2441" w:type="dxa"/>
          </w:tcPr>
          <w:p w14:paraId="06475CF2" w14:textId="77777777" w:rsidR="009C1628" w:rsidRPr="003B6B63" w:rsidRDefault="009C1628" w:rsidP="00A808A0">
            <w:pPr>
              <w:spacing w:before="120" w:after="120"/>
              <w:jc w:val="center"/>
              <w:rPr>
                <w:rFonts w:cs="Calibri"/>
                <w:b/>
              </w:rPr>
            </w:pPr>
            <w:r w:rsidRPr="003B6B63">
              <w:rPr>
                <w:rFonts w:cs="Calibri"/>
                <w:b/>
              </w:rPr>
              <w:t>Montant HT (en €)</w:t>
            </w:r>
          </w:p>
        </w:tc>
      </w:tr>
      <w:tr w:rsidR="009C1628" w14:paraId="72D1C927" w14:textId="77777777" w:rsidTr="00F16C7C">
        <w:tc>
          <w:tcPr>
            <w:tcW w:w="959" w:type="dxa"/>
          </w:tcPr>
          <w:p w14:paraId="04402573" w14:textId="77777777" w:rsidR="009C1628" w:rsidRDefault="009C1628" w:rsidP="00F16C7C">
            <w:pPr>
              <w:rPr>
                <w:rFonts w:cs="Calibri"/>
              </w:rPr>
            </w:pPr>
            <w:r>
              <w:rPr>
                <w:rFonts w:cs="Calibri"/>
              </w:rPr>
              <w:t>Poste 1</w:t>
            </w:r>
          </w:p>
        </w:tc>
        <w:tc>
          <w:tcPr>
            <w:tcW w:w="6379" w:type="dxa"/>
          </w:tcPr>
          <w:p w14:paraId="2BE957DD" w14:textId="1EC05C26" w:rsidR="009C1628" w:rsidRDefault="009C1628" w:rsidP="00F16C7C">
            <w:pPr>
              <w:rPr>
                <w:rFonts w:cs="Calibri"/>
              </w:rPr>
            </w:pPr>
          </w:p>
        </w:tc>
        <w:tc>
          <w:tcPr>
            <w:tcW w:w="2441" w:type="dxa"/>
          </w:tcPr>
          <w:p w14:paraId="31DC7DC5" w14:textId="4E3ECB42" w:rsidR="009C1628" w:rsidRDefault="009C1628" w:rsidP="00F16C7C">
            <w:pPr>
              <w:rPr>
                <w:rFonts w:cs="Calibri"/>
              </w:rPr>
            </w:pPr>
          </w:p>
        </w:tc>
      </w:tr>
      <w:tr w:rsidR="009C1628" w14:paraId="08860D2B" w14:textId="77777777" w:rsidTr="00F16C7C">
        <w:tc>
          <w:tcPr>
            <w:tcW w:w="959" w:type="dxa"/>
          </w:tcPr>
          <w:p w14:paraId="751ECE28" w14:textId="77777777" w:rsidR="009C1628" w:rsidRDefault="009C1628" w:rsidP="00F16C7C">
            <w:pPr>
              <w:rPr>
                <w:rFonts w:cs="Calibri"/>
              </w:rPr>
            </w:pPr>
            <w:r>
              <w:rPr>
                <w:rFonts w:cs="Calibri"/>
              </w:rPr>
              <w:t xml:space="preserve">Poste 2 </w:t>
            </w:r>
          </w:p>
        </w:tc>
        <w:tc>
          <w:tcPr>
            <w:tcW w:w="6379" w:type="dxa"/>
          </w:tcPr>
          <w:p w14:paraId="39D7D170" w14:textId="549BD2A1" w:rsidR="009C1628" w:rsidRDefault="009C1628" w:rsidP="00F16C7C">
            <w:pPr>
              <w:rPr>
                <w:rFonts w:cs="Calibri"/>
              </w:rPr>
            </w:pPr>
          </w:p>
        </w:tc>
        <w:tc>
          <w:tcPr>
            <w:tcW w:w="2441" w:type="dxa"/>
          </w:tcPr>
          <w:p w14:paraId="278A87BC" w14:textId="15948DFA" w:rsidR="009C1628" w:rsidRDefault="009C1628" w:rsidP="00F16C7C">
            <w:pPr>
              <w:rPr>
                <w:rFonts w:cs="Calibri"/>
              </w:rPr>
            </w:pPr>
          </w:p>
        </w:tc>
      </w:tr>
      <w:tr w:rsidR="009C1628" w14:paraId="2540CAB8" w14:textId="77777777" w:rsidTr="00F16C7C">
        <w:tc>
          <w:tcPr>
            <w:tcW w:w="959" w:type="dxa"/>
          </w:tcPr>
          <w:p w14:paraId="19B3E43E" w14:textId="77777777" w:rsidR="009C1628" w:rsidRDefault="009C1628" w:rsidP="00F16C7C">
            <w:pPr>
              <w:rPr>
                <w:rFonts w:cs="Calibri"/>
              </w:rPr>
            </w:pPr>
            <w:r>
              <w:rPr>
                <w:rFonts w:cs="Calibri"/>
              </w:rPr>
              <w:t>Poste 3</w:t>
            </w:r>
          </w:p>
        </w:tc>
        <w:tc>
          <w:tcPr>
            <w:tcW w:w="6379" w:type="dxa"/>
          </w:tcPr>
          <w:p w14:paraId="2547EC27" w14:textId="78EC467F" w:rsidR="009C1628" w:rsidRDefault="009C1628" w:rsidP="00F16C7C">
            <w:pPr>
              <w:rPr>
                <w:rFonts w:cs="Calibri"/>
              </w:rPr>
            </w:pPr>
          </w:p>
        </w:tc>
        <w:tc>
          <w:tcPr>
            <w:tcW w:w="2441" w:type="dxa"/>
          </w:tcPr>
          <w:p w14:paraId="533B4E89" w14:textId="61750844" w:rsidR="009C1628" w:rsidRDefault="009C1628" w:rsidP="00F16C7C">
            <w:pPr>
              <w:rPr>
                <w:rFonts w:cs="Calibri"/>
              </w:rPr>
            </w:pPr>
          </w:p>
        </w:tc>
      </w:tr>
      <w:tr w:rsidR="009C1628" w14:paraId="0FC08028" w14:textId="77777777" w:rsidTr="00F16C7C">
        <w:tc>
          <w:tcPr>
            <w:tcW w:w="959" w:type="dxa"/>
          </w:tcPr>
          <w:p w14:paraId="41ADAC5E" w14:textId="77777777" w:rsidR="009C1628" w:rsidRDefault="009C1628" w:rsidP="00F16C7C">
            <w:pPr>
              <w:rPr>
                <w:rFonts w:cs="Calibri"/>
              </w:rPr>
            </w:pPr>
            <w:r>
              <w:rPr>
                <w:rFonts w:cs="Calibri"/>
              </w:rPr>
              <w:t>Poste 4</w:t>
            </w:r>
          </w:p>
        </w:tc>
        <w:tc>
          <w:tcPr>
            <w:tcW w:w="6379" w:type="dxa"/>
          </w:tcPr>
          <w:p w14:paraId="3EBA5C7A" w14:textId="691026FD" w:rsidR="009C1628" w:rsidRDefault="009C1628" w:rsidP="00F16C7C">
            <w:pPr>
              <w:rPr>
                <w:rFonts w:cs="Calibri"/>
              </w:rPr>
            </w:pPr>
          </w:p>
        </w:tc>
        <w:tc>
          <w:tcPr>
            <w:tcW w:w="2441" w:type="dxa"/>
          </w:tcPr>
          <w:p w14:paraId="0E7A955B" w14:textId="61CAF22A" w:rsidR="009C1628" w:rsidRDefault="009C1628" w:rsidP="00F16C7C">
            <w:pPr>
              <w:rPr>
                <w:rFonts w:cs="Calibri"/>
              </w:rPr>
            </w:pPr>
          </w:p>
        </w:tc>
      </w:tr>
      <w:tr w:rsidR="009C1628" w14:paraId="746EC3FA" w14:textId="77777777" w:rsidTr="00F16C7C">
        <w:tc>
          <w:tcPr>
            <w:tcW w:w="959" w:type="dxa"/>
          </w:tcPr>
          <w:p w14:paraId="67012591" w14:textId="77777777" w:rsidR="009C1628" w:rsidRDefault="009C1628" w:rsidP="00F16C7C">
            <w:pPr>
              <w:rPr>
                <w:rFonts w:cs="Calibri"/>
              </w:rPr>
            </w:pPr>
            <w:r>
              <w:rPr>
                <w:rFonts w:cs="Calibri"/>
              </w:rPr>
              <w:t>Poste 5</w:t>
            </w:r>
          </w:p>
        </w:tc>
        <w:tc>
          <w:tcPr>
            <w:tcW w:w="6379" w:type="dxa"/>
          </w:tcPr>
          <w:p w14:paraId="320B1DDE" w14:textId="2BB4B2DE" w:rsidR="009C1628" w:rsidRDefault="009C1628" w:rsidP="00F16C7C">
            <w:pPr>
              <w:rPr>
                <w:rFonts w:cs="Calibri"/>
              </w:rPr>
            </w:pPr>
          </w:p>
        </w:tc>
        <w:tc>
          <w:tcPr>
            <w:tcW w:w="2441" w:type="dxa"/>
          </w:tcPr>
          <w:p w14:paraId="6F85A097" w14:textId="41B930D1" w:rsidR="009C1628" w:rsidRDefault="009C1628" w:rsidP="00F16C7C">
            <w:pPr>
              <w:rPr>
                <w:rFonts w:cs="Calibri"/>
              </w:rPr>
            </w:pPr>
          </w:p>
        </w:tc>
      </w:tr>
      <w:tr w:rsidR="009C1628" w14:paraId="472CCEA1" w14:textId="77777777" w:rsidTr="00F16C7C">
        <w:tc>
          <w:tcPr>
            <w:tcW w:w="959" w:type="dxa"/>
          </w:tcPr>
          <w:p w14:paraId="5861493A" w14:textId="77777777" w:rsidR="009C1628" w:rsidRDefault="009C1628" w:rsidP="00F16C7C">
            <w:pPr>
              <w:rPr>
                <w:rFonts w:cs="Calibri"/>
              </w:rPr>
            </w:pPr>
            <w:r>
              <w:rPr>
                <w:rFonts w:cs="Calibri"/>
              </w:rPr>
              <w:t>Etc.</w:t>
            </w:r>
          </w:p>
        </w:tc>
        <w:tc>
          <w:tcPr>
            <w:tcW w:w="6379" w:type="dxa"/>
          </w:tcPr>
          <w:p w14:paraId="27431635" w14:textId="77777777" w:rsidR="009C1628" w:rsidRDefault="009C1628" w:rsidP="00F16C7C">
            <w:pPr>
              <w:rPr>
                <w:rFonts w:cs="Calibri"/>
              </w:rPr>
            </w:pPr>
          </w:p>
        </w:tc>
        <w:tc>
          <w:tcPr>
            <w:tcW w:w="2441" w:type="dxa"/>
          </w:tcPr>
          <w:p w14:paraId="53B7A474" w14:textId="77777777" w:rsidR="009C1628" w:rsidRDefault="009C1628" w:rsidP="00F16C7C">
            <w:pPr>
              <w:rPr>
                <w:rFonts w:cs="Calibri"/>
              </w:rPr>
            </w:pPr>
          </w:p>
        </w:tc>
      </w:tr>
      <w:tr w:rsidR="009C1628" w:rsidRPr="003B6B63" w14:paraId="310CBFDB" w14:textId="77777777" w:rsidTr="00F16C7C">
        <w:tc>
          <w:tcPr>
            <w:tcW w:w="7338" w:type="dxa"/>
            <w:gridSpan w:val="2"/>
          </w:tcPr>
          <w:p w14:paraId="1CFFE430" w14:textId="77777777" w:rsidR="009C1628" w:rsidRPr="003B6B63" w:rsidRDefault="009C1628" w:rsidP="00A40FA8">
            <w:pPr>
              <w:spacing w:before="120" w:after="120"/>
              <w:rPr>
                <w:rFonts w:cs="Calibri"/>
                <w:b/>
              </w:rPr>
            </w:pPr>
            <w:r w:rsidRPr="003B6B63">
              <w:rPr>
                <w:rFonts w:cs="Calibri"/>
                <w:b/>
              </w:rPr>
              <w:t>Montant total prév</w:t>
            </w:r>
            <w:r>
              <w:rPr>
                <w:rFonts w:cs="Calibri"/>
                <w:b/>
              </w:rPr>
              <w:t>i</w:t>
            </w:r>
            <w:r w:rsidRPr="003B6B63">
              <w:rPr>
                <w:rFonts w:cs="Calibri"/>
                <w:b/>
              </w:rPr>
              <w:t>sionnel du projet</w:t>
            </w:r>
          </w:p>
        </w:tc>
        <w:tc>
          <w:tcPr>
            <w:tcW w:w="2441" w:type="dxa"/>
          </w:tcPr>
          <w:p w14:paraId="1FE1B5EB" w14:textId="7892898E" w:rsidR="009C1628" w:rsidRPr="00110EA2" w:rsidRDefault="009C1628" w:rsidP="00A40FA8">
            <w:pPr>
              <w:spacing w:before="120" w:after="120"/>
              <w:rPr>
                <w:rFonts w:cs="Calibri"/>
                <w:b/>
              </w:rPr>
            </w:pPr>
          </w:p>
        </w:tc>
      </w:tr>
    </w:tbl>
    <w:p w14:paraId="5128F2F9" w14:textId="77777777" w:rsidR="009C1628" w:rsidRDefault="009C1628" w:rsidP="009C1628">
      <w:pPr>
        <w:ind w:right="-1"/>
        <w:jc w:val="both"/>
        <w:rPr>
          <w:rFonts w:cs="Arial"/>
        </w:rPr>
      </w:pPr>
      <w:r>
        <w:rPr>
          <w:rFonts w:cs="Arial"/>
          <w:b/>
        </w:rPr>
        <w:t xml:space="preserve">NB : </w:t>
      </w:r>
      <w:r w:rsidRPr="00F16566">
        <w:rPr>
          <w:rFonts w:cs="Arial"/>
        </w:rPr>
        <w:t>le cas échéant</w:t>
      </w:r>
      <w:r>
        <w:rPr>
          <w:rFonts w:cs="Arial"/>
        </w:rPr>
        <w:t>, si disponible jo</w:t>
      </w:r>
      <w:r w:rsidRPr="00F16566">
        <w:rPr>
          <w:rFonts w:cs="Arial"/>
        </w:rPr>
        <w:t xml:space="preserve">indre </w:t>
      </w:r>
      <w:r>
        <w:rPr>
          <w:rFonts w:cs="Arial"/>
        </w:rPr>
        <w:t xml:space="preserve">un budget plus détaillé (sur support papier ou informatique) </w:t>
      </w:r>
    </w:p>
    <w:p w14:paraId="2AFE2010" w14:textId="77777777" w:rsidR="009C1628" w:rsidRDefault="009C1628" w:rsidP="009C1628">
      <w:pPr>
        <w:rPr>
          <w:rFonts w:cs="Calibri"/>
        </w:rPr>
      </w:pPr>
    </w:p>
    <w:p w14:paraId="7220C4F9" w14:textId="77777777" w:rsidR="0098035E" w:rsidRPr="0098035E" w:rsidRDefault="0098035E" w:rsidP="00887EFB">
      <w:pPr>
        <w:spacing w:after="120"/>
        <w:jc w:val="both"/>
        <w:rPr>
          <w:b/>
        </w:rPr>
      </w:pPr>
      <w:r w:rsidRPr="0098035E">
        <w:rPr>
          <w:b/>
          <w:u w:val="single"/>
        </w:rPr>
        <w:t>Montant et nature d</w:t>
      </w:r>
      <w:r w:rsidR="00F54A05">
        <w:rPr>
          <w:b/>
          <w:u w:val="single"/>
        </w:rPr>
        <w:t>es</w:t>
      </w:r>
      <w:r w:rsidRPr="0098035E">
        <w:rPr>
          <w:b/>
          <w:u w:val="single"/>
        </w:rPr>
        <w:t xml:space="preserve"> financement</w:t>
      </w:r>
      <w:r w:rsidR="00F54A05">
        <w:rPr>
          <w:b/>
          <w:u w:val="single"/>
        </w:rPr>
        <w:t>s</w:t>
      </w:r>
      <w:r w:rsidRPr="0098035E">
        <w:rPr>
          <w:b/>
          <w:u w:val="single"/>
        </w:rPr>
        <w:t xml:space="preserve"> public</w:t>
      </w:r>
      <w:r w:rsidR="00F54A05">
        <w:rPr>
          <w:b/>
          <w:u w:val="single"/>
        </w:rPr>
        <w:t>s</w:t>
      </w:r>
      <w:r w:rsidRPr="0098035E">
        <w:rPr>
          <w:b/>
          <w:u w:val="single"/>
        </w:rPr>
        <w:t xml:space="preserve"> estimés nécessaires pour le projet</w:t>
      </w:r>
      <w:r>
        <w:rPr>
          <w:b/>
        </w:rPr>
        <w:t>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11"/>
        <w:gridCol w:w="6718"/>
      </w:tblGrid>
      <w:tr w:rsidR="00887EFB" w14:paraId="5B388615" w14:textId="77777777" w:rsidTr="00887EFB">
        <w:tc>
          <w:tcPr>
            <w:tcW w:w="2943" w:type="dxa"/>
          </w:tcPr>
          <w:p w14:paraId="6E318961" w14:textId="77777777" w:rsidR="00887EFB" w:rsidRPr="00785764" w:rsidRDefault="00887EFB" w:rsidP="00887EFB">
            <w:pPr>
              <w:spacing w:before="120"/>
              <w:ind w:right="-1"/>
              <w:rPr>
                <w:rFonts w:cs="Arial"/>
              </w:rPr>
            </w:pPr>
            <w:r>
              <w:rPr>
                <w:rFonts w:cs="Arial"/>
              </w:rPr>
              <w:t xml:space="preserve">- financement </w:t>
            </w:r>
            <w:r w:rsidR="00980454">
              <w:rPr>
                <w:rFonts w:cs="Arial"/>
              </w:rPr>
              <w:t>EPCI</w:t>
            </w:r>
            <w:r>
              <w:rPr>
                <w:rFonts w:cs="Arial"/>
              </w:rPr>
              <w:t> :</w:t>
            </w:r>
          </w:p>
          <w:p w14:paraId="7D703111" w14:textId="77777777" w:rsidR="00887EFB" w:rsidRPr="00980454" w:rsidRDefault="00887EFB" w:rsidP="00980454">
            <w:pPr>
              <w:spacing w:before="120"/>
              <w:ind w:right="-1"/>
              <w:rPr>
                <w:rFonts w:cs="Arial"/>
              </w:rPr>
            </w:pPr>
            <w:r>
              <w:rPr>
                <w:rFonts w:cs="Arial"/>
              </w:rPr>
              <w:t xml:space="preserve">- financement </w:t>
            </w:r>
            <w:r w:rsidR="00980454">
              <w:rPr>
                <w:rFonts w:cs="Arial"/>
              </w:rPr>
              <w:t>régional</w:t>
            </w:r>
            <w:r>
              <w:rPr>
                <w:rFonts w:cs="Arial"/>
              </w:rPr>
              <w:t xml:space="preserve"> :</w:t>
            </w:r>
          </w:p>
        </w:tc>
        <w:tc>
          <w:tcPr>
            <w:tcW w:w="6836" w:type="dxa"/>
          </w:tcPr>
          <w:p w14:paraId="2C08472F" w14:textId="77777777" w:rsidR="00DB3AF0" w:rsidRDefault="00887EFB" w:rsidP="00DB3AF0">
            <w:pPr>
              <w:spacing w:before="80"/>
              <w:ind w:right="-1"/>
              <w:jc w:val="both"/>
              <w:rPr>
                <w:rFonts w:cs="Arial"/>
                <w:i/>
                <w:color w:val="FF0000"/>
                <w:sz w:val="16"/>
                <w:szCs w:val="16"/>
              </w:rPr>
            </w:pPr>
            <w:r w:rsidRPr="009022A1">
              <w:rPr>
                <w:rFonts w:cs="Arial"/>
                <w:b/>
                <w:u w:val="single"/>
              </w:rPr>
              <w:t xml:space="preserve">   </w:t>
            </w:r>
            <w:r w:rsidRPr="009022A1">
              <w:rPr>
                <w:rFonts w:cs="Arial"/>
                <w:b/>
              </w:rPr>
              <w:t xml:space="preserve"> </w:t>
            </w:r>
            <w:r w:rsidRPr="004A010F">
              <w:rPr>
                <w:rFonts w:cs="Arial"/>
                <w:b/>
              </w:rPr>
              <w:t>€</w:t>
            </w:r>
            <w:r>
              <w:rPr>
                <w:rFonts w:cs="Arial"/>
              </w:rPr>
              <w:t xml:space="preserve"> soit  </w:t>
            </w:r>
            <w:r w:rsidRPr="009022A1">
              <w:rPr>
                <w:rFonts w:cs="Arial"/>
                <w:u w:val="single"/>
              </w:rPr>
              <w:t xml:space="preserve">   </w:t>
            </w:r>
            <w:r>
              <w:rPr>
                <w:rFonts w:cs="Arial"/>
              </w:rPr>
              <w:t xml:space="preserve"> % du montant total prévisionnel du projet</w:t>
            </w:r>
          </w:p>
          <w:p w14:paraId="1C6B4B68" w14:textId="549FA832" w:rsidR="00887EFB" w:rsidRDefault="00887EFB" w:rsidP="00DB3AF0">
            <w:pPr>
              <w:spacing w:before="80"/>
              <w:ind w:right="-1"/>
              <w:jc w:val="both"/>
              <w:rPr>
                <w:rFonts w:cs="Arial"/>
                <w:b/>
                <w:bCs/>
                <w:u w:val="single"/>
              </w:rPr>
            </w:pPr>
            <w:r w:rsidRPr="009022A1">
              <w:rPr>
                <w:rFonts w:cs="Arial"/>
                <w:b/>
                <w:u w:val="single"/>
              </w:rPr>
              <w:t xml:space="preserve">   </w:t>
            </w:r>
            <w:r w:rsidRPr="009022A1">
              <w:rPr>
                <w:rFonts w:cs="Arial"/>
                <w:b/>
              </w:rPr>
              <w:t xml:space="preserve"> </w:t>
            </w:r>
            <w:r w:rsidRPr="004A010F">
              <w:rPr>
                <w:rFonts w:cs="Arial"/>
                <w:b/>
              </w:rPr>
              <w:t>€</w:t>
            </w:r>
            <w:r>
              <w:rPr>
                <w:rFonts w:cs="Arial"/>
              </w:rPr>
              <w:t xml:space="preserve"> soit  </w:t>
            </w:r>
            <w:r w:rsidRPr="009022A1">
              <w:rPr>
                <w:rFonts w:cs="Arial"/>
                <w:u w:val="single"/>
              </w:rPr>
              <w:t xml:space="preserve">  </w:t>
            </w:r>
            <w:r>
              <w:rPr>
                <w:rFonts w:cs="Arial"/>
                <w:u w:val="single"/>
              </w:rPr>
              <w:t xml:space="preserve"> </w:t>
            </w:r>
            <w:r>
              <w:rPr>
                <w:rFonts w:cs="Arial"/>
              </w:rPr>
              <w:t xml:space="preserve"> % du montant total prévisionnel du projet </w:t>
            </w:r>
          </w:p>
        </w:tc>
      </w:tr>
    </w:tbl>
    <w:p w14:paraId="227CC167" w14:textId="77777777" w:rsidR="00785764" w:rsidRDefault="00785764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96"/>
        <w:gridCol w:w="6733"/>
      </w:tblGrid>
      <w:tr w:rsidR="001D667D" w14:paraId="7155B4E1" w14:textId="77777777" w:rsidTr="00F54A05">
        <w:tc>
          <w:tcPr>
            <w:tcW w:w="2943" w:type="dxa"/>
          </w:tcPr>
          <w:p w14:paraId="271443DE" w14:textId="77777777" w:rsidR="001D667D" w:rsidRPr="00F54A05" w:rsidRDefault="0017125E" w:rsidP="00F54A05">
            <w:pPr>
              <w:spacing w:before="120" w:after="120"/>
              <w:ind w:right="-1"/>
              <w:jc w:val="center"/>
              <w:rPr>
                <w:rFonts w:cs="Arial"/>
              </w:rPr>
            </w:pPr>
            <w:r w:rsidRPr="00F54A05">
              <w:rPr>
                <w:rFonts w:cs="Arial"/>
              </w:rPr>
              <w:t>Nature</w:t>
            </w:r>
            <w:r w:rsidR="00F54A05" w:rsidRPr="00F54A05">
              <w:rPr>
                <w:rFonts w:cs="Arial"/>
              </w:rPr>
              <w:t xml:space="preserve"> des financements publics sollicités</w:t>
            </w:r>
          </w:p>
        </w:tc>
        <w:tc>
          <w:tcPr>
            <w:tcW w:w="6912" w:type="dxa"/>
          </w:tcPr>
          <w:p w14:paraId="4F7C5F02" w14:textId="77777777" w:rsidR="001D667D" w:rsidRPr="00B93FFC" w:rsidRDefault="00785764" w:rsidP="00A40FA8">
            <w:pPr>
              <w:spacing w:before="120" w:after="120"/>
              <w:ind w:right="-1"/>
              <w:jc w:val="both"/>
              <w:rPr>
                <w:rFonts w:cs="Arial"/>
                <w:i/>
                <w:color w:val="FF0000"/>
                <w:sz w:val="16"/>
                <w:szCs w:val="16"/>
              </w:rPr>
            </w:pPr>
            <w:r>
              <w:rPr>
                <w:rFonts w:cs="Arial"/>
              </w:rPr>
              <w:t>S</w:t>
            </w:r>
            <w:r w:rsidR="001D667D">
              <w:rPr>
                <w:rFonts w:cs="Arial"/>
              </w:rPr>
              <w:t>ubvention</w:t>
            </w:r>
            <w:r>
              <w:rPr>
                <w:rFonts w:cs="Arial"/>
              </w:rPr>
              <w:t xml:space="preserve"> </w:t>
            </w:r>
            <w:r w:rsidR="001D667D" w:rsidRPr="00C478D7">
              <w:rPr>
                <w:rFonts w:cs="Arial"/>
                <w:i/>
                <w:u w:val="single"/>
              </w:rPr>
              <w:t>ou</w:t>
            </w:r>
            <w:r w:rsidR="001D667D">
              <w:rPr>
                <w:rFonts w:cs="Arial"/>
              </w:rPr>
              <w:t xml:space="preserve"> avance remboursable à taux zéro</w:t>
            </w:r>
            <w:r w:rsidR="006F33EB">
              <w:rPr>
                <w:rFonts w:cs="Arial"/>
              </w:rPr>
              <w:t xml:space="preserve"> </w:t>
            </w:r>
            <w:r w:rsidR="006F33EB">
              <w:rPr>
                <w:rFonts w:cs="Arial"/>
                <w:i/>
                <w:color w:val="FF0000"/>
                <w:sz w:val="16"/>
                <w:szCs w:val="16"/>
              </w:rPr>
              <w:t>supprimer la mention inutile</w:t>
            </w:r>
          </w:p>
        </w:tc>
      </w:tr>
    </w:tbl>
    <w:p w14:paraId="0008FDD3" w14:textId="77777777" w:rsidR="009C1628" w:rsidRDefault="009C1628" w:rsidP="009C1628">
      <w:pPr>
        <w:ind w:right="-1"/>
        <w:jc w:val="both"/>
        <w:rPr>
          <w:rFonts w:cs="Calibri"/>
        </w:rPr>
      </w:pPr>
    </w:p>
    <w:p w14:paraId="73FE3249" w14:textId="77777777" w:rsidR="00DB51B7" w:rsidRDefault="00DB51B7">
      <w:pPr>
        <w:rPr>
          <w:rFonts w:cs="Arial"/>
          <w:b/>
          <w:bCs/>
          <w:color w:val="333399"/>
          <w:sz w:val="22"/>
          <w:szCs w:val="22"/>
        </w:rPr>
      </w:pPr>
      <w:r>
        <w:rPr>
          <w:rFonts w:cs="Arial"/>
          <w:b/>
          <w:bCs/>
          <w:color w:val="333399"/>
          <w:sz w:val="22"/>
          <w:szCs w:val="22"/>
        </w:rPr>
        <w:br w:type="page"/>
      </w:r>
    </w:p>
    <w:p w14:paraId="79DC01EB" w14:textId="77777777" w:rsidR="009C1628" w:rsidRPr="00CB0CFB" w:rsidRDefault="002B66B6" w:rsidP="009C1628">
      <w:pPr>
        <w:pBdr>
          <w:bottom w:val="single" w:sz="6" w:space="1" w:color="333399"/>
        </w:pBdr>
        <w:shd w:val="clear" w:color="auto" w:fill="E6E6E6"/>
        <w:jc w:val="both"/>
        <w:rPr>
          <w:rFonts w:cs="Arial"/>
          <w:b/>
          <w:bCs/>
          <w:color w:val="333399"/>
          <w:sz w:val="22"/>
          <w:szCs w:val="22"/>
        </w:rPr>
      </w:pPr>
      <w:r>
        <w:rPr>
          <w:rFonts w:cs="Arial"/>
          <w:b/>
          <w:bCs/>
          <w:color w:val="333399"/>
          <w:sz w:val="22"/>
          <w:szCs w:val="22"/>
        </w:rPr>
        <w:lastRenderedPageBreak/>
        <w:t xml:space="preserve">DECLARATION &amp; </w:t>
      </w:r>
      <w:r w:rsidR="00BD3D6C">
        <w:rPr>
          <w:rFonts w:cs="Arial"/>
          <w:b/>
          <w:bCs/>
          <w:color w:val="333399"/>
          <w:sz w:val="22"/>
          <w:szCs w:val="22"/>
        </w:rPr>
        <w:t>ENGAGEMENTS DE L’ENTREPRISE</w:t>
      </w:r>
    </w:p>
    <w:p w14:paraId="0842957A" w14:textId="77777777" w:rsidR="009C1628" w:rsidRDefault="009C1628" w:rsidP="009C1628">
      <w:pPr>
        <w:tabs>
          <w:tab w:val="left" w:pos="2268"/>
          <w:tab w:val="left" w:pos="4253"/>
          <w:tab w:val="left" w:pos="6521"/>
        </w:tabs>
        <w:jc w:val="both"/>
        <w:rPr>
          <w:rFonts w:cs="Arial"/>
          <w:i/>
          <w:color w:val="FF0000"/>
          <w:sz w:val="16"/>
          <w:szCs w:val="16"/>
        </w:rPr>
      </w:pPr>
      <w:r>
        <w:rPr>
          <w:rFonts w:cs="Arial"/>
          <w:i/>
          <w:color w:val="FF0000"/>
          <w:sz w:val="16"/>
          <w:szCs w:val="16"/>
        </w:rPr>
        <w:t>Cocher les cases</w:t>
      </w:r>
    </w:p>
    <w:p w14:paraId="7D6D1B98" w14:textId="77777777" w:rsidR="009C1628" w:rsidRDefault="009C1628" w:rsidP="009C1628">
      <w:pPr>
        <w:tabs>
          <w:tab w:val="left" w:pos="2268"/>
          <w:tab w:val="left" w:pos="4253"/>
          <w:tab w:val="left" w:pos="6521"/>
        </w:tabs>
        <w:jc w:val="both"/>
        <w:rPr>
          <w:rFonts w:cs="Arial"/>
          <w:bCs/>
          <w:sz w:val="16"/>
          <w:szCs w:val="16"/>
        </w:rPr>
      </w:pPr>
    </w:p>
    <w:p w14:paraId="5DC891D9" w14:textId="77777777" w:rsidR="005F5BE1" w:rsidRPr="004A3407" w:rsidRDefault="005F5BE1" w:rsidP="005067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 w:rsidRPr="002127FE">
        <w:rPr>
          <w:b/>
        </w:rPr>
        <w:t>Je s</w:t>
      </w:r>
      <w:r w:rsidRPr="004A3407">
        <w:rPr>
          <w:b/>
        </w:rPr>
        <w:t>oussigné(e) M</w:t>
      </w:r>
    </w:p>
    <w:p w14:paraId="729026F1" w14:textId="77777777" w:rsidR="005F5BE1" w:rsidRPr="004A3407" w:rsidRDefault="005F5BE1" w:rsidP="005067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 w:rsidRPr="004A3407">
        <w:rPr>
          <w:b/>
        </w:rPr>
        <w:t>atteste sur l’honneur :</w:t>
      </w:r>
    </w:p>
    <w:p w14:paraId="1F32E815" w14:textId="77777777" w:rsidR="005F5BE1" w:rsidRPr="004A3407" w:rsidRDefault="005F5BE1" w:rsidP="005067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jc w:val="both"/>
        <w:rPr>
          <w:b/>
        </w:rPr>
      </w:pPr>
    </w:p>
    <w:p w14:paraId="7EFE4345" w14:textId="77777777" w:rsidR="005067A9" w:rsidRDefault="00DB3AF0" w:rsidP="005067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jc w:val="both"/>
      </w:pPr>
      <w:sdt>
        <w:sdtPr>
          <w:rPr>
            <w:rFonts w:cs="Arial"/>
          </w:rPr>
          <w:id w:val="-539204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5BE1" w:rsidRPr="00576925">
            <w:rPr>
              <w:rFonts w:ascii="MS Gothic" w:eastAsia="MS Gothic" w:hAnsi="MS Gothic" w:cs="MS Gothic" w:hint="eastAsia"/>
            </w:rPr>
            <w:t>☐</w:t>
          </w:r>
        </w:sdtContent>
      </w:sdt>
      <w:r w:rsidR="005F5BE1" w:rsidRPr="00576925">
        <w:rPr>
          <w:rFonts w:cs="Arial"/>
        </w:rPr>
        <w:t xml:space="preserve"> </w:t>
      </w:r>
      <w:r w:rsidR="005F5BE1" w:rsidRPr="004A3407">
        <w:t>l’exactitude des renseignements fournis dans ce dossier,</w:t>
      </w:r>
    </w:p>
    <w:p w14:paraId="7B679F81" w14:textId="77777777" w:rsidR="005067A9" w:rsidRDefault="005067A9" w:rsidP="005067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jc w:val="both"/>
      </w:pPr>
    </w:p>
    <w:p w14:paraId="515F185D" w14:textId="77777777" w:rsidR="005067A9" w:rsidRDefault="00DB3AF0" w:rsidP="005067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</w:rPr>
      </w:pPr>
      <w:sdt>
        <w:sdtPr>
          <w:rPr>
            <w:rFonts w:cs="Arial"/>
          </w:rPr>
          <w:id w:val="654116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67A9">
            <w:rPr>
              <w:rFonts w:ascii="MS Gothic" w:eastAsia="MS Gothic" w:hAnsi="MS Gothic" w:cs="Arial" w:hint="eastAsia"/>
            </w:rPr>
            <w:t>☐</w:t>
          </w:r>
        </w:sdtContent>
      </w:sdt>
      <w:r w:rsidR="005067A9" w:rsidRPr="00296F21">
        <w:rPr>
          <w:rFonts w:cs="Arial"/>
        </w:rPr>
        <w:t xml:space="preserve"> </w:t>
      </w:r>
      <w:r w:rsidR="005067A9" w:rsidRPr="00895D43">
        <w:rPr>
          <w:rFonts w:cs="Arial"/>
          <w:b/>
        </w:rPr>
        <w:t>(*)</w:t>
      </w:r>
      <w:r w:rsidR="005067A9">
        <w:rPr>
          <w:rFonts w:cs="Arial"/>
        </w:rPr>
        <w:t xml:space="preserve"> que </w:t>
      </w:r>
      <w:r w:rsidR="005067A9" w:rsidRPr="00296F21">
        <w:rPr>
          <w:rFonts w:cs="Arial"/>
        </w:rPr>
        <w:t xml:space="preserve">l’entreprise s’engage à </w:t>
      </w:r>
      <w:r w:rsidR="005067A9" w:rsidRPr="00296F21">
        <w:rPr>
          <w:rFonts w:cs="Arial"/>
          <w:u w:val="single"/>
        </w:rPr>
        <w:t xml:space="preserve">ne pas </w:t>
      </w:r>
      <w:r w:rsidR="00553482">
        <w:rPr>
          <w:rFonts w:cs="Arial"/>
          <w:u w:val="single"/>
        </w:rPr>
        <w:t>lancer le projet</w:t>
      </w:r>
      <w:r w:rsidR="00553482" w:rsidRPr="00553482">
        <w:rPr>
          <w:rFonts w:cs="Arial"/>
        </w:rPr>
        <w:t xml:space="preserve">, </w:t>
      </w:r>
      <w:r w:rsidR="00553482">
        <w:rPr>
          <w:rFonts w:cs="Arial"/>
          <w:u w:val="single"/>
        </w:rPr>
        <w:t>objet de la demande d’aide</w:t>
      </w:r>
      <w:r w:rsidR="005067A9" w:rsidRPr="00296F21">
        <w:rPr>
          <w:rFonts w:cs="Arial"/>
        </w:rPr>
        <w:t xml:space="preserve"> </w:t>
      </w:r>
      <w:r w:rsidR="005067A9">
        <w:rPr>
          <w:rFonts w:cs="Arial"/>
        </w:rPr>
        <w:t xml:space="preserve">(aucune dépense engagée ni aucun bon de commande </w:t>
      </w:r>
      <w:r w:rsidR="006B658F">
        <w:rPr>
          <w:rFonts w:cs="Arial"/>
        </w:rPr>
        <w:t xml:space="preserve">ou devis </w:t>
      </w:r>
      <w:r w:rsidR="005067A9">
        <w:rPr>
          <w:rFonts w:cs="Arial"/>
        </w:rPr>
        <w:t xml:space="preserve">signé) </w:t>
      </w:r>
      <w:r w:rsidR="005067A9" w:rsidRPr="00296F21">
        <w:rPr>
          <w:rFonts w:cs="Arial"/>
        </w:rPr>
        <w:t>avant la date d’autorisation de démarrage d</w:t>
      </w:r>
      <w:r w:rsidR="005067A9">
        <w:rPr>
          <w:rFonts w:cs="Arial"/>
        </w:rPr>
        <w:t>u projet</w:t>
      </w:r>
      <w:r w:rsidR="005067A9" w:rsidRPr="00296F21">
        <w:rPr>
          <w:rFonts w:cs="Arial"/>
        </w:rPr>
        <w:t xml:space="preserve"> par la collectivité saisie ;</w:t>
      </w:r>
    </w:p>
    <w:p w14:paraId="48369568" w14:textId="77777777" w:rsidR="005067A9" w:rsidRPr="00CB7834" w:rsidRDefault="005067A9" w:rsidP="005067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cs="Arial"/>
          <w:b/>
        </w:rPr>
      </w:pPr>
      <w:r w:rsidRPr="00CB7834">
        <w:rPr>
          <w:rFonts w:cs="Arial"/>
          <w:b/>
        </w:rPr>
        <w:sym w:font="Wingdings" w:char="F0E8"/>
      </w:r>
      <w:r>
        <w:rPr>
          <w:rFonts w:cs="Arial"/>
          <w:b/>
        </w:rPr>
        <w:t>Le non-</w:t>
      </w:r>
      <w:r w:rsidRPr="00CB7834">
        <w:rPr>
          <w:rFonts w:cs="Arial"/>
          <w:b/>
        </w:rPr>
        <w:t xml:space="preserve">respect de cet engagement entrainera le remboursement de l’aide perçue pour cause de non </w:t>
      </w:r>
      <w:proofErr w:type="spellStart"/>
      <w:r w:rsidRPr="00CB7834">
        <w:rPr>
          <w:rFonts w:cs="Arial"/>
          <w:b/>
        </w:rPr>
        <w:t>incitativité</w:t>
      </w:r>
      <w:proofErr w:type="spellEnd"/>
      <w:r w:rsidRPr="00CB7834">
        <w:rPr>
          <w:rFonts w:cs="Arial"/>
          <w:b/>
        </w:rPr>
        <w:t xml:space="preserve"> de l’aide</w:t>
      </w:r>
      <w:r>
        <w:rPr>
          <w:rFonts w:cs="Arial"/>
          <w:b/>
        </w:rPr>
        <w:t xml:space="preserve"> </w:t>
      </w:r>
      <w:r w:rsidRPr="00CB7834">
        <w:rPr>
          <w:rFonts w:cs="Arial"/>
          <w:b/>
        </w:rPr>
        <w:t>(</w:t>
      </w:r>
      <w:r>
        <w:rPr>
          <w:rFonts w:cs="Arial"/>
          <w:b/>
        </w:rPr>
        <w:t>conformément à la règlementation européenne)</w:t>
      </w:r>
      <w:r w:rsidRPr="00CB7834">
        <w:rPr>
          <w:rFonts w:cs="Arial"/>
          <w:b/>
        </w:rPr>
        <w:t>.</w:t>
      </w:r>
    </w:p>
    <w:p w14:paraId="710E86A7" w14:textId="77777777" w:rsidR="005F5BE1" w:rsidRPr="004A3407" w:rsidRDefault="005F5BE1" w:rsidP="005067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jc w:val="both"/>
      </w:pPr>
      <w:r w:rsidRPr="004A3407">
        <w:t xml:space="preserve"> </w:t>
      </w:r>
    </w:p>
    <w:p w14:paraId="5550A6A2" w14:textId="77777777" w:rsidR="005F5BE1" w:rsidRPr="004A3407" w:rsidRDefault="00DB3AF0" w:rsidP="005067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</w:rPr>
      </w:pPr>
      <w:sdt>
        <w:sdtPr>
          <w:rPr>
            <w:rFonts w:cs="Arial"/>
          </w:rPr>
          <w:id w:val="-968591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5BE1" w:rsidRPr="00576925">
            <w:rPr>
              <w:rFonts w:ascii="MS Gothic" w:eastAsia="MS Gothic" w:hAnsi="MS Gothic" w:cs="MS Gothic" w:hint="eastAsia"/>
            </w:rPr>
            <w:t>☐</w:t>
          </w:r>
        </w:sdtContent>
      </w:sdt>
      <w:r w:rsidR="005F5BE1" w:rsidRPr="00576925">
        <w:rPr>
          <w:rFonts w:cs="Arial"/>
        </w:rPr>
        <w:t xml:space="preserve"> </w:t>
      </w:r>
      <w:r w:rsidR="005F5BE1" w:rsidRPr="004A3407">
        <w:t xml:space="preserve">que l’entreprise est à jour de ses </w:t>
      </w:r>
      <w:r w:rsidR="005F5BE1" w:rsidRPr="004A3407">
        <w:rPr>
          <w:rFonts w:cs="Arial"/>
        </w:rPr>
        <w:t>obligations</w:t>
      </w:r>
      <w:r w:rsidR="00893913">
        <w:rPr>
          <w:rFonts w:cs="Arial"/>
        </w:rPr>
        <w:t xml:space="preserve"> législatives et réglementaires ;</w:t>
      </w:r>
    </w:p>
    <w:p w14:paraId="12157955" w14:textId="77777777" w:rsidR="005F5BE1" w:rsidRPr="004A3407" w:rsidRDefault="005F5BE1" w:rsidP="005067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</w:rPr>
      </w:pPr>
    </w:p>
    <w:p w14:paraId="5CDC7B9B" w14:textId="77777777" w:rsidR="005F5BE1" w:rsidRDefault="00DB3AF0" w:rsidP="005067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</w:rPr>
      </w:pPr>
      <w:sdt>
        <w:sdtPr>
          <w:rPr>
            <w:rFonts w:cs="Arial"/>
          </w:rPr>
          <w:id w:val="-1873062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5BE1" w:rsidRPr="00576925">
            <w:rPr>
              <w:rFonts w:ascii="MS Gothic" w:eastAsia="MS Gothic" w:hAnsi="MS Gothic" w:cs="MS Gothic" w:hint="eastAsia"/>
            </w:rPr>
            <w:t>☐</w:t>
          </w:r>
        </w:sdtContent>
      </w:sdt>
      <w:r w:rsidR="005F5BE1" w:rsidRPr="00576925">
        <w:rPr>
          <w:rFonts w:cs="Arial"/>
        </w:rPr>
        <w:t xml:space="preserve"> </w:t>
      </w:r>
      <w:r w:rsidR="005F5BE1" w:rsidRPr="004A3407">
        <w:rPr>
          <w:rFonts w:cs="Arial"/>
        </w:rPr>
        <w:t xml:space="preserve">que l’entreprise </w:t>
      </w:r>
      <w:r w:rsidR="005F5BE1">
        <w:rPr>
          <w:rFonts w:cs="Arial"/>
        </w:rPr>
        <w:t>a</w:t>
      </w:r>
      <w:r w:rsidR="005F5BE1" w:rsidRPr="004A3407">
        <w:rPr>
          <w:rFonts w:cs="Arial"/>
        </w:rPr>
        <w:t xml:space="preserve"> des </w:t>
      </w:r>
      <w:r w:rsidR="005F5BE1" w:rsidRPr="00A96E2B">
        <w:rPr>
          <w:rFonts w:cs="Arial"/>
          <w:b/>
        </w:rPr>
        <w:t>capitaux propres positifs</w:t>
      </w:r>
      <w:r w:rsidR="005F5BE1" w:rsidRPr="004A3407">
        <w:rPr>
          <w:rFonts w:cs="Arial"/>
        </w:rPr>
        <w:t xml:space="preserve"> (au titre du dernier bilan comptable)</w:t>
      </w:r>
      <w:r w:rsidR="00893913">
        <w:rPr>
          <w:rFonts w:cs="Arial"/>
        </w:rPr>
        <w:t> ;</w:t>
      </w:r>
    </w:p>
    <w:p w14:paraId="117EDF53" w14:textId="77777777" w:rsidR="00893913" w:rsidRDefault="00893913" w:rsidP="005067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</w:rPr>
      </w:pPr>
    </w:p>
    <w:p w14:paraId="4B4A29DA" w14:textId="77777777" w:rsidR="005F5BE1" w:rsidRDefault="00DB3AF0" w:rsidP="008939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</w:rPr>
      </w:pPr>
      <w:sdt>
        <w:sdtPr>
          <w:rPr>
            <w:rFonts w:cs="Arial"/>
          </w:rPr>
          <w:id w:val="924154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5BE1" w:rsidRPr="00576925">
            <w:rPr>
              <w:rFonts w:ascii="MS Gothic" w:eastAsia="MS Gothic" w:hAnsi="MS Gothic" w:cs="MS Gothic" w:hint="eastAsia"/>
            </w:rPr>
            <w:t>☐</w:t>
          </w:r>
        </w:sdtContent>
      </w:sdt>
      <w:r w:rsidR="005F5BE1" w:rsidRPr="00576925">
        <w:rPr>
          <w:rFonts w:cs="Arial"/>
        </w:rPr>
        <w:t xml:space="preserve"> </w:t>
      </w:r>
      <w:r w:rsidR="005F5BE1" w:rsidRPr="004A3407">
        <w:rPr>
          <w:rFonts w:cs="Arial"/>
        </w:rPr>
        <w:t>que l’entreprise ne fait pas l’objet d’une procédure collective (sauvegarde, redress</w:t>
      </w:r>
      <w:r w:rsidR="00A10083">
        <w:rPr>
          <w:rFonts w:cs="Arial"/>
        </w:rPr>
        <w:t>ement judiciaire ou liquidation</w:t>
      </w:r>
      <w:r w:rsidR="00893913">
        <w:rPr>
          <w:rFonts w:cs="Arial"/>
        </w:rPr>
        <w:t>) ;</w:t>
      </w:r>
    </w:p>
    <w:p w14:paraId="77345A99" w14:textId="77777777" w:rsidR="00893913" w:rsidRPr="004A3407" w:rsidRDefault="00893913" w:rsidP="008939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</w:rPr>
      </w:pPr>
    </w:p>
    <w:p w14:paraId="2E848795" w14:textId="77777777" w:rsidR="005F5BE1" w:rsidRDefault="00DB3AF0" w:rsidP="005067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snapToGrid w:val="0"/>
        </w:rPr>
      </w:pPr>
      <w:sdt>
        <w:sdtPr>
          <w:rPr>
            <w:rFonts w:cs="Arial"/>
          </w:rPr>
          <w:id w:val="-1943055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5BE1" w:rsidRPr="00576925">
            <w:rPr>
              <w:rFonts w:ascii="MS Gothic" w:eastAsia="MS Gothic" w:hAnsi="MS Gothic" w:cs="MS Gothic" w:hint="eastAsia"/>
            </w:rPr>
            <w:t>☐</w:t>
          </w:r>
        </w:sdtContent>
      </w:sdt>
      <w:r w:rsidR="005F5BE1" w:rsidRPr="00576925">
        <w:rPr>
          <w:rFonts w:cs="Arial"/>
        </w:rPr>
        <w:t xml:space="preserve"> </w:t>
      </w:r>
      <w:r w:rsidR="005F5BE1" w:rsidRPr="004A3407">
        <w:rPr>
          <w:rFonts w:cs="Arial"/>
          <w:snapToGrid w:val="0"/>
        </w:rPr>
        <w:t xml:space="preserve">que l’entreprise s’engage au maintien des effectifs en </w:t>
      </w:r>
      <w:r w:rsidR="005F5BE1" w:rsidRPr="004A3407">
        <w:rPr>
          <w:rFonts w:cs="Arial"/>
          <w:snapToGrid w:val="0"/>
          <w:u w:val="single"/>
        </w:rPr>
        <w:t>CDI ETP</w:t>
      </w:r>
      <w:r w:rsidR="005F5BE1" w:rsidRPr="004A3407">
        <w:rPr>
          <w:rFonts w:cs="Arial"/>
          <w:snapToGrid w:val="0"/>
        </w:rPr>
        <w:t xml:space="preserve"> (Equivalent Temps Plein) et de l’activité en région Centre-Val de Loire pendant toute la durée du programme (objet de la demande d’aide)</w:t>
      </w:r>
      <w:r w:rsidR="00893913">
        <w:rPr>
          <w:rFonts w:cs="Arial"/>
          <w:snapToGrid w:val="0"/>
        </w:rPr>
        <w:t> ;</w:t>
      </w:r>
    </w:p>
    <w:p w14:paraId="2D523D77" w14:textId="77777777" w:rsidR="00893913" w:rsidRPr="004A3407" w:rsidRDefault="00893913" w:rsidP="005067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470CCC02" w14:textId="77777777" w:rsidR="005F5BE1" w:rsidRDefault="00DB3AF0" w:rsidP="008939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sdt>
        <w:sdtPr>
          <w:rPr>
            <w:rFonts w:cs="Arial"/>
          </w:rPr>
          <w:id w:val="604317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5BE1" w:rsidRPr="00576925">
            <w:rPr>
              <w:rFonts w:ascii="MS Gothic" w:eastAsia="MS Gothic" w:hAnsi="MS Gothic" w:cs="MS Gothic" w:hint="eastAsia"/>
            </w:rPr>
            <w:t>☐</w:t>
          </w:r>
        </w:sdtContent>
      </w:sdt>
      <w:r w:rsidR="005F5BE1" w:rsidRPr="00576925">
        <w:rPr>
          <w:rFonts w:cs="Arial"/>
        </w:rPr>
        <w:t xml:space="preserve"> </w:t>
      </w:r>
      <w:r w:rsidR="00A32FEB">
        <w:rPr>
          <w:rFonts w:cs="Arial"/>
        </w:rPr>
        <w:t xml:space="preserve">que </w:t>
      </w:r>
      <w:r w:rsidR="005F5BE1" w:rsidRPr="00F9517A">
        <w:t>l’entreprise s’engage à conserver les investissements – objet de l’aide - pendant 3 ans à compter de la date de fin du pro</w:t>
      </w:r>
      <w:r w:rsidR="00CE0B0E">
        <w:t>jet ;</w:t>
      </w:r>
    </w:p>
    <w:p w14:paraId="50FB3108" w14:textId="77777777" w:rsidR="00CE0B0E" w:rsidRPr="004A3407" w:rsidRDefault="00CE0B0E" w:rsidP="00CE0B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4F94E49C" w14:textId="77777777" w:rsidR="00CE0B0E" w:rsidRDefault="00DB3AF0" w:rsidP="00CE0B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sdt>
        <w:sdtPr>
          <w:rPr>
            <w:rFonts w:cs="Arial"/>
          </w:rPr>
          <w:id w:val="-648436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0B0E" w:rsidRPr="00576925">
            <w:rPr>
              <w:rFonts w:ascii="MS Gothic" w:eastAsia="MS Gothic" w:hAnsi="MS Gothic" w:cs="MS Gothic" w:hint="eastAsia"/>
            </w:rPr>
            <w:t>☐</w:t>
          </w:r>
        </w:sdtContent>
      </w:sdt>
      <w:r w:rsidR="00CE0B0E" w:rsidRPr="00576925">
        <w:rPr>
          <w:rFonts w:cs="Arial"/>
        </w:rPr>
        <w:t xml:space="preserve"> </w:t>
      </w:r>
      <w:r w:rsidR="00CE0B0E">
        <w:rPr>
          <w:rFonts w:cs="Arial"/>
        </w:rPr>
        <w:t xml:space="preserve">que </w:t>
      </w:r>
      <w:r w:rsidR="00CE0B0E" w:rsidRPr="005149DD">
        <w:rPr>
          <w:b/>
        </w:rPr>
        <w:t xml:space="preserve">les dépenses relatives à l’investissement immobilier ne font pas l’objet d’un financement par crédit-bail </w:t>
      </w:r>
      <w:r w:rsidR="00CE0B0E">
        <w:t>ou location financière.</w:t>
      </w:r>
    </w:p>
    <w:p w14:paraId="1E13134F" w14:textId="77777777" w:rsidR="00CE0B0E" w:rsidRDefault="00CE0B0E" w:rsidP="008939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5CD880FC" w14:textId="77777777" w:rsidR="00893913" w:rsidRDefault="00893913" w:rsidP="005067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0"/>
        <w:jc w:val="both"/>
      </w:pPr>
    </w:p>
    <w:p w14:paraId="78D921BB" w14:textId="77777777" w:rsidR="00893913" w:rsidRPr="00893913" w:rsidRDefault="00A32FEB" w:rsidP="008939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i/>
        </w:rPr>
      </w:pPr>
      <w:r>
        <w:rPr>
          <w:rFonts w:cs="Arial"/>
          <w:i/>
        </w:rPr>
        <w:t>De plus, s</w:t>
      </w:r>
      <w:r w:rsidR="00893913" w:rsidRPr="00893913">
        <w:rPr>
          <w:rFonts w:cs="Arial"/>
          <w:i/>
        </w:rPr>
        <w:t xml:space="preserve">i les dépenses relatives </w:t>
      </w:r>
      <w:r w:rsidR="009B7C82">
        <w:rPr>
          <w:rFonts w:cs="Arial"/>
          <w:i/>
        </w:rPr>
        <w:t>à l’investissement immobilier</w:t>
      </w:r>
      <w:r w:rsidR="00893913" w:rsidRPr="00893913">
        <w:rPr>
          <w:rFonts w:cs="Arial"/>
          <w:i/>
        </w:rPr>
        <w:t xml:space="preserve"> sont portées par une SCI</w:t>
      </w:r>
      <w:r>
        <w:rPr>
          <w:rFonts w:cs="Arial"/>
          <w:i/>
        </w:rPr>
        <w:t> :</w:t>
      </w:r>
    </w:p>
    <w:p w14:paraId="3CEFE923" w14:textId="77777777" w:rsidR="00A32FEB" w:rsidRDefault="00DB3AF0" w:rsidP="008939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0"/>
        <w:jc w:val="both"/>
        <w:rPr>
          <w:rFonts w:cs="Arial"/>
        </w:rPr>
      </w:pPr>
      <w:sdt>
        <w:sdtPr>
          <w:rPr>
            <w:rFonts w:cs="Arial"/>
          </w:rPr>
          <w:id w:val="396567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3913" w:rsidRPr="00576925">
            <w:rPr>
              <w:rFonts w:ascii="MS Gothic" w:eastAsia="MS Gothic" w:hAnsi="MS Gothic" w:cs="MS Gothic" w:hint="eastAsia"/>
            </w:rPr>
            <w:t>☐</w:t>
          </w:r>
        </w:sdtContent>
      </w:sdt>
      <w:r w:rsidR="00A32FEB">
        <w:rPr>
          <w:rFonts w:cs="Arial"/>
        </w:rPr>
        <w:t xml:space="preserve"> </w:t>
      </w:r>
      <w:r w:rsidR="00A32FEB" w:rsidRPr="004A3407">
        <w:t>que l</w:t>
      </w:r>
      <w:r w:rsidR="00A32FEB">
        <w:t>a SCI</w:t>
      </w:r>
      <w:r w:rsidR="00A32FEB" w:rsidRPr="004A3407">
        <w:t xml:space="preserve"> est à jour de ses </w:t>
      </w:r>
      <w:r w:rsidR="00A32FEB" w:rsidRPr="004A3407">
        <w:rPr>
          <w:rFonts w:cs="Arial"/>
        </w:rPr>
        <w:t>obligations</w:t>
      </w:r>
      <w:r w:rsidR="00A32FEB">
        <w:rPr>
          <w:rFonts w:cs="Arial"/>
        </w:rPr>
        <w:t xml:space="preserve"> législatives et réglementaires ;</w:t>
      </w:r>
    </w:p>
    <w:p w14:paraId="5ACFB443" w14:textId="77777777" w:rsidR="00A32FEB" w:rsidRDefault="00A32FEB" w:rsidP="008939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0"/>
        <w:jc w:val="both"/>
        <w:rPr>
          <w:rFonts w:cs="Arial"/>
        </w:rPr>
      </w:pPr>
    </w:p>
    <w:p w14:paraId="6D43524B" w14:textId="77777777" w:rsidR="00893913" w:rsidRDefault="00DB3AF0" w:rsidP="00A32F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</w:rPr>
      </w:pPr>
      <w:sdt>
        <w:sdtPr>
          <w:rPr>
            <w:rFonts w:cs="Arial"/>
          </w:rPr>
          <w:id w:val="420687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2FEB" w:rsidRPr="00576925">
            <w:rPr>
              <w:rFonts w:ascii="MS Gothic" w:eastAsia="MS Gothic" w:hAnsi="MS Gothic" w:cs="MS Gothic" w:hint="eastAsia"/>
            </w:rPr>
            <w:t>☐</w:t>
          </w:r>
        </w:sdtContent>
      </w:sdt>
      <w:r w:rsidR="00A32FEB" w:rsidRPr="00576925">
        <w:rPr>
          <w:rFonts w:cs="Arial"/>
        </w:rPr>
        <w:t xml:space="preserve"> </w:t>
      </w:r>
      <w:r w:rsidR="00893913">
        <w:rPr>
          <w:rFonts w:cs="Arial"/>
        </w:rPr>
        <w:t>que la SCI</w:t>
      </w:r>
      <w:r w:rsidR="00893913" w:rsidRPr="004A3407">
        <w:rPr>
          <w:rFonts w:cs="Arial"/>
        </w:rPr>
        <w:t xml:space="preserve"> </w:t>
      </w:r>
      <w:r w:rsidR="00893913">
        <w:rPr>
          <w:rFonts w:cs="Arial"/>
        </w:rPr>
        <w:t>a</w:t>
      </w:r>
      <w:r w:rsidR="00893913" w:rsidRPr="004A3407">
        <w:rPr>
          <w:rFonts w:cs="Arial"/>
        </w:rPr>
        <w:t xml:space="preserve"> des </w:t>
      </w:r>
      <w:r w:rsidR="00893913" w:rsidRPr="00A96E2B">
        <w:rPr>
          <w:rFonts w:cs="Arial"/>
          <w:b/>
        </w:rPr>
        <w:t>capitaux propres positifs</w:t>
      </w:r>
      <w:r w:rsidR="00893913" w:rsidRPr="004A3407">
        <w:rPr>
          <w:rFonts w:cs="Arial"/>
        </w:rPr>
        <w:t xml:space="preserve"> (au titre du dernier bilan comptable)</w:t>
      </w:r>
      <w:r w:rsidR="00893913">
        <w:rPr>
          <w:rFonts w:cs="Arial"/>
        </w:rPr>
        <w:t> ;</w:t>
      </w:r>
    </w:p>
    <w:p w14:paraId="4AB8ECEC" w14:textId="77777777" w:rsidR="00893913" w:rsidRDefault="00893913" w:rsidP="008939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</w:rPr>
      </w:pPr>
    </w:p>
    <w:p w14:paraId="3366064E" w14:textId="77777777" w:rsidR="00893913" w:rsidRDefault="00DB3AF0" w:rsidP="008939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</w:rPr>
      </w:pPr>
      <w:sdt>
        <w:sdtPr>
          <w:rPr>
            <w:rFonts w:cs="Arial"/>
          </w:rPr>
          <w:id w:val="-16054928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3913" w:rsidRPr="00576925">
            <w:rPr>
              <w:rFonts w:ascii="MS Gothic" w:eastAsia="MS Gothic" w:hAnsi="MS Gothic" w:cs="MS Gothic" w:hint="eastAsia"/>
            </w:rPr>
            <w:t>☐</w:t>
          </w:r>
        </w:sdtContent>
      </w:sdt>
      <w:r w:rsidR="00893913" w:rsidRPr="00576925">
        <w:rPr>
          <w:rFonts w:cs="Arial"/>
        </w:rPr>
        <w:t xml:space="preserve"> </w:t>
      </w:r>
      <w:r w:rsidR="00893913" w:rsidRPr="004A3407">
        <w:rPr>
          <w:rFonts w:cs="Arial"/>
        </w:rPr>
        <w:t xml:space="preserve">que </w:t>
      </w:r>
      <w:r w:rsidR="00893913">
        <w:rPr>
          <w:rFonts w:cs="Arial"/>
        </w:rPr>
        <w:t>la SCI</w:t>
      </w:r>
      <w:r w:rsidR="00893913" w:rsidRPr="004A3407">
        <w:rPr>
          <w:rFonts w:cs="Arial"/>
        </w:rPr>
        <w:t xml:space="preserve"> ne fait pas l’objet d’une procédure collective (sauvegarde, redress</w:t>
      </w:r>
      <w:r w:rsidR="00B5662A">
        <w:rPr>
          <w:rFonts w:cs="Arial"/>
        </w:rPr>
        <w:t>ement judiciaire ou liquidation)</w:t>
      </w:r>
      <w:r w:rsidR="00893913">
        <w:rPr>
          <w:rFonts w:cs="Arial"/>
        </w:rPr>
        <w:t> ;</w:t>
      </w:r>
    </w:p>
    <w:p w14:paraId="6C0CBFBE" w14:textId="77777777" w:rsidR="00893913" w:rsidRPr="004A3407" w:rsidRDefault="00893913" w:rsidP="008939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</w:rPr>
      </w:pPr>
    </w:p>
    <w:p w14:paraId="4024BAF5" w14:textId="77777777" w:rsidR="00893913" w:rsidRDefault="00DB3AF0" w:rsidP="008939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sdt>
        <w:sdtPr>
          <w:rPr>
            <w:rFonts w:cs="Arial"/>
          </w:rPr>
          <w:id w:val="-951773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3913" w:rsidRPr="00576925">
            <w:rPr>
              <w:rFonts w:ascii="MS Gothic" w:eastAsia="MS Gothic" w:hAnsi="MS Gothic" w:cs="MS Gothic" w:hint="eastAsia"/>
            </w:rPr>
            <w:t>☐</w:t>
          </w:r>
        </w:sdtContent>
      </w:sdt>
      <w:r w:rsidR="00893913" w:rsidRPr="00576925">
        <w:rPr>
          <w:rFonts w:cs="Arial"/>
        </w:rPr>
        <w:t xml:space="preserve"> </w:t>
      </w:r>
      <w:r w:rsidR="00893913">
        <w:t>que la SCI s</w:t>
      </w:r>
      <w:r w:rsidR="00893913" w:rsidRPr="00F9517A">
        <w:t>’engage à conserver les investissements – objet de l’aide - pendant 3 ans à compter de la date de fin du pro</w:t>
      </w:r>
      <w:r w:rsidR="00893913">
        <w:t>jet.</w:t>
      </w:r>
    </w:p>
    <w:p w14:paraId="5C25283D" w14:textId="77777777" w:rsidR="00893913" w:rsidRDefault="00893913" w:rsidP="008939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0"/>
        <w:jc w:val="both"/>
        <w:rPr>
          <w:rFonts w:cs="Arial"/>
        </w:rPr>
      </w:pPr>
    </w:p>
    <w:p w14:paraId="188580D5" w14:textId="77777777" w:rsidR="00893913" w:rsidRPr="00F9517A" w:rsidRDefault="00893913" w:rsidP="005067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0"/>
        <w:jc w:val="both"/>
      </w:pPr>
    </w:p>
    <w:p w14:paraId="54AC2898" w14:textId="77777777" w:rsidR="00EE2533" w:rsidRDefault="00EE2533" w:rsidP="005743FC">
      <w:pPr>
        <w:autoSpaceDE w:val="0"/>
        <w:autoSpaceDN w:val="0"/>
        <w:adjustRightInd w:val="0"/>
        <w:jc w:val="both"/>
      </w:pPr>
    </w:p>
    <w:p w14:paraId="6B9E386A" w14:textId="77777777" w:rsidR="00D373AB" w:rsidRPr="00C9234D" w:rsidRDefault="00D373AB" w:rsidP="00D373AB">
      <w:pPr>
        <w:ind w:left="284" w:hanging="284"/>
        <w:jc w:val="both"/>
        <w:rPr>
          <w:rFonts w:cs="Arial"/>
          <w:snapToGrid w:val="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2064"/>
        <w:gridCol w:w="4366"/>
      </w:tblGrid>
      <w:tr w:rsidR="009C1628" w14:paraId="37DE8B0C" w14:textId="77777777" w:rsidTr="00F16C7C">
        <w:tc>
          <w:tcPr>
            <w:tcW w:w="3259" w:type="dxa"/>
          </w:tcPr>
          <w:p w14:paraId="2FE73B9C" w14:textId="77777777" w:rsidR="009C1628" w:rsidRDefault="009C1628" w:rsidP="00BE19B0">
            <w:pPr>
              <w:ind w:right="-1"/>
              <w:rPr>
                <w:rFonts w:cs="Calibri"/>
              </w:rPr>
            </w:pPr>
          </w:p>
          <w:p w14:paraId="54E6A850" w14:textId="77777777" w:rsidR="009C1628" w:rsidRDefault="009C1628" w:rsidP="00F16C7C">
            <w:pPr>
              <w:ind w:right="-1"/>
              <w:jc w:val="center"/>
              <w:rPr>
                <w:rFonts w:cs="Calibri"/>
              </w:rPr>
            </w:pPr>
          </w:p>
          <w:p w14:paraId="2FD3DA55" w14:textId="77777777" w:rsidR="009C1628" w:rsidRDefault="009C1628" w:rsidP="00F16C7C">
            <w:pPr>
              <w:ind w:right="-1"/>
              <w:jc w:val="center"/>
              <w:rPr>
                <w:rFonts w:cs="Calibri"/>
              </w:rPr>
            </w:pPr>
            <w:r w:rsidRPr="00872565">
              <w:rPr>
                <w:rFonts w:cs="Arial"/>
                <w:b/>
                <w:iCs/>
                <w:snapToGrid w:val="0"/>
              </w:rPr>
              <w:t>Cachet</w:t>
            </w:r>
          </w:p>
        </w:tc>
        <w:tc>
          <w:tcPr>
            <w:tcW w:w="2094" w:type="dxa"/>
          </w:tcPr>
          <w:p w14:paraId="6D6BBD7A" w14:textId="77777777" w:rsidR="009C1628" w:rsidRDefault="009C1628" w:rsidP="00BE19B0">
            <w:pPr>
              <w:ind w:right="-1"/>
              <w:rPr>
                <w:rFonts w:cs="Arial"/>
                <w:b/>
                <w:iCs/>
                <w:snapToGrid w:val="0"/>
              </w:rPr>
            </w:pPr>
          </w:p>
          <w:p w14:paraId="5950DFEA" w14:textId="77777777" w:rsidR="009C1628" w:rsidRDefault="009C1628" w:rsidP="00F16C7C">
            <w:pPr>
              <w:ind w:right="-1"/>
              <w:jc w:val="center"/>
              <w:rPr>
                <w:rFonts w:cs="Arial"/>
                <w:b/>
                <w:iCs/>
                <w:snapToGrid w:val="0"/>
              </w:rPr>
            </w:pPr>
          </w:p>
          <w:p w14:paraId="0EAAF1BF" w14:textId="77777777" w:rsidR="009C1628" w:rsidRDefault="009C1628" w:rsidP="00F16C7C">
            <w:pPr>
              <w:ind w:right="-1"/>
              <w:jc w:val="center"/>
              <w:rPr>
                <w:rFonts w:cs="Calibri"/>
              </w:rPr>
            </w:pPr>
            <w:r w:rsidRPr="00872565">
              <w:rPr>
                <w:rFonts w:cs="Arial"/>
                <w:b/>
                <w:iCs/>
                <w:snapToGrid w:val="0"/>
              </w:rPr>
              <w:t>Date</w:t>
            </w:r>
          </w:p>
        </w:tc>
        <w:tc>
          <w:tcPr>
            <w:tcW w:w="4426" w:type="dxa"/>
          </w:tcPr>
          <w:p w14:paraId="4F08E8C7" w14:textId="77777777" w:rsidR="009C1628" w:rsidRDefault="009C1628" w:rsidP="00BE19B0">
            <w:pPr>
              <w:ind w:right="-1"/>
              <w:rPr>
                <w:rFonts w:cs="Arial"/>
                <w:b/>
                <w:iCs/>
                <w:snapToGrid w:val="0"/>
              </w:rPr>
            </w:pPr>
          </w:p>
          <w:p w14:paraId="23D70392" w14:textId="77777777" w:rsidR="009C1628" w:rsidRDefault="009C1628" w:rsidP="00F16C7C">
            <w:pPr>
              <w:ind w:right="-1"/>
              <w:jc w:val="center"/>
              <w:rPr>
                <w:rFonts w:cs="Arial"/>
                <w:b/>
                <w:iCs/>
                <w:snapToGrid w:val="0"/>
              </w:rPr>
            </w:pPr>
          </w:p>
          <w:p w14:paraId="0AB0B363" w14:textId="77777777" w:rsidR="009C1628" w:rsidRDefault="009C1628" w:rsidP="00F16C7C">
            <w:pPr>
              <w:ind w:right="-1"/>
              <w:jc w:val="center"/>
              <w:rPr>
                <w:rFonts w:cs="Calibri"/>
              </w:rPr>
            </w:pPr>
            <w:r w:rsidRPr="00872565">
              <w:rPr>
                <w:rFonts w:cs="Arial"/>
                <w:b/>
                <w:iCs/>
                <w:snapToGrid w:val="0"/>
              </w:rPr>
              <w:t>Signature du représentant légal</w:t>
            </w:r>
            <w:r>
              <w:rPr>
                <w:rFonts w:cs="Arial"/>
                <w:b/>
                <w:iCs/>
                <w:snapToGrid w:val="0"/>
              </w:rPr>
              <w:t xml:space="preserve">     </w:t>
            </w:r>
            <w:r w:rsidRPr="00E0187D">
              <w:rPr>
                <w:rFonts w:cs="Arial"/>
                <w:iCs/>
                <w:snapToGrid w:val="0"/>
              </w:rPr>
              <w:t>(ou de la personne habilitée)</w:t>
            </w:r>
          </w:p>
        </w:tc>
      </w:tr>
    </w:tbl>
    <w:p w14:paraId="6F891A08" w14:textId="77777777" w:rsidR="009C1628" w:rsidRDefault="009C1628" w:rsidP="009C1628">
      <w:pPr>
        <w:rPr>
          <w:rFonts w:cs="Calibri"/>
        </w:rPr>
      </w:pPr>
      <w:r>
        <w:rPr>
          <w:rFonts w:cs="Calibri"/>
        </w:rPr>
        <w:br w:type="page"/>
      </w:r>
    </w:p>
    <w:p w14:paraId="79B89A77" w14:textId="77777777" w:rsidR="001446FF" w:rsidRDefault="00FC4A5D" w:rsidP="00FC4A5D">
      <w:pPr>
        <w:ind w:right="-1"/>
        <w:jc w:val="center"/>
        <w:rPr>
          <w:rFonts w:cs="Arial"/>
          <w:b/>
          <w:snapToGrid w:val="0"/>
          <w:sz w:val="32"/>
          <w:szCs w:val="32"/>
        </w:rPr>
      </w:pPr>
      <w:r>
        <w:rPr>
          <w:rFonts w:cs="Arial"/>
          <w:b/>
          <w:snapToGrid w:val="0"/>
          <w:sz w:val="32"/>
          <w:szCs w:val="32"/>
          <w:u w:val="single"/>
        </w:rPr>
        <w:lastRenderedPageBreak/>
        <w:t>FORMULAIRE</w:t>
      </w:r>
      <w:r w:rsidRPr="001446FF">
        <w:rPr>
          <w:rFonts w:cs="Arial"/>
          <w:b/>
          <w:snapToGrid w:val="0"/>
          <w:sz w:val="32"/>
          <w:szCs w:val="32"/>
        </w:rPr>
        <w:t xml:space="preserve"> à retourner</w:t>
      </w:r>
      <w:r w:rsidR="001446FF" w:rsidRPr="001446FF">
        <w:rPr>
          <w:rFonts w:cs="Arial"/>
          <w:b/>
          <w:snapToGrid w:val="0"/>
          <w:sz w:val="32"/>
          <w:szCs w:val="32"/>
        </w:rPr>
        <w:t xml:space="preserve"> à</w:t>
      </w:r>
    </w:p>
    <w:p w14:paraId="3A0AC749" w14:textId="77777777" w:rsidR="00B968BE" w:rsidRDefault="00B968BE" w:rsidP="00B55BDF"/>
    <w:p w14:paraId="4A8BFF54" w14:textId="77777777" w:rsidR="00B968BE" w:rsidRDefault="00B968BE" w:rsidP="00B968BE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8"/>
        <w:gridCol w:w="2789"/>
        <w:gridCol w:w="3812"/>
      </w:tblGrid>
      <w:tr w:rsidR="00B968BE" w:rsidRPr="00426462" w14:paraId="36154C32" w14:textId="77777777" w:rsidTr="00B968BE">
        <w:trPr>
          <w:trHeight w:val="469"/>
        </w:trPr>
        <w:tc>
          <w:tcPr>
            <w:tcW w:w="3155" w:type="dxa"/>
          </w:tcPr>
          <w:p w14:paraId="77CF221D" w14:textId="77777777" w:rsidR="00B968BE" w:rsidRPr="00426462" w:rsidRDefault="00B968BE" w:rsidP="00DC4D23">
            <w:pPr>
              <w:jc w:val="center"/>
              <w:rPr>
                <w:b/>
                <w:sz w:val="22"/>
                <w:szCs w:val="22"/>
              </w:rPr>
            </w:pPr>
            <w:r w:rsidRPr="00426462">
              <w:rPr>
                <w:b/>
                <w:sz w:val="22"/>
                <w:szCs w:val="22"/>
              </w:rPr>
              <w:t>Quoi ?</w:t>
            </w:r>
          </w:p>
        </w:tc>
        <w:tc>
          <w:tcPr>
            <w:tcW w:w="2886" w:type="dxa"/>
          </w:tcPr>
          <w:p w14:paraId="605CA240" w14:textId="77777777" w:rsidR="00B968BE" w:rsidRPr="00426462" w:rsidRDefault="00B968BE" w:rsidP="00DC4D23">
            <w:pPr>
              <w:jc w:val="center"/>
              <w:rPr>
                <w:b/>
                <w:sz w:val="22"/>
                <w:szCs w:val="22"/>
              </w:rPr>
            </w:pPr>
            <w:r w:rsidRPr="00426462">
              <w:rPr>
                <w:b/>
                <w:sz w:val="22"/>
                <w:szCs w:val="22"/>
              </w:rPr>
              <w:t>Comment ?</w:t>
            </w:r>
          </w:p>
        </w:tc>
        <w:tc>
          <w:tcPr>
            <w:tcW w:w="3814" w:type="dxa"/>
          </w:tcPr>
          <w:p w14:paraId="5CC96ADB" w14:textId="77777777" w:rsidR="00B968BE" w:rsidRPr="00426462" w:rsidRDefault="00B968BE" w:rsidP="00DC4D23">
            <w:pPr>
              <w:jc w:val="center"/>
              <w:rPr>
                <w:b/>
                <w:sz w:val="22"/>
                <w:szCs w:val="22"/>
              </w:rPr>
            </w:pPr>
            <w:r w:rsidRPr="00426462">
              <w:rPr>
                <w:b/>
                <w:sz w:val="22"/>
                <w:szCs w:val="22"/>
              </w:rPr>
              <w:t>A qui ?</w:t>
            </w:r>
          </w:p>
        </w:tc>
      </w:tr>
      <w:tr w:rsidR="00B968BE" w:rsidRPr="00426462" w14:paraId="0ACFC76B" w14:textId="77777777" w:rsidTr="00B968BE">
        <w:trPr>
          <w:trHeight w:val="702"/>
        </w:trPr>
        <w:tc>
          <w:tcPr>
            <w:tcW w:w="3155" w:type="dxa"/>
          </w:tcPr>
          <w:p w14:paraId="6A18DE92" w14:textId="77777777" w:rsidR="00B968BE" w:rsidRDefault="00B968BE" w:rsidP="00DC4D23">
            <w:pPr>
              <w:jc w:val="center"/>
            </w:pPr>
            <w:r>
              <w:t>1</w:t>
            </w:r>
            <w:r w:rsidRPr="00B77504">
              <w:rPr>
                <w:b/>
              </w:rPr>
              <w:t xml:space="preserve"> exemplaire original</w:t>
            </w:r>
          </w:p>
          <w:p w14:paraId="571F8105" w14:textId="77777777" w:rsidR="00B968BE" w:rsidRPr="00B77504" w:rsidRDefault="00B968BE" w:rsidP="00DC4D23">
            <w:pPr>
              <w:jc w:val="center"/>
            </w:pPr>
            <w:r>
              <w:t>daté</w:t>
            </w:r>
            <w:r w:rsidRPr="00B77504">
              <w:t xml:space="preserve"> signé</w:t>
            </w:r>
          </w:p>
          <w:p w14:paraId="6EA591ED" w14:textId="77777777" w:rsidR="00B968BE" w:rsidRPr="00426462" w:rsidRDefault="00B968BE" w:rsidP="00DC4D23">
            <w:pPr>
              <w:jc w:val="center"/>
            </w:pPr>
            <w:r w:rsidRPr="00B77504">
              <w:t>+ pièces à joindre</w:t>
            </w:r>
            <w:r>
              <w:t xml:space="preserve"> (si besoin)</w:t>
            </w:r>
          </w:p>
        </w:tc>
        <w:tc>
          <w:tcPr>
            <w:tcW w:w="2886" w:type="dxa"/>
          </w:tcPr>
          <w:p w14:paraId="60DC2DA0" w14:textId="77777777" w:rsidR="00B968BE" w:rsidRPr="00426462" w:rsidRDefault="00B968BE" w:rsidP="00DC4D23">
            <w:pPr>
              <w:jc w:val="center"/>
            </w:pPr>
            <w:r w:rsidRPr="00426462">
              <w:t>Par courrier</w:t>
            </w:r>
          </w:p>
        </w:tc>
        <w:tc>
          <w:tcPr>
            <w:tcW w:w="3814" w:type="dxa"/>
          </w:tcPr>
          <w:p w14:paraId="50B74FAF" w14:textId="77777777" w:rsidR="00BE19B0" w:rsidRDefault="00AD4BD6" w:rsidP="00BE19B0">
            <w:pPr>
              <w:jc w:val="center"/>
              <w:rPr>
                <w:iCs/>
              </w:rPr>
            </w:pPr>
            <w:r>
              <w:rPr>
                <w:iCs/>
              </w:rPr>
              <w:t>Monsieur le Président de la Communauté de Communes de la Plaine du Nord Loiret</w:t>
            </w:r>
          </w:p>
          <w:p w14:paraId="5BAD6930" w14:textId="77777777" w:rsidR="00AD4BD6" w:rsidRDefault="00AD4BD6" w:rsidP="00BE19B0">
            <w:pPr>
              <w:jc w:val="center"/>
              <w:rPr>
                <w:iCs/>
              </w:rPr>
            </w:pPr>
            <w:r>
              <w:rPr>
                <w:iCs/>
              </w:rPr>
              <w:t>3 rue de l’Avenir</w:t>
            </w:r>
          </w:p>
          <w:p w14:paraId="5AFBD964" w14:textId="1E7E97A9" w:rsidR="00AD4BD6" w:rsidRPr="00BE19B0" w:rsidRDefault="00AD4BD6" w:rsidP="00BE19B0">
            <w:pPr>
              <w:jc w:val="center"/>
              <w:rPr>
                <w:iCs/>
              </w:rPr>
            </w:pPr>
            <w:r>
              <w:rPr>
                <w:iCs/>
              </w:rPr>
              <w:t>4540 Bazoches les Gallerandes</w:t>
            </w:r>
          </w:p>
        </w:tc>
      </w:tr>
      <w:tr w:rsidR="00B968BE" w:rsidRPr="00426462" w14:paraId="6813A9AC" w14:textId="77777777" w:rsidTr="00B968BE">
        <w:trPr>
          <w:trHeight w:val="599"/>
        </w:trPr>
        <w:tc>
          <w:tcPr>
            <w:tcW w:w="3155" w:type="dxa"/>
          </w:tcPr>
          <w:p w14:paraId="60221189" w14:textId="77777777" w:rsidR="00B968BE" w:rsidRPr="00B77504" w:rsidRDefault="00B968BE" w:rsidP="00DC4D23">
            <w:pPr>
              <w:jc w:val="center"/>
            </w:pPr>
            <w:r>
              <w:t>1 copie</w:t>
            </w:r>
            <w:r w:rsidRPr="00426462">
              <w:t xml:space="preserve"> </w:t>
            </w:r>
            <w:r>
              <w:t xml:space="preserve">scannée du </w:t>
            </w:r>
            <w:r w:rsidRPr="00B77504">
              <w:t>dossier daté signé + pièces à joindre</w:t>
            </w:r>
          </w:p>
          <w:p w14:paraId="1607A16B" w14:textId="77777777" w:rsidR="00B968BE" w:rsidRPr="00426462" w:rsidRDefault="00B968BE" w:rsidP="00DC4D23">
            <w:pPr>
              <w:jc w:val="center"/>
            </w:pPr>
          </w:p>
        </w:tc>
        <w:tc>
          <w:tcPr>
            <w:tcW w:w="2886" w:type="dxa"/>
          </w:tcPr>
          <w:p w14:paraId="3DC847E2" w14:textId="77777777" w:rsidR="00B968BE" w:rsidRDefault="00B968BE" w:rsidP="00DC4D23">
            <w:pPr>
              <w:jc w:val="center"/>
            </w:pPr>
            <w:r w:rsidRPr="00426462">
              <w:t xml:space="preserve">Par </w:t>
            </w:r>
            <w:r>
              <w:t>courriel</w:t>
            </w:r>
          </w:p>
          <w:p w14:paraId="477A83EA" w14:textId="77777777" w:rsidR="00B968BE" w:rsidRPr="00426462" w:rsidRDefault="00B968BE" w:rsidP="00DC4D23">
            <w:pPr>
              <w:jc w:val="center"/>
            </w:pPr>
            <w:r>
              <w:t>(fichier au format PDF)</w:t>
            </w:r>
          </w:p>
        </w:tc>
        <w:tc>
          <w:tcPr>
            <w:tcW w:w="3814" w:type="dxa"/>
          </w:tcPr>
          <w:p w14:paraId="4223878B" w14:textId="77777777" w:rsidR="00E31DF1" w:rsidRPr="00BE19B0" w:rsidRDefault="00BE19B0" w:rsidP="00BE19B0">
            <w:pPr>
              <w:jc w:val="center"/>
              <w:rPr>
                <w:iCs/>
              </w:rPr>
            </w:pPr>
            <w:r>
              <w:rPr>
                <w:iCs/>
              </w:rPr>
              <w:t>entente.eco2@pithiveraisgatinais.fr</w:t>
            </w:r>
          </w:p>
        </w:tc>
      </w:tr>
    </w:tbl>
    <w:p w14:paraId="556124F1" w14:textId="77777777" w:rsidR="00B968BE" w:rsidRDefault="00B968BE" w:rsidP="00B968BE">
      <w:pPr>
        <w:rPr>
          <w:b/>
        </w:rPr>
      </w:pPr>
    </w:p>
    <w:p w14:paraId="0AD31C41" w14:textId="77777777" w:rsidR="00B968BE" w:rsidRDefault="00B968BE" w:rsidP="00B968BE">
      <w:pPr>
        <w:rPr>
          <w:b/>
        </w:rPr>
      </w:pPr>
    </w:p>
    <w:p w14:paraId="5FEF8FE6" w14:textId="77777777" w:rsidR="00B968BE" w:rsidRPr="00622FA6" w:rsidRDefault="00B968BE" w:rsidP="00B968BE">
      <w:pPr>
        <w:rPr>
          <w:b/>
        </w:rPr>
      </w:pPr>
      <w:r w:rsidRPr="00622FA6">
        <w:rPr>
          <w:b/>
        </w:rPr>
        <w:t>Pour toute question relative au dossier, merci de contacter :</w:t>
      </w:r>
    </w:p>
    <w:p w14:paraId="047063CB" w14:textId="77777777" w:rsidR="00B968BE" w:rsidRDefault="00B968BE" w:rsidP="00B968BE">
      <w:pPr>
        <w:rPr>
          <w:b/>
        </w:rPr>
      </w:pPr>
    </w:p>
    <w:p w14:paraId="66B1122C" w14:textId="77777777" w:rsidR="00E31DF1" w:rsidRDefault="00BE19B0" w:rsidP="00B968BE">
      <w:r w:rsidRPr="00BE19B0">
        <w:t>Philippe AUBRY</w:t>
      </w:r>
    </w:p>
    <w:p w14:paraId="3213215D" w14:textId="77777777" w:rsidR="00BE19B0" w:rsidRPr="00BE19B0" w:rsidRDefault="00BE19B0" w:rsidP="00B968BE">
      <w:r>
        <w:t>06 42 60 68 31</w:t>
      </w:r>
    </w:p>
    <w:p w14:paraId="22F3BE89" w14:textId="77777777" w:rsidR="00B968BE" w:rsidRPr="009C1628" w:rsidRDefault="00B968BE" w:rsidP="00B55BDF"/>
    <w:sectPr w:rsidR="00B968BE" w:rsidRPr="009C1628">
      <w:footerReference w:type="even" r:id="rId10"/>
      <w:footerReference w:type="default" r:id="rId11"/>
      <w:pgSz w:w="11907" w:h="16840"/>
      <w:pgMar w:top="567" w:right="1134" w:bottom="567" w:left="1134" w:header="720" w:footer="720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3EBC35" w14:textId="77777777" w:rsidR="00FD41BA" w:rsidRDefault="00FD41BA">
      <w:r>
        <w:separator/>
      </w:r>
    </w:p>
  </w:endnote>
  <w:endnote w:type="continuationSeparator" w:id="0">
    <w:p w14:paraId="7852AD7A" w14:textId="77777777" w:rsidR="00FD41BA" w:rsidRDefault="00FD4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(PCL6)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ushed Script">
    <w:altName w:val="Calibri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7A504A" w14:textId="77777777" w:rsidR="00B54FAE" w:rsidRDefault="00B54FAE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3C66E4C6" w14:textId="77777777" w:rsidR="00B54FAE" w:rsidRDefault="00B54FAE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AB69E9" w14:textId="6E9B36EE" w:rsidR="00AA52BA" w:rsidRPr="005B1122" w:rsidRDefault="00DB3AF0" w:rsidP="00AA52BA">
    <w:pPr>
      <w:pStyle w:val="Pieddepage"/>
      <w:ind w:right="360"/>
    </w:pPr>
    <w:r>
      <w:rPr>
        <w:rFonts w:ascii="Arial" w:hAnsi="Arial" w:cs="Arial"/>
        <w:color w:val="808080"/>
        <w:sz w:val="16"/>
        <w:szCs w:val="16"/>
      </w:rPr>
      <w:t>Formulaire</w:t>
    </w:r>
    <w:r w:rsidR="00AA52BA">
      <w:rPr>
        <w:rFonts w:ascii="Arial" w:hAnsi="Arial" w:cs="Arial"/>
        <w:color w:val="808080"/>
        <w:sz w:val="16"/>
        <w:szCs w:val="16"/>
      </w:rPr>
      <w:t xml:space="preserve"> </w:t>
    </w:r>
    <w:r w:rsidR="0098086C">
      <w:rPr>
        <w:rFonts w:ascii="Arial" w:hAnsi="Arial" w:cs="Arial"/>
        <w:color w:val="808080"/>
        <w:sz w:val="16"/>
        <w:szCs w:val="16"/>
      </w:rPr>
      <w:t xml:space="preserve">de </w:t>
    </w:r>
    <w:r>
      <w:rPr>
        <w:rFonts w:ascii="Arial" w:hAnsi="Arial" w:cs="Arial"/>
        <w:color w:val="808080"/>
        <w:sz w:val="16"/>
        <w:szCs w:val="16"/>
      </w:rPr>
      <w:t>saisine –</w:t>
    </w:r>
    <w:r w:rsidR="00ED3253">
      <w:rPr>
        <w:rFonts w:ascii="Arial" w:hAnsi="Arial" w:cs="Arial"/>
        <w:color w:val="808080"/>
        <w:sz w:val="16"/>
        <w:szCs w:val="16"/>
      </w:rPr>
      <w:t xml:space="preserve"> v</w:t>
    </w:r>
    <w:r w:rsidR="00403316">
      <w:rPr>
        <w:rFonts w:ascii="Arial" w:hAnsi="Arial" w:cs="Arial"/>
        <w:color w:val="808080"/>
        <w:sz w:val="16"/>
        <w:szCs w:val="16"/>
      </w:rPr>
      <w:t>ersion d</w:t>
    </w:r>
    <w:r w:rsidR="00AD4BD6">
      <w:rPr>
        <w:rFonts w:ascii="Arial" w:hAnsi="Arial" w:cs="Arial"/>
        <w:color w:val="808080"/>
        <w:sz w:val="16"/>
        <w:szCs w:val="16"/>
      </w:rPr>
      <w:t>e février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CB46E7" w14:textId="77777777" w:rsidR="00FD41BA" w:rsidRDefault="00FD41BA">
      <w:r>
        <w:separator/>
      </w:r>
    </w:p>
  </w:footnote>
  <w:footnote w:type="continuationSeparator" w:id="0">
    <w:p w14:paraId="42CA8720" w14:textId="77777777" w:rsidR="00FD41BA" w:rsidRDefault="00FD41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822F79"/>
    <w:multiLevelType w:val="hybridMultilevel"/>
    <w:tmpl w:val="39C49800"/>
    <w:lvl w:ilvl="0" w:tplc="BEAEABE6">
      <w:start w:val="3"/>
      <w:numFmt w:val="bullet"/>
      <w:lvlText w:val="-"/>
      <w:lvlJc w:val="left"/>
      <w:pPr>
        <w:tabs>
          <w:tab w:val="num" w:pos="-66"/>
        </w:tabs>
        <w:ind w:left="-66" w:hanging="360"/>
      </w:pPr>
      <w:rPr>
        <w:rFonts w:ascii="Verdana" w:eastAsia="Times New Roman" w:hAnsi="Verdana" w:cs="Arial" w:hint="default"/>
        <w:b/>
      </w:rPr>
    </w:lvl>
    <w:lvl w:ilvl="1" w:tplc="040C0003" w:tentative="1">
      <w:start w:val="1"/>
      <w:numFmt w:val="bullet"/>
      <w:lvlText w:val="o"/>
      <w:lvlJc w:val="left"/>
      <w:pPr>
        <w:tabs>
          <w:tab w:val="num" w:pos="654"/>
        </w:tabs>
        <w:ind w:left="6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374"/>
        </w:tabs>
        <w:ind w:left="13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094"/>
        </w:tabs>
        <w:ind w:left="20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814"/>
        </w:tabs>
        <w:ind w:left="28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534"/>
        </w:tabs>
        <w:ind w:left="35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254"/>
        </w:tabs>
        <w:ind w:left="42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974"/>
        </w:tabs>
        <w:ind w:left="49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694"/>
        </w:tabs>
        <w:ind w:left="5694" w:hanging="360"/>
      </w:pPr>
      <w:rPr>
        <w:rFonts w:ascii="Wingdings" w:hAnsi="Wingdings" w:hint="default"/>
      </w:rPr>
    </w:lvl>
  </w:abstractNum>
  <w:abstractNum w:abstractNumId="1" w15:restartNumberingAfterBreak="0">
    <w:nsid w:val="321935EB"/>
    <w:multiLevelType w:val="hybridMultilevel"/>
    <w:tmpl w:val="D8F27FC2"/>
    <w:lvl w:ilvl="0" w:tplc="8E8876F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B343B7"/>
    <w:multiLevelType w:val="singleLevel"/>
    <w:tmpl w:val="A85657B2"/>
    <w:lvl w:ilvl="0">
      <w:start w:val="9"/>
      <w:numFmt w:val="bullet"/>
      <w:lvlText w:val=""/>
      <w:lvlJc w:val="left"/>
      <w:pPr>
        <w:tabs>
          <w:tab w:val="num" w:pos="360"/>
        </w:tabs>
        <w:ind w:left="360" w:hanging="360"/>
      </w:pPr>
      <w:rPr>
        <w:rFonts w:ascii="Wingdings (PCL6)" w:hAnsi="Wingdings (PCL6)" w:hint="default"/>
      </w:rPr>
    </w:lvl>
  </w:abstractNum>
  <w:abstractNum w:abstractNumId="3" w15:restartNumberingAfterBreak="0">
    <w:nsid w:val="44B64513"/>
    <w:multiLevelType w:val="hybridMultilevel"/>
    <w:tmpl w:val="74CE98CC"/>
    <w:lvl w:ilvl="0" w:tplc="BA665A10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357D6E"/>
    <w:multiLevelType w:val="hybridMultilevel"/>
    <w:tmpl w:val="683680DA"/>
    <w:lvl w:ilvl="0" w:tplc="A112A93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3C62F9"/>
    <w:multiLevelType w:val="hybridMultilevel"/>
    <w:tmpl w:val="B49C57CC"/>
    <w:lvl w:ilvl="0" w:tplc="84E6F34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5073E1"/>
    <w:multiLevelType w:val="hybridMultilevel"/>
    <w:tmpl w:val="8290757A"/>
    <w:lvl w:ilvl="0" w:tplc="17AC9EEE"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1B1"/>
    <w:rsid w:val="00004490"/>
    <w:rsid w:val="0001397A"/>
    <w:rsid w:val="00013BA0"/>
    <w:rsid w:val="00014261"/>
    <w:rsid w:val="00016B4D"/>
    <w:rsid w:val="000234FF"/>
    <w:rsid w:val="000251C4"/>
    <w:rsid w:val="000261B2"/>
    <w:rsid w:val="00026527"/>
    <w:rsid w:val="00030FE6"/>
    <w:rsid w:val="0003714D"/>
    <w:rsid w:val="00052F74"/>
    <w:rsid w:val="000572CC"/>
    <w:rsid w:val="0005787F"/>
    <w:rsid w:val="00071750"/>
    <w:rsid w:val="00072AF4"/>
    <w:rsid w:val="0007578B"/>
    <w:rsid w:val="0008432E"/>
    <w:rsid w:val="00085165"/>
    <w:rsid w:val="00091640"/>
    <w:rsid w:val="0009571A"/>
    <w:rsid w:val="00097BA2"/>
    <w:rsid w:val="000A019B"/>
    <w:rsid w:val="000A3918"/>
    <w:rsid w:val="000A4657"/>
    <w:rsid w:val="000A53E2"/>
    <w:rsid w:val="000B1B06"/>
    <w:rsid w:val="000C07B6"/>
    <w:rsid w:val="000C32B7"/>
    <w:rsid w:val="000C3864"/>
    <w:rsid w:val="000C704D"/>
    <w:rsid w:val="000D09E8"/>
    <w:rsid w:val="000D0D7E"/>
    <w:rsid w:val="000D2EAE"/>
    <w:rsid w:val="000D5A0A"/>
    <w:rsid w:val="000E433B"/>
    <w:rsid w:val="000E46E3"/>
    <w:rsid w:val="000F0DE9"/>
    <w:rsid w:val="000F1842"/>
    <w:rsid w:val="000F4B36"/>
    <w:rsid w:val="000F4D36"/>
    <w:rsid w:val="000F6D14"/>
    <w:rsid w:val="00101D35"/>
    <w:rsid w:val="001038B7"/>
    <w:rsid w:val="001052FA"/>
    <w:rsid w:val="001100B0"/>
    <w:rsid w:val="00111BAB"/>
    <w:rsid w:val="00131519"/>
    <w:rsid w:val="00142343"/>
    <w:rsid w:val="001446FF"/>
    <w:rsid w:val="00145782"/>
    <w:rsid w:val="001529D7"/>
    <w:rsid w:val="00154C13"/>
    <w:rsid w:val="00155555"/>
    <w:rsid w:val="0017125E"/>
    <w:rsid w:val="001749D4"/>
    <w:rsid w:val="00180660"/>
    <w:rsid w:val="001871A7"/>
    <w:rsid w:val="00187B63"/>
    <w:rsid w:val="00187F38"/>
    <w:rsid w:val="001919BC"/>
    <w:rsid w:val="00193B03"/>
    <w:rsid w:val="001A2308"/>
    <w:rsid w:val="001A3E7D"/>
    <w:rsid w:val="001A6445"/>
    <w:rsid w:val="001B5A0F"/>
    <w:rsid w:val="001C100F"/>
    <w:rsid w:val="001C15B7"/>
    <w:rsid w:val="001C167E"/>
    <w:rsid w:val="001C3077"/>
    <w:rsid w:val="001C5424"/>
    <w:rsid w:val="001D1CAC"/>
    <w:rsid w:val="001D2744"/>
    <w:rsid w:val="001D35A6"/>
    <w:rsid w:val="001D4A50"/>
    <w:rsid w:val="001D5EC6"/>
    <w:rsid w:val="001D667D"/>
    <w:rsid w:val="001D6EFE"/>
    <w:rsid w:val="001E1058"/>
    <w:rsid w:val="001E3857"/>
    <w:rsid w:val="001F4A6F"/>
    <w:rsid w:val="001F5F42"/>
    <w:rsid w:val="00206296"/>
    <w:rsid w:val="00211695"/>
    <w:rsid w:val="00215F5A"/>
    <w:rsid w:val="00216AE4"/>
    <w:rsid w:val="00217C2C"/>
    <w:rsid w:val="00217C7E"/>
    <w:rsid w:val="0022019F"/>
    <w:rsid w:val="00221CD1"/>
    <w:rsid w:val="00232464"/>
    <w:rsid w:val="00236F2F"/>
    <w:rsid w:val="00240B55"/>
    <w:rsid w:val="002415CA"/>
    <w:rsid w:val="00245E7C"/>
    <w:rsid w:val="0024652A"/>
    <w:rsid w:val="002467C6"/>
    <w:rsid w:val="002500E3"/>
    <w:rsid w:val="002534EB"/>
    <w:rsid w:val="00257919"/>
    <w:rsid w:val="00260CF4"/>
    <w:rsid w:val="002628DD"/>
    <w:rsid w:val="00263764"/>
    <w:rsid w:val="002667AB"/>
    <w:rsid w:val="00266CFB"/>
    <w:rsid w:val="00273F96"/>
    <w:rsid w:val="00282F0C"/>
    <w:rsid w:val="00283598"/>
    <w:rsid w:val="00284D07"/>
    <w:rsid w:val="002860A7"/>
    <w:rsid w:val="00292781"/>
    <w:rsid w:val="002A0D69"/>
    <w:rsid w:val="002A0E79"/>
    <w:rsid w:val="002A0F58"/>
    <w:rsid w:val="002A1165"/>
    <w:rsid w:val="002A3FE0"/>
    <w:rsid w:val="002A43A4"/>
    <w:rsid w:val="002A6EA6"/>
    <w:rsid w:val="002A77A8"/>
    <w:rsid w:val="002B29E4"/>
    <w:rsid w:val="002B4148"/>
    <w:rsid w:val="002B5078"/>
    <w:rsid w:val="002B66B6"/>
    <w:rsid w:val="002B7C43"/>
    <w:rsid w:val="002C04F1"/>
    <w:rsid w:val="002C464B"/>
    <w:rsid w:val="002C4997"/>
    <w:rsid w:val="002C4BE7"/>
    <w:rsid w:val="002C65CD"/>
    <w:rsid w:val="002D1F17"/>
    <w:rsid w:val="002D3300"/>
    <w:rsid w:val="002D6865"/>
    <w:rsid w:val="002E06DE"/>
    <w:rsid w:val="002E07A7"/>
    <w:rsid w:val="002E34E7"/>
    <w:rsid w:val="002E3F6E"/>
    <w:rsid w:val="002E6C8E"/>
    <w:rsid w:val="002F15AD"/>
    <w:rsid w:val="002F51D8"/>
    <w:rsid w:val="003023FE"/>
    <w:rsid w:val="00302F91"/>
    <w:rsid w:val="003037ED"/>
    <w:rsid w:val="003053FB"/>
    <w:rsid w:val="00305751"/>
    <w:rsid w:val="003060C5"/>
    <w:rsid w:val="003152BB"/>
    <w:rsid w:val="00320AE1"/>
    <w:rsid w:val="00326BDB"/>
    <w:rsid w:val="003279D8"/>
    <w:rsid w:val="00330346"/>
    <w:rsid w:val="003322E0"/>
    <w:rsid w:val="00333F24"/>
    <w:rsid w:val="003341F4"/>
    <w:rsid w:val="00350F90"/>
    <w:rsid w:val="0035137C"/>
    <w:rsid w:val="00351F13"/>
    <w:rsid w:val="003576B6"/>
    <w:rsid w:val="00357C0C"/>
    <w:rsid w:val="00357FB7"/>
    <w:rsid w:val="003605F0"/>
    <w:rsid w:val="0036163C"/>
    <w:rsid w:val="00362A27"/>
    <w:rsid w:val="00364423"/>
    <w:rsid w:val="00370F6C"/>
    <w:rsid w:val="00372B16"/>
    <w:rsid w:val="003751D4"/>
    <w:rsid w:val="00384F45"/>
    <w:rsid w:val="00385714"/>
    <w:rsid w:val="00396EA8"/>
    <w:rsid w:val="00397A72"/>
    <w:rsid w:val="003A0869"/>
    <w:rsid w:val="003A50A3"/>
    <w:rsid w:val="003B3FC2"/>
    <w:rsid w:val="003B6B08"/>
    <w:rsid w:val="003B6B63"/>
    <w:rsid w:val="003C4083"/>
    <w:rsid w:val="003C5273"/>
    <w:rsid w:val="003E0A9D"/>
    <w:rsid w:val="003E292A"/>
    <w:rsid w:val="003E784C"/>
    <w:rsid w:val="003F634D"/>
    <w:rsid w:val="00402381"/>
    <w:rsid w:val="00403316"/>
    <w:rsid w:val="004111D1"/>
    <w:rsid w:val="00412DFC"/>
    <w:rsid w:val="00413B67"/>
    <w:rsid w:val="004177D8"/>
    <w:rsid w:val="00417812"/>
    <w:rsid w:val="00417888"/>
    <w:rsid w:val="00417AF9"/>
    <w:rsid w:val="00421B83"/>
    <w:rsid w:val="004221DA"/>
    <w:rsid w:val="00426F1C"/>
    <w:rsid w:val="004300E0"/>
    <w:rsid w:val="00433B33"/>
    <w:rsid w:val="00433C48"/>
    <w:rsid w:val="004345DD"/>
    <w:rsid w:val="00434AED"/>
    <w:rsid w:val="00437C3A"/>
    <w:rsid w:val="00441396"/>
    <w:rsid w:val="00444C25"/>
    <w:rsid w:val="004462D5"/>
    <w:rsid w:val="00461B2B"/>
    <w:rsid w:val="00462944"/>
    <w:rsid w:val="00463830"/>
    <w:rsid w:val="00463E1E"/>
    <w:rsid w:val="00470DE4"/>
    <w:rsid w:val="00471B0C"/>
    <w:rsid w:val="00473AD2"/>
    <w:rsid w:val="00474953"/>
    <w:rsid w:val="00474C7B"/>
    <w:rsid w:val="0047664C"/>
    <w:rsid w:val="00480AB0"/>
    <w:rsid w:val="00481135"/>
    <w:rsid w:val="00484BB3"/>
    <w:rsid w:val="00485D30"/>
    <w:rsid w:val="004861ED"/>
    <w:rsid w:val="00490655"/>
    <w:rsid w:val="00490841"/>
    <w:rsid w:val="0049127E"/>
    <w:rsid w:val="0049343F"/>
    <w:rsid w:val="0049482D"/>
    <w:rsid w:val="004A010F"/>
    <w:rsid w:val="004A1A8A"/>
    <w:rsid w:val="004A4AC8"/>
    <w:rsid w:val="004A4D3F"/>
    <w:rsid w:val="004A6BEB"/>
    <w:rsid w:val="004A7268"/>
    <w:rsid w:val="004A7D83"/>
    <w:rsid w:val="004C0B94"/>
    <w:rsid w:val="004D5AF1"/>
    <w:rsid w:val="004D724C"/>
    <w:rsid w:val="004E1D39"/>
    <w:rsid w:val="004E6E25"/>
    <w:rsid w:val="004F65DE"/>
    <w:rsid w:val="004F7882"/>
    <w:rsid w:val="004F7A89"/>
    <w:rsid w:val="005065C1"/>
    <w:rsid w:val="005067A9"/>
    <w:rsid w:val="005149DD"/>
    <w:rsid w:val="005170F8"/>
    <w:rsid w:val="0051798E"/>
    <w:rsid w:val="00517BD4"/>
    <w:rsid w:val="0052089D"/>
    <w:rsid w:val="00520CE8"/>
    <w:rsid w:val="00523E2E"/>
    <w:rsid w:val="00535451"/>
    <w:rsid w:val="00536655"/>
    <w:rsid w:val="0053764D"/>
    <w:rsid w:val="00540A63"/>
    <w:rsid w:val="00541F6B"/>
    <w:rsid w:val="00545F8C"/>
    <w:rsid w:val="00546218"/>
    <w:rsid w:val="00552EAD"/>
    <w:rsid w:val="00553482"/>
    <w:rsid w:val="00556246"/>
    <w:rsid w:val="00566EC6"/>
    <w:rsid w:val="005700C3"/>
    <w:rsid w:val="005743FC"/>
    <w:rsid w:val="00582DB0"/>
    <w:rsid w:val="00583A63"/>
    <w:rsid w:val="00597043"/>
    <w:rsid w:val="005A1E5B"/>
    <w:rsid w:val="005A394C"/>
    <w:rsid w:val="005A4984"/>
    <w:rsid w:val="005A4D3D"/>
    <w:rsid w:val="005B1122"/>
    <w:rsid w:val="005B1C85"/>
    <w:rsid w:val="005B243A"/>
    <w:rsid w:val="005B380F"/>
    <w:rsid w:val="005B570A"/>
    <w:rsid w:val="005B5E18"/>
    <w:rsid w:val="005C61B6"/>
    <w:rsid w:val="005E1978"/>
    <w:rsid w:val="005E2B5B"/>
    <w:rsid w:val="005E6949"/>
    <w:rsid w:val="005F0793"/>
    <w:rsid w:val="005F5BE1"/>
    <w:rsid w:val="005F63B8"/>
    <w:rsid w:val="00601170"/>
    <w:rsid w:val="006015CE"/>
    <w:rsid w:val="00607357"/>
    <w:rsid w:val="00616583"/>
    <w:rsid w:val="00617A61"/>
    <w:rsid w:val="00626B8B"/>
    <w:rsid w:val="00630595"/>
    <w:rsid w:val="006324C7"/>
    <w:rsid w:val="0063751B"/>
    <w:rsid w:val="006407CC"/>
    <w:rsid w:val="006411DB"/>
    <w:rsid w:val="00642284"/>
    <w:rsid w:val="00643394"/>
    <w:rsid w:val="0064582E"/>
    <w:rsid w:val="006473A6"/>
    <w:rsid w:val="00652B3D"/>
    <w:rsid w:val="006560E6"/>
    <w:rsid w:val="00661558"/>
    <w:rsid w:val="00665831"/>
    <w:rsid w:val="006715E7"/>
    <w:rsid w:val="00671B3F"/>
    <w:rsid w:val="00674735"/>
    <w:rsid w:val="00692DA1"/>
    <w:rsid w:val="0069702C"/>
    <w:rsid w:val="006B381E"/>
    <w:rsid w:val="006B658F"/>
    <w:rsid w:val="006C3427"/>
    <w:rsid w:val="006D104B"/>
    <w:rsid w:val="006D794C"/>
    <w:rsid w:val="006E0251"/>
    <w:rsid w:val="006E45C0"/>
    <w:rsid w:val="006E7597"/>
    <w:rsid w:val="006F3065"/>
    <w:rsid w:val="006F33EB"/>
    <w:rsid w:val="006F3C10"/>
    <w:rsid w:val="00702374"/>
    <w:rsid w:val="00703987"/>
    <w:rsid w:val="007060DF"/>
    <w:rsid w:val="00713411"/>
    <w:rsid w:val="00723D18"/>
    <w:rsid w:val="00727E82"/>
    <w:rsid w:val="007319E3"/>
    <w:rsid w:val="0073503C"/>
    <w:rsid w:val="00743B46"/>
    <w:rsid w:val="007454FD"/>
    <w:rsid w:val="00747773"/>
    <w:rsid w:val="007477C9"/>
    <w:rsid w:val="00747A6C"/>
    <w:rsid w:val="00754012"/>
    <w:rsid w:val="0075658B"/>
    <w:rsid w:val="007566B0"/>
    <w:rsid w:val="00757029"/>
    <w:rsid w:val="007571B1"/>
    <w:rsid w:val="00777E1F"/>
    <w:rsid w:val="00781B2D"/>
    <w:rsid w:val="007823E5"/>
    <w:rsid w:val="00785366"/>
    <w:rsid w:val="00785764"/>
    <w:rsid w:val="007874B6"/>
    <w:rsid w:val="007903BC"/>
    <w:rsid w:val="007935E3"/>
    <w:rsid w:val="00796BE6"/>
    <w:rsid w:val="007A3858"/>
    <w:rsid w:val="007A4796"/>
    <w:rsid w:val="007A76CA"/>
    <w:rsid w:val="007A7D71"/>
    <w:rsid w:val="007B406C"/>
    <w:rsid w:val="007C5E8F"/>
    <w:rsid w:val="007D1D9D"/>
    <w:rsid w:val="007D60E6"/>
    <w:rsid w:val="007E1508"/>
    <w:rsid w:val="007E1F51"/>
    <w:rsid w:val="007E2C1A"/>
    <w:rsid w:val="007F0746"/>
    <w:rsid w:val="007F1D33"/>
    <w:rsid w:val="007F1F4E"/>
    <w:rsid w:val="007F1FCB"/>
    <w:rsid w:val="007F6EBA"/>
    <w:rsid w:val="00801926"/>
    <w:rsid w:val="0080266A"/>
    <w:rsid w:val="0080319C"/>
    <w:rsid w:val="008051D5"/>
    <w:rsid w:val="00805B8E"/>
    <w:rsid w:val="00823872"/>
    <w:rsid w:val="008246FA"/>
    <w:rsid w:val="00825706"/>
    <w:rsid w:val="00827DEF"/>
    <w:rsid w:val="008320E5"/>
    <w:rsid w:val="008327BD"/>
    <w:rsid w:val="00834DAD"/>
    <w:rsid w:val="00836104"/>
    <w:rsid w:val="00837C36"/>
    <w:rsid w:val="00841A9D"/>
    <w:rsid w:val="00842494"/>
    <w:rsid w:val="008453A4"/>
    <w:rsid w:val="0084764F"/>
    <w:rsid w:val="00851385"/>
    <w:rsid w:val="0086003D"/>
    <w:rsid w:val="008639C9"/>
    <w:rsid w:val="00864A74"/>
    <w:rsid w:val="00864D29"/>
    <w:rsid w:val="00871C3A"/>
    <w:rsid w:val="00872565"/>
    <w:rsid w:val="00875E97"/>
    <w:rsid w:val="00875EC2"/>
    <w:rsid w:val="00877A0D"/>
    <w:rsid w:val="00877DFD"/>
    <w:rsid w:val="0088160E"/>
    <w:rsid w:val="00883632"/>
    <w:rsid w:val="00887EFB"/>
    <w:rsid w:val="008903E7"/>
    <w:rsid w:val="00891E31"/>
    <w:rsid w:val="00893559"/>
    <w:rsid w:val="00893913"/>
    <w:rsid w:val="008A0371"/>
    <w:rsid w:val="008B2AEE"/>
    <w:rsid w:val="008C7629"/>
    <w:rsid w:val="008E136F"/>
    <w:rsid w:val="008E2EC0"/>
    <w:rsid w:val="008E5F3A"/>
    <w:rsid w:val="008E736D"/>
    <w:rsid w:val="008F2390"/>
    <w:rsid w:val="0090070E"/>
    <w:rsid w:val="009022A1"/>
    <w:rsid w:val="00912C3C"/>
    <w:rsid w:val="00913E62"/>
    <w:rsid w:val="00920A92"/>
    <w:rsid w:val="00921177"/>
    <w:rsid w:val="0093229E"/>
    <w:rsid w:val="00932584"/>
    <w:rsid w:val="00934E45"/>
    <w:rsid w:val="009449F4"/>
    <w:rsid w:val="009511D2"/>
    <w:rsid w:val="0095136D"/>
    <w:rsid w:val="0095782A"/>
    <w:rsid w:val="00960912"/>
    <w:rsid w:val="00961AF9"/>
    <w:rsid w:val="00961BAF"/>
    <w:rsid w:val="00965B33"/>
    <w:rsid w:val="009679E5"/>
    <w:rsid w:val="0097317E"/>
    <w:rsid w:val="00973F09"/>
    <w:rsid w:val="00975899"/>
    <w:rsid w:val="0098035E"/>
    <w:rsid w:val="00980454"/>
    <w:rsid w:val="0098086C"/>
    <w:rsid w:val="00982D8E"/>
    <w:rsid w:val="00985A68"/>
    <w:rsid w:val="00987849"/>
    <w:rsid w:val="00990334"/>
    <w:rsid w:val="0099138D"/>
    <w:rsid w:val="00991FAB"/>
    <w:rsid w:val="00997189"/>
    <w:rsid w:val="0099788A"/>
    <w:rsid w:val="009B088E"/>
    <w:rsid w:val="009B6503"/>
    <w:rsid w:val="009B752E"/>
    <w:rsid w:val="009B7C82"/>
    <w:rsid w:val="009C0D57"/>
    <w:rsid w:val="009C1628"/>
    <w:rsid w:val="009C5EFD"/>
    <w:rsid w:val="009C73F8"/>
    <w:rsid w:val="009C76B3"/>
    <w:rsid w:val="009D0D82"/>
    <w:rsid w:val="009D2061"/>
    <w:rsid w:val="009D3877"/>
    <w:rsid w:val="009D5FDE"/>
    <w:rsid w:val="009D63B3"/>
    <w:rsid w:val="009E7FF8"/>
    <w:rsid w:val="009F3512"/>
    <w:rsid w:val="009F4729"/>
    <w:rsid w:val="009F513A"/>
    <w:rsid w:val="00A018CE"/>
    <w:rsid w:val="00A01ECF"/>
    <w:rsid w:val="00A0304F"/>
    <w:rsid w:val="00A04F65"/>
    <w:rsid w:val="00A10083"/>
    <w:rsid w:val="00A163A0"/>
    <w:rsid w:val="00A1730F"/>
    <w:rsid w:val="00A17ACD"/>
    <w:rsid w:val="00A21150"/>
    <w:rsid w:val="00A3072E"/>
    <w:rsid w:val="00A321A9"/>
    <w:rsid w:val="00A32FEB"/>
    <w:rsid w:val="00A4094D"/>
    <w:rsid w:val="00A40FA8"/>
    <w:rsid w:val="00A54139"/>
    <w:rsid w:val="00A54D3E"/>
    <w:rsid w:val="00A5583C"/>
    <w:rsid w:val="00A608C1"/>
    <w:rsid w:val="00A66601"/>
    <w:rsid w:val="00A67DDC"/>
    <w:rsid w:val="00A80655"/>
    <w:rsid w:val="00A808A0"/>
    <w:rsid w:val="00A80EB8"/>
    <w:rsid w:val="00A93808"/>
    <w:rsid w:val="00AA41EE"/>
    <w:rsid w:val="00AA43F6"/>
    <w:rsid w:val="00AA46F0"/>
    <w:rsid w:val="00AA52BA"/>
    <w:rsid w:val="00AA671D"/>
    <w:rsid w:val="00AA6DFB"/>
    <w:rsid w:val="00AA7194"/>
    <w:rsid w:val="00AB4808"/>
    <w:rsid w:val="00AC359F"/>
    <w:rsid w:val="00AC7F26"/>
    <w:rsid w:val="00AD4BD6"/>
    <w:rsid w:val="00AD5AD7"/>
    <w:rsid w:val="00AD6805"/>
    <w:rsid w:val="00AD69C7"/>
    <w:rsid w:val="00AD794E"/>
    <w:rsid w:val="00AE0701"/>
    <w:rsid w:val="00AE7128"/>
    <w:rsid w:val="00AF3ADC"/>
    <w:rsid w:val="00AF5965"/>
    <w:rsid w:val="00AF5CFA"/>
    <w:rsid w:val="00B0078D"/>
    <w:rsid w:val="00B01EBB"/>
    <w:rsid w:val="00B107D2"/>
    <w:rsid w:val="00B11CEB"/>
    <w:rsid w:val="00B17990"/>
    <w:rsid w:val="00B20F42"/>
    <w:rsid w:val="00B2631A"/>
    <w:rsid w:val="00B26BE6"/>
    <w:rsid w:val="00B27A36"/>
    <w:rsid w:val="00B31261"/>
    <w:rsid w:val="00B32E39"/>
    <w:rsid w:val="00B458E0"/>
    <w:rsid w:val="00B462BF"/>
    <w:rsid w:val="00B54EB2"/>
    <w:rsid w:val="00B54FAE"/>
    <w:rsid w:val="00B55BDF"/>
    <w:rsid w:val="00B5662A"/>
    <w:rsid w:val="00B66180"/>
    <w:rsid w:val="00B6764D"/>
    <w:rsid w:val="00B72460"/>
    <w:rsid w:val="00B73CA1"/>
    <w:rsid w:val="00B75BB3"/>
    <w:rsid w:val="00B75F50"/>
    <w:rsid w:val="00B82E3F"/>
    <w:rsid w:val="00B875B0"/>
    <w:rsid w:val="00B950C9"/>
    <w:rsid w:val="00B9647B"/>
    <w:rsid w:val="00B968BE"/>
    <w:rsid w:val="00BA0632"/>
    <w:rsid w:val="00BA6B6B"/>
    <w:rsid w:val="00BB1AB4"/>
    <w:rsid w:val="00BB288F"/>
    <w:rsid w:val="00BC0691"/>
    <w:rsid w:val="00BD2421"/>
    <w:rsid w:val="00BD3D6C"/>
    <w:rsid w:val="00BD7AB4"/>
    <w:rsid w:val="00BE19B0"/>
    <w:rsid w:val="00BE5753"/>
    <w:rsid w:val="00C0021B"/>
    <w:rsid w:val="00C04744"/>
    <w:rsid w:val="00C106C3"/>
    <w:rsid w:val="00C11F26"/>
    <w:rsid w:val="00C13D92"/>
    <w:rsid w:val="00C16DF7"/>
    <w:rsid w:val="00C1788A"/>
    <w:rsid w:val="00C260CD"/>
    <w:rsid w:val="00C27DB1"/>
    <w:rsid w:val="00C32113"/>
    <w:rsid w:val="00C3272F"/>
    <w:rsid w:val="00C3781C"/>
    <w:rsid w:val="00C401C0"/>
    <w:rsid w:val="00C41DB4"/>
    <w:rsid w:val="00C507E3"/>
    <w:rsid w:val="00C53861"/>
    <w:rsid w:val="00C60874"/>
    <w:rsid w:val="00C62B39"/>
    <w:rsid w:val="00C64808"/>
    <w:rsid w:val="00C65524"/>
    <w:rsid w:val="00C74967"/>
    <w:rsid w:val="00C8005C"/>
    <w:rsid w:val="00C804C8"/>
    <w:rsid w:val="00C828EE"/>
    <w:rsid w:val="00C856D6"/>
    <w:rsid w:val="00C85D73"/>
    <w:rsid w:val="00C91544"/>
    <w:rsid w:val="00C920B7"/>
    <w:rsid w:val="00C93289"/>
    <w:rsid w:val="00C9423B"/>
    <w:rsid w:val="00C96674"/>
    <w:rsid w:val="00CA34E3"/>
    <w:rsid w:val="00CA3AD5"/>
    <w:rsid w:val="00CA5C61"/>
    <w:rsid w:val="00CB0041"/>
    <w:rsid w:val="00CB53DB"/>
    <w:rsid w:val="00CC1EB6"/>
    <w:rsid w:val="00CC2D58"/>
    <w:rsid w:val="00CC30BA"/>
    <w:rsid w:val="00CC3DE6"/>
    <w:rsid w:val="00CD2A70"/>
    <w:rsid w:val="00CD2EAA"/>
    <w:rsid w:val="00CD3B84"/>
    <w:rsid w:val="00CD60AD"/>
    <w:rsid w:val="00CE077F"/>
    <w:rsid w:val="00CE0B0E"/>
    <w:rsid w:val="00CF0E49"/>
    <w:rsid w:val="00CF19F0"/>
    <w:rsid w:val="00D03219"/>
    <w:rsid w:val="00D139EF"/>
    <w:rsid w:val="00D14E37"/>
    <w:rsid w:val="00D152F4"/>
    <w:rsid w:val="00D21BD5"/>
    <w:rsid w:val="00D25196"/>
    <w:rsid w:val="00D27748"/>
    <w:rsid w:val="00D27EE4"/>
    <w:rsid w:val="00D343DD"/>
    <w:rsid w:val="00D349A7"/>
    <w:rsid w:val="00D34FAA"/>
    <w:rsid w:val="00D373AB"/>
    <w:rsid w:val="00D40B56"/>
    <w:rsid w:val="00D529E1"/>
    <w:rsid w:val="00D543C1"/>
    <w:rsid w:val="00D60490"/>
    <w:rsid w:val="00D6238A"/>
    <w:rsid w:val="00D62B66"/>
    <w:rsid w:val="00D63DF0"/>
    <w:rsid w:val="00D64892"/>
    <w:rsid w:val="00D71F1E"/>
    <w:rsid w:val="00D76C20"/>
    <w:rsid w:val="00D85105"/>
    <w:rsid w:val="00D85267"/>
    <w:rsid w:val="00D869FB"/>
    <w:rsid w:val="00DA31F9"/>
    <w:rsid w:val="00DA3E69"/>
    <w:rsid w:val="00DA4BE5"/>
    <w:rsid w:val="00DA736C"/>
    <w:rsid w:val="00DB3167"/>
    <w:rsid w:val="00DB3AF0"/>
    <w:rsid w:val="00DB51B7"/>
    <w:rsid w:val="00DB6A4D"/>
    <w:rsid w:val="00DC150C"/>
    <w:rsid w:val="00DC3A62"/>
    <w:rsid w:val="00DC4BC9"/>
    <w:rsid w:val="00DD3E00"/>
    <w:rsid w:val="00DD5ED1"/>
    <w:rsid w:val="00DE508E"/>
    <w:rsid w:val="00DE69B5"/>
    <w:rsid w:val="00DF502E"/>
    <w:rsid w:val="00DF5EA3"/>
    <w:rsid w:val="00DF79D1"/>
    <w:rsid w:val="00E0187D"/>
    <w:rsid w:val="00E01FD8"/>
    <w:rsid w:val="00E029D0"/>
    <w:rsid w:val="00E0336C"/>
    <w:rsid w:val="00E0501A"/>
    <w:rsid w:val="00E1269D"/>
    <w:rsid w:val="00E14C06"/>
    <w:rsid w:val="00E16A4E"/>
    <w:rsid w:val="00E23570"/>
    <w:rsid w:val="00E30F94"/>
    <w:rsid w:val="00E318C0"/>
    <w:rsid w:val="00E31DF1"/>
    <w:rsid w:val="00E348CC"/>
    <w:rsid w:val="00E462B0"/>
    <w:rsid w:val="00E54E54"/>
    <w:rsid w:val="00E640D9"/>
    <w:rsid w:val="00E658A3"/>
    <w:rsid w:val="00E707A1"/>
    <w:rsid w:val="00E71F16"/>
    <w:rsid w:val="00E72ACC"/>
    <w:rsid w:val="00E77EC3"/>
    <w:rsid w:val="00E831D5"/>
    <w:rsid w:val="00E85599"/>
    <w:rsid w:val="00E85954"/>
    <w:rsid w:val="00E932A1"/>
    <w:rsid w:val="00E94643"/>
    <w:rsid w:val="00EA32C2"/>
    <w:rsid w:val="00EB4B74"/>
    <w:rsid w:val="00EB70E3"/>
    <w:rsid w:val="00EB7F16"/>
    <w:rsid w:val="00EC1743"/>
    <w:rsid w:val="00EC17F0"/>
    <w:rsid w:val="00EC1847"/>
    <w:rsid w:val="00EC459B"/>
    <w:rsid w:val="00EC5755"/>
    <w:rsid w:val="00EC5ECA"/>
    <w:rsid w:val="00ED0262"/>
    <w:rsid w:val="00ED3253"/>
    <w:rsid w:val="00EE0539"/>
    <w:rsid w:val="00EE0B59"/>
    <w:rsid w:val="00EE2533"/>
    <w:rsid w:val="00EE3D1C"/>
    <w:rsid w:val="00EE73D0"/>
    <w:rsid w:val="00EE7B6D"/>
    <w:rsid w:val="00EF011B"/>
    <w:rsid w:val="00EF263F"/>
    <w:rsid w:val="00F131D4"/>
    <w:rsid w:val="00F14E86"/>
    <w:rsid w:val="00F16566"/>
    <w:rsid w:val="00F4040C"/>
    <w:rsid w:val="00F4196E"/>
    <w:rsid w:val="00F52A8C"/>
    <w:rsid w:val="00F5381D"/>
    <w:rsid w:val="00F538D3"/>
    <w:rsid w:val="00F54A05"/>
    <w:rsid w:val="00F55BC8"/>
    <w:rsid w:val="00F55DA0"/>
    <w:rsid w:val="00F57E62"/>
    <w:rsid w:val="00F602A7"/>
    <w:rsid w:val="00F605CB"/>
    <w:rsid w:val="00F60C67"/>
    <w:rsid w:val="00F67E61"/>
    <w:rsid w:val="00F70695"/>
    <w:rsid w:val="00F742FD"/>
    <w:rsid w:val="00F76459"/>
    <w:rsid w:val="00F76537"/>
    <w:rsid w:val="00F82B05"/>
    <w:rsid w:val="00F83A2A"/>
    <w:rsid w:val="00F8594A"/>
    <w:rsid w:val="00F95EF4"/>
    <w:rsid w:val="00FA0D9A"/>
    <w:rsid w:val="00FA4C6C"/>
    <w:rsid w:val="00FA51B9"/>
    <w:rsid w:val="00FB0505"/>
    <w:rsid w:val="00FB26BB"/>
    <w:rsid w:val="00FB553E"/>
    <w:rsid w:val="00FC4180"/>
    <w:rsid w:val="00FC4A5D"/>
    <w:rsid w:val="00FD41BA"/>
    <w:rsid w:val="00FD619C"/>
    <w:rsid w:val="00FD72C5"/>
    <w:rsid w:val="00FE066A"/>
    <w:rsid w:val="00FF1B72"/>
    <w:rsid w:val="00FF65FC"/>
    <w:rsid w:val="00FF6697"/>
    <w:rsid w:val="00FF7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0425AE"/>
  <w15:docId w15:val="{7BFCC188-C633-491F-ABDC-09D95AF07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uiPriority="0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1628"/>
    <w:rPr>
      <w:rFonts w:ascii="Verdana" w:hAnsi="Verdana"/>
    </w:rPr>
  </w:style>
  <w:style w:type="paragraph" w:styleId="Titre4">
    <w:name w:val="heading 4"/>
    <w:basedOn w:val="Normal"/>
    <w:next w:val="Normal"/>
    <w:qFormat/>
    <w:rsid w:val="00052F74"/>
    <w:pPr>
      <w:keepNext/>
      <w:jc w:val="center"/>
      <w:outlineLvl w:val="3"/>
    </w:pPr>
    <w:rPr>
      <w:rFonts w:ascii="Brushed Script" w:hAnsi="Brushed Script"/>
      <w:b/>
      <w:bCs/>
      <w:sz w:val="44"/>
      <w:szCs w:val="44"/>
    </w:rPr>
  </w:style>
  <w:style w:type="paragraph" w:styleId="Titre5">
    <w:name w:val="heading 5"/>
    <w:basedOn w:val="Normal"/>
    <w:next w:val="Normal"/>
    <w:link w:val="Titre5Car"/>
    <w:qFormat/>
    <w:rsid w:val="00052F74"/>
    <w:pPr>
      <w:keepNext/>
      <w:spacing w:before="80"/>
      <w:ind w:left="142" w:hanging="142"/>
      <w:jc w:val="both"/>
      <w:outlineLvl w:val="4"/>
    </w:pPr>
    <w:rPr>
      <w:rFonts w:ascii="Arial" w:hAnsi="Arial" w:cs="Arial"/>
      <w:b/>
      <w:bCs/>
    </w:rPr>
  </w:style>
  <w:style w:type="paragraph" w:styleId="Titre6">
    <w:name w:val="heading 6"/>
    <w:basedOn w:val="Normal"/>
    <w:next w:val="Normal"/>
    <w:qFormat/>
    <w:rsid w:val="00052F74"/>
    <w:pPr>
      <w:keepNext/>
      <w:outlineLvl w:val="5"/>
    </w:pPr>
    <w:rPr>
      <w:rFonts w:ascii="Arial" w:hAnsi="Arial" w:cs="Arial"/>
      <w:i/>
      <w:i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rpsdetexte21">
    <w:name w:val="Corps de texte 21"/>
    <w:basedOn w:val="Normal"/>
    <w:rsid w:val="00052F74"/>
    <w:pPr>
      <w:ind w:firstLine="708"/>
      <w:jc w:val="both"/>
    </w:pPr>
    <w:rPr>
      <w:rFonts w:ascii="Arial" w:hAnsi="Arial" w:cs="Arial"/>
      <w:sz w:val="22"/>
      <w:szCs w:val="22"/>
    </w:rPr>
  </w:style>
  <w:style w:type="table" w:styleId="Grilledutableau">
    <w:name w:val="Table Grid"/>
    <w:basedOn w:val="TableauNormal"/>
    <w:rsid w:val="00052F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rsid w:val="00052F74"/>
    <w:pPr>
      <w:tabs>
        <w:tab w:val="center" w:pos="4536"/>
        <w:tab w:val="right" w:pos="9072"/>
      </w:tabs>
    </w:pPr>
    <w:rPr>
      <w:rFonts w:ascii="Times New Roman" w:hAnsi="Times New Roman"/>
    </w:rPr>
  </w:style>
  <w:style w:type="character" w:styleId="Numrodepage">
    <w:name w:val="page number"/>
    <w:basedOn w:val="Policepardfaut"/>
    <w:rsid w:val="00052F74"/>
  </w:style>
  <w:style w:type="paragraph" w:customStyle="1" w:styleId="CarCar2">
    <w:name w:val="Car Car2"/>
    <w:basedOn w:val="Normal"/>
    <w:semiHidden/>
    <w:rsid w:val="00052F74"/>
    <w:pPr>
      <w:spacing w:after="160" w:line="240" w:lineRule="exact"/>
      <w:ind w:left="539" w:firstLine="578"/>
    </w:pPr>
    <w:rPr>
      <w:lang w:val="en-US" w:eastAsia="en-US"/>
    </w:rPr>
  </w:style>
  <w:style w:type="paragraph" w:styleId="En-tte">
    <w:name w:val="header"/>
    <w:basedOn w:val="Normal"/>
    <w:rsid w:val="00052F7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5B1122"/>
  </w:style>
  <w:style w:type="character" w:customStyle="1" w:styleId="Titre5Car">
    <w:name w:val="Titre 5 Car"/>
    <w:link w:val="Titre5"/>
    <w:rsid w:val="000E433B"/>
    <w:rPr>
      <w:rFonts w:ascii="Arial" w:hAnsi="Arial" w:cs="Arial"/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7069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0695"/>
    <w:rPr>
      <w:rFonts w:ascii="Tahoma" w:hAnsi="Tahoma" w:cs="Tahoma"/>
      <w:sz w:val="16"/>
      <w:szCs w:val="16"/>
    </w:rPr>
  </w:style>
  <w:style w:type="paragraph" w:customStyle="1" w:styleId="Car">
    <w:name w:val="Car"/>
    <w:basedOn w:val="Normal"/>
    <w:semiHidden/>
    <w:rsid w:val="004345DD"/>
    <w:pPr>
      <w:spacing w:after="160" w:line="240" w:lineRule="exact"/>
      <w:ind w:left="539" w:firstLine="578"/>
    </w:pPr>
    <w:rPr>
      <w:lang w:val="en-US" w:eastAsia="en-US"/>
    </w:rPr>
  </w:style>
  <w:style w:type="character" w:customStyle="1" w:styleId="messhelp">
    <w:name w:val="messhelp"/>
    <w:rsid w:val="00097BA2"/>
  </w:style>
  <w:style w:type="paragraph" w:styleId="Paragraphedeliste">
    <w:name w:val="List Paragraph"/>
    <w:basedOn w:val="Normal"/>
    <w:uiPriority w:val="34"/>
    <w:qFormat/>
    <w:rsid w:val="00C3781C"/>
    <w:pPr>
      <w:ind w:left="720"/>
      <w:contextualSpacing/>
    </w:pPr>
  </w:style>
  <w:style w:type="character" w:styleId="Lienhypertexte">
    <w:name w:val="Hyperlink"/>
    <w:uiPriority w:val="99"/>
    <w:rsid w:val="008E5F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0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veco2.CCB\AppData\Local\Temp\Temp1_TR__KIT_IMMOBILIER_-_mise_&#224;_jour_des_documents.zip\1.%20FORMULAIRE%20DE%20SAISINE%20-%20projet%20immobilier%20-%20VF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D868D-75E0-43CA-850A-0AB64B817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1. FORMULAIRE DE SAISINE - projet immobilier - VF</Template>
  <TotalTime>4</TotalTime>
  <Pages>4</Pages>
  <Words>751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REGIONAL DU CENTRE</Company>
  <LinksUpToDate>false</LinksUpToDate>
  <CharactersWithSpaces>4773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deveco2</dc:creator>
  <cp:lastModifiedBy>Accueil</cp:lastModifiedBy>
  <cp:revision>3</cp:revision>
  <cp:lastPrinted>2018-04-13T07:32:00Z</cp:lastPrinted>
  <dcterms:created xsi:type="dcterms:W3CDTF">2021-02-16T10:54:00Z</dcterms:created>
  <dcterms:modified xsi:type="dcterms:W3CDTF">2021-02-17T09:47:00Z</dcterms:modified>
</cp:coreProperties>
</file>