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418C" w14:textId="367E0A06" w:rsidR="004B14F6" w:rsidRDefault="00B7585A" w:rsidP="00230482">
      <w:pPr>
        <w:rPr>
          <w:b/>
          <w:noProof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365FE" wp14:editId="019C59AC">
                <wp:simplePos x="0" y="0"/>
                <wp:positionH relativeFrom="column">
                  <wp:posOffset>-53340</wp:posOffset>
                </wp:positionH>
                <wp:positionV relativeFrom="paragraph">
                  <wp:posOffset>-207645</wp:posOffset>
                </wp:positionV>
                <wp:extent cx="1657350" cy="9715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DA872" w14:textId="47F007C4" w:rsidR="00B7585A" w:rsidRDefault="00B758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6C5FD" wp14:editId="1F545E39">
                                  <wp:extent cx="1165225" cy="873760"/>
                                  <wp:effectExtent l="0" t="0" r="0" b="254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225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365F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.2pt;margin-top:-16.35pt;width:130.5pt;height:7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" fillcolor="white [3201]" stroked="f" strokeweight=".5pt">
                <v:textbox>
                  <w:txbxContent>
                    <w:p w14:paraId="3D4DA872" w14:textId="47F007C4" w:rsidR="00B7585A" w:rsidRDefault="00B7585A">
                      <w:r>
                        <w:rPr>
                          <w:noProof/>
                        </w:rPr>
                        <w:drawing>
                          <wp:inline distT="0" distB="0" distL="0" distR="0" wp14:anchorId="5E66C5FD" wp14:editId="1F545E39">
                            <wp:extent cx="1165225" cy="873760"/>
                            <wp:effectExtent l="0" t="0" r="0" b="254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225" cy="873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4F6"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D919D" wp14:editId="5D742122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4464050" cy="792480"/>
                <wp:effectExtent l="0" t="0" r="0" b="76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792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666C6" w14:textId="77777777" w:rsidR="004B14F6" w:rsidRPr="002130AA" w:rsidRDefault="004B14F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30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Formulaire de saisine </w:t>
                            </w:r>
                          </w:p>
                          <w:p w14:paraId="56F1987D" w14:textId="77777777" w:rsidR="004B14F6" w:rsidRPr="002130AA" w:rsidRDefault="002130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30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4B14F6" w:rsidRPr="002130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our</w:t>
                            </w:r>
                            <w:r w:rsidRPr="002130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4F6" w:rsidRPr="002130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demande de subvention</w:t>
                            </w:r>
                          </w:p>
                          <w:p w14:paraId="0D73D618" w14:textId="77777777" w:rsidR="004B14F6" w:rsidRPr="002130AA" w:rsidRDefault="002130A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30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4B14F6" w:rsidRPr="002130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rès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4B14F6" w:rsidRPr="002130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etites </w:t>
                            </w:r>
                            <w:r w:rsidRPr="002130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4B14F6" w:rsidRPr="002130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ntreprises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919D" id="Zone de texte 12" o:spid="_x0000_s1027" type="#_x0000_t202" style="position:absolute;margin-left:300.3pt;margin-top:-8.4pt;width:351.5pt;height:62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" fillcolor="black [3213]" stroked="f" strokeweight=".5pt">
                <v:textbox>
                  <w:txbxContent>
                    <w:p w14:paraId="5A9666C6" w14:textId="77777777" w:rsidR="004B14F6" w:rsidRPr="002130AA" w:rsidRDefault="004B14F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130A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Formulaire de saisine </w:t>
                      </w:r>
                    </w:p>
                    <w:p w14:paraId="56F1987D" w14:textId="77777777" w:rsidR="004B14F6" w:rsidRPr="002130AA" w:rsidRDefault="002130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130AA">
                        <w:rPr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4B14F6" w:rsidRPr="002130AA">
                        <w:rPr>
                          <w:color w:val="FFFFFF" w:themeColor="background1"/>
                          <w:sz w:val="28"/>
                          <w:szCs w:val="28"/>
                        </w:rPr>
                        <w:t>our</w:t>
                      </w:r>
                      <w:r w:rsidRPr="002130A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B14F6" w:rsidRPr="002130AA">
                        <w:rPr>
                          <w:color w:val="FFFFFF" w:themeColor="background1"/>
                          <w:sz w:val="28"/>
                          <w:szCs w:val="28"/>
                        </w:rPr>
                        <w:t>demande de subvention</w:t>
                      </w:r>
                    </w:p>
                    <w:p w14:paraId="0D73D618" w14:textId="77777777" w:rsidR="004B14F6" w:rsidRPr="002130AA" w:rsidRDefault="002130A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130AA">
                        <w:rPr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4B14F6" w:rsidRPr="002130A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rès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4B14F6" w:rsidRPr="002130A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etites </w:t>
                      </w:r>
                      <w:r w:rsidRPr="002130AA">
                        <w:rPr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4B14F6" w:rsidRPr="002130AA">
                        <w:rPr>
                          <w:color w:val="FFFFFF" w:themeColor="background1"/>
                          <w:sz w:val="28"/>
                          <w:szCs w:val="28"/>
                        </w:rPr>
                        <w:t>ntreprises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0BFEC" w14:textId="77777777" w:rsidR="00B7585A" w:rsidRDefault="00B7585A" w:rsidP="00230482">
      <w:pPr>
        <w:rPr>
          <w:b/>
          <w:noProof/>
          <w:color w:val="FFFFFF" w:themeColor="background1"/>
          <w:sz w:val="16"/>
          <w:szCs w:val="16"/>
        </w:rPr>
      </w:pPr>
    </w:p>
    <w:p w14:paraId="03304DAA" w14:textId="77777777" w:rsidR="00B7585A" w:rsidRDefault="00B7585A" w:rsidP="00230482">
      <w:pPr>
        <w:rPr>
          <w:b/>
          <w:noProof/>
          <w:color w:val="FFFFFF" w:themeColor="background1"/>
          <w:sz w:val="16"/>
          <w:szCs w:val="16"/>
        </w:rPr>
      </w:pPr>
    </w:p>
    <w:p w14:paraId="4030D46B" w14:textId="73632C91" w:rsidR="00B7585A" w:rsidRDefault="00B7585A" w:rsidP="00230482">
      <w:pPr>
        <w:rPr>
          <w:b/>
          <w:noProof/>
          <w:color w:val="FFFFFF" w:themeColor="background1"/>
          <w:sz w:val="16"/>
          <w:szCs w:val="16"/>
        </w:rPr>
      </w:pPr>
    </w:p>
    <w:p w14:paraId="3EB19C21" w14:textId="3EBF75BB" w:rsidR="00B7585A" w:rsidRDefault="00B7585A" w:rsidP="00230482">
      <w:pPr>
        <w:rPr>
          <w:b/>
          <w:noProof/>
          <w:color w:val="FFFFFF" w:themeColor="background1"/>
          <w:sz w:val="16"/>
          <w:szCs w:val="16"/>
        </w:rPr>
      </w:pPr>
    </w:p>
    <w:p w14:paraId="5214554F" w14:textId="77777777" w:rsidR="00B7585A" w:rsidRDefault="00B7585A" w:rsidP="00230482">
      <w:pPr>
        <w:rPr>
          <w:b/>
          <w:noProof/>
          <w:color w:val="FFFFFF" w:themeColor="background1"/>
          <w:sz w:val="16"/>
          <w:szCs w:val="16"/>
        </w:rPr>
      </w:pPr>
    </w:p>
    <w:p w14:paraId="118D1649" w14:textId="6F202B7A" w:rsidR="004B14F6" w:rsidRDefault="004B14F6" w:rsidP="00230482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12EE1" wp14:editId="5DE02C3A">
                <wp:simplePos x="0" y="0"/>
                <wp:positionH relativeFrom="column">
                  <wp:posOffset>8890</wp:posOffset>
                </wp:positionH>
                <wp:positionV relativeFrom="paragraph">
                  <wp:posOffset>9525</wp:posOffset>
                </wp:positionV>
                <wp:extent cx="2806700" cy="254000"/>
                <wp:effectExtent l="0" t="0" r="12700" b="127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DC33A" w14:textId="77777777" w:rsidR="004B14F6" w:rsidRPr="004B14F6" w:rsidRDefault="004B14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14F6">
                              <w:rPr>
                                <w:sz w:val="18"/>
                                <w:szCs w:val="18"/>
                              </w:rPr>
                              <w:t xml:space="preserve">Date de saisine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2EE1" id="Zone de texte 14" o:spid="_x0000_s1027" type="#_x0000_t202" style="position:absolute;margin-left:.7pt;margin-top:.75pt;width:221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" fillcolor="white [3201]" strokeweight=".5pt">
                <v:textbox>
                  <w:txbxContent>
                    <w:p w14:paraId="1B7DC33A" w14:textId="77777777" w:rsidR="004B14F6" w:rsidRPr="004B14F6" w:rsidRDefault="004B14F6">
                      <w:pPr>
                        <w:rPr>
                          <w:sz w:val="18"/>
                          <w:szCs w:val="18"/>
                        </w:rPr>
                      </w:pPr>
                      <w:r w:rsidRPr="004B14F6">
                        <w:rPr>
                          <w:sz w:val="18"/>
                          <w:szCs w:val="18"/>
                        </w:rPr>
                        <w:t xml:space="preserve">Date de saisine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C9CAA63" w14:textId="77777777" w:rsidR="00541444" w:rsidRPr="00541444" w:rsidRDefault="00541444" w:rsidP="00230482">
      <w:pPr>
        <w:rPr>
          <w:b/>
          <w:color w:val="FFFFFF" w:themeColor="background1"/>
          <w:sz w:val="16"/>
          <w:szCs w:val="16"/>
        </w:rPr>
      </w:pPr>
    </w:p>
    <w:p w14:paraId="514176D3" w14:textId="77777777" w:rsidR="009C1628" w:rsidRPr="000F45A4" w:rsidRDefault="00B718F6" w:rsidP="00230482">
      <w:pPr>
        <w:rPr>
          <w:b/>
          <w:color w:val="FFFFFF" w:themeColor="background1"/>
          <w:sz w:val="28"/>
          <w:szCs w:val="28"/>
        </w:rPr>
      </w:pPr>
      <w:r w:rsidRPr="00911531">
        <w:rPr>
          <w:b/>
          <w:color w:val="FFFFFF" w:themeColor="background1"/>
          <w:sz w:val="28"/>
          <w:szCs w:val="28"/>
          <w:highlight w:val="black"/>
        </w:rPr>
        <w:t>IDENTITE DE L’ENTREPRISE</w:t>
      </w:r>
    </w:p>
    <w:tbl>
      <w:tblPr>
        <w:tblStyle w:val="Grilledutableau"/>
        <w:tblpPr w:leftFromText="141" w:rightFromText="141" w:vertAnchor="text" w:horzAnchor="margin" w:tblpY="234"/>
        <w:tblW w:w="9634" w:type="dxa"/>
        <w:tblLook w:val="04A0" w:firstRow="1" w:lastRow="0" w:firstColumn="1" w:lastColumn="0" w:noHBand="0" w:noVBand="1"/>
      </w:tblPr>
      <w:tblGrid>
        <w:gridCol w:w="2796"/>
        <w:gridCol w:w="2302"/>
        <w:gridCol w:w="1960"/>
        <w:gridCol w:w="2576"/>
      </w:tblGrid>
      <w:tr w:rsidR="000D0C0F" w:rsidRPr="00A54D3E" w14:paraId="3BAD35FE" w14:textId="77777777" w:rsidTr="00541444">
        <w:trPr>
          <w:trHeight w:val="58"/>
        </w:trPr>
        <w:tc>
          <w:tcPr>
            <w:tcW w:w="2796" w:type="dxa"/>
            <w:vAlign w:val="center"/>
          </w:tcPr>
          <w:p w14:paraId="577854FE" w14:textId="77777777" w:rsidR="000D0C0F" w:rsidRPr="008D3BC5" w:rsidRDefault="000D0C0F" w:rsidP="00541444">
            <w:pPr>
              <w:spacing w:after="240"/>
              <w:rPr>
                <w:sz w:val="18"/>
                <w:szCs w:val="18"/>
              </w:rPr>
            </w:pPr>
            <w:r w:rsidRPr="008D3BC5">
              <w:rPr>
                <w:rFonts w:cs="Arial"/>
                <w:sz w:val="18"/>
                <w:szCs w:val="18"/>
              </w:rPr>
              <w:t>Raison sociale de l’entreprise :</w:t>
            </w:r>
          </w:p>
        </w:tc>
        <w:tc>
          <w:tcPr>
            <w:tcW w:w="6838" w:type="dxa"/>
            <w:gridSpan w:val="3"/>
            <w:vAlign w:val="center"/>
          </w:tcPr>
          <w:p w14:paraId="3E617408" w14:textId="06FF81F6" w:rsidR="000D0C0F" w:rsidRPr="008D3BC5" w:rsidRDefault="000D0C0F" w:rsidP="00541444">
            <w:pPr>
              <w:spacing w:after="240"/>
              <w:rPr>
                <w:sz w:val="18"/>
                <w:szCs w:val="18"/>
              </w:rPr>
            </w:pPr>
          </w:p>
        </w:tc>
      </w:tr>
      <w:tr w:rsidR="000D0C0F" w:rsidRPr="00A54D3E" w14:paraId="56EF5599" w14:textId="77777777" w:rsidTr="00541444">
        <w:trPr>
          <w:trHeight w:val="529"/>
        </w:trPr>
        <w:tc>
          <w:tcPr>
            <w:tcW w:w="2796" w:type="dxa"/>
            <w:vAlign w:val="center"/>
          </w:tcPr>
          <w:p w14:paraId="7EFD1801" w14:textId="77777777" w:rsidR="000D0C0F" w:rsidRPr="008D3BC5" w:rsidRDefault="000D0C0F" w:rsidP="00541444">
            <w:pPr>
              <w:spacing w:after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Dénomination commerciale : </w:t>
            </w:r>
          </w:p>
        </w:tc>
        <w:tc>
          <w:tcPr>
            <w:tcW w:w="6838" w:type="dxa"/>
            <w:gridSpan w:val="3"/>
            <w:vAlign w:val="center"/>
          </w:tcPr>
          <w:p w14:paraId="4E8ECA2F" w14:textId="3506648F" w:rsidR="000D0C0F" w:rsidRPr="008D3BC5" w:rsidRDefault="000D0C0F" w:rsidP="000D0C0F">
            <w:pPr>
              <w:spacing w:after="240"/>
              <w:rPr>
                <w:sz w:val="18"/>
                <w:szCs w:val="18"/>
              </w:rPr>
            </w:pPr>
          </w:p>
        </w:tc>
      </w:tr>
      <w:tr w:rsidR="000D0C0F" w:rsidRPr="00A54D3E" w14:paraId="698BD5E9" w14:textId="77777777" w:rsidTr="00541444">
        <w:trPr>
          <w:trHeight w:val="58"/>
        </w:trPr>
        <w:tc>
          <w:tcPr>
            <w:tcW w:w="2796" w:type="dxa"/>
            <w:vAlign w:val="center"/>
          </w:tcPr>
          <w:p w14:paraId="36B3B755" w14:textId="77777777" w:rsidR="000D0C0F" w:rsidRPr="008D3BC5" w:rsidRDefault="000D0C0F" w:rsidP="00541444">
            <w:pPr>
              <w:spacing w:after="240"/>
              <w:rPr>
                <w:rFonts w:cs="Arial"/>
                <w:sz w:val="18"/>
                <w:szCs w:val="18"/>
              </w:rPr>
            </w:pPr>
            <w:r w:rsidRPr="008D3BC5">
              <w:rPr>
                <w:rFonts w:cs="Arial"/>
                <w:sz w:val="18"/>
                <w:szCs w:val="18"/>
              </w:rPr>
              <w:t>Adresse de l’établissement / site concerné par le projet :</w:t>
            </w:r>
          </w:p>
        </w:tc>
        <w:tc>
          <w:tcPr>
            <w:tcW w:w="6838" w:type="dxa"/>
            <w:gridSpan w:val="3"/>
            <w:vAlign w:val="center"/>
          </w:tcPr>
          <w:p w14:paraId="278D0F2C" w14:textId="514C92A5" w:rsidR="000D0C0F" w:rsidRPr="008D3BC5" w:rsidRDefault="000D0C0F" w:rsidP="000D0C0F">
            <w:pPr>
              <w:spacing w:after="240"/>
              <w:rPr>
                <w:sz w:val="18"/>
                <w:szCs w:val="18"/>
              </w:rPr>
            </w:pPr>
          </w:p>
        </w:tc>
      </w:tr>
      <w:tr w:rsidR="000D0C0F" w:rsidRPr="00A54D3E" w14:paraId="39739988" w14:textId="77777777" w:rsidTr="00541444">
        <w:trPr>
          <w:trHeight w:val="362"/>
        </w:trPr>
        <w:tc>
          <w:tcPr>
            <w:tcW w:w="2796" w:type="dxa"/>
            <w:vAlign w:val="center"/>
          </w:tcPr>
          <w:p w14:paraId="349A3E10" w14:textId="77777777" w:rsidR="000D0C0F" w:rsidRPr="00BA5A2F" w:rsidRDefault="000D0C0F" w:rsidP="00541444">
            <w:pPr>
              <w:pStyle w:val="Sansinterligne"/>
              <w:rPr>
                <w:sz w:val="18"/>
                <w:szCs w:val="18"/>
              </w:rPr>
            </w:pPr>
            <w:r w:rsidRPr="00BA5A2F">
              <w:rPr>
                <w:sz w:val="18"/>
                <w:szCs w:val="18"/>
              </w:rPr>
              <w:t xml:space="preserve">Adresse du siège social </w:t>
            </w:r>
          </w:p>
          <w:p w14:paraId="1C4BAD4D" w14:textId="77777777" w:rsidR="000D0C0F" w:rsidRPr="008D3BC5" w:rsidRDefault="000D0C0F" w:rsidP="00541444">
            <w:pPr>
              <w:pStyle w:val="Sansinterligne"/>
            </w:pPr>
            <w:r w:rsidRPr="00BA5A2F">
              <w:rPr>
                <w:sz w:val="18"/>
                <w:szCs w:val="18"/>
              </w:rPr>
              <w:t>(</w:t>
            </w:r>
            <w:proofErr w:type="gramStart"/>
            <w:r w:rsidRPr="00BA5A2F">
              <w:rPr>
                <w:sz w:val="18"/>
                <w:szCs w:val="18"/>
              </w:rPr>
              <w:t>si</w:t>
            </w:r>
            <w:proofErr w:type="gramEnd"/>
            <w:r w:rsidRPr="00BA5A2F">
              <w:rPr>
                <w:sz w:val="18"/>
                <w:szCs w:val="18"/>
              </w:rPr>
              <w:t xml:space="preserve"> différent</w:t>
            </w:r>
            <w:r>
              <w:rPr>
                <w:sz w:val="18"/>
                <w:szCs w:val="18"/>
              </w:rPr>
              <w:t>)</w:t>
            </w:r>
            <w:r w:rsidRPr="00BA5A2F">
              <w:rPr>
                <w:sz w:val="18"/>
                <w:szCs w:val="18"/>
              </w:rPr>
              <w:t xml:space="preserve"> :</w:t>
            </w:r>
          </w:p>
        </w:tc>
        <w:tc>
          <w:tcPr>
            <w:tcW w:w="6838" w:type="dxa"/>
            <w:gridSpan w:val="3"/>
            <w:vAlign w:val="center"/>
          </w:tcPr>
          <w:p w14:paraId="1E443360" w14:textId="77777777" w:rsidR="000D0C0F" w:rsidRPr="008D3BC5" w:rsidRDefault="000D0C0F" w:rsidP="000D0C0F">
            <w:pPr>
              <w:spacing w:after="240"/>
              <w:rPr>
                <w:sz w:val="18"/>
                <w:szCs w:val="18"/>
              </w:rPr>
            </w:pPr>
          </w:p>
        </w:tc>
      </w:tr>
      <w:tr w:rsidR="000D0C0F" w:rsidRPr="00A54D3E" w14:paraId="0957A405" w14:textId="77777777" w:rsidTr="00541444">
        <w:trPr>
          <w:trHeight w:val="513"/>
        </w:trPr>
        <w:tc>
          <w:tcPr>
            <w:tcW w:w="2796" w:type="dxa"/>
            <w:vAlign w:val="center"/>
          </w:tcPr>
          <w:p w14:paraId="22D5BDF7" w14:textId="77777777" w:rsidR="000D0C0F" w:rsidRPr="008D3BC5" w:rsidRDefault="000D0C0F" w:rsidP="00541444">
            <w:pPr>
              <w:spacing w:after="240"/>
              <w:rPr>
                <w:sz w:val="18"/>
                <w:szCs w:val="18"/>
              </w:rPr>
            </w:pPr>
            <w:r w:rsidRPr="008D3BC5">
              <w:rPr>
                <w:rFonts w:cs="Arial"/>
                <w:sz w:val="18"/>
                <w:szCs w:val="18"/>
              </w:rPr>
              <w:t>Activité de l’entreprise :</w:t>
            </w:r>
          </w:p>
        </w:tc>
        <w:tc>
          <w:tcPr>
            <w:tcW w:w="6838" w:type="dxa"/>
            <w:gridSpan w:val="3"/>
            <w:vAlign w:val="center"/>
          </w:tcPr>
          <w:p w14:paraId="7CE5721C" w14:textId="01A2B5D6" w:rsidR="000D0C0F" w:rsidRPr="008D3BC5" w:rsidRDefault="000D0C0F" w:rsidP="000D0C0F">
            <w:pPr>
              <w:spacing w:after="240"/>
              <w:rPr>
                <w:sz w:val="18"/>
                <w:szCs w:val="18"/>
              </w:rPr>
            </w:pPr>
          </w:p>
        </w:tc>
      </w:tr>
      <w:tr w:rsidR="000D0C0F" w:rsidRPr="00A54D3E" w14:paraId="66603200" w14:textId="77777777" w:rsidTr="00541444">
        <w:trPr>
          <w:trHeight w:val="719"/>
        </w:trPr>
        <w:tc>
          <w:tcPr>
            <w:tcW w:w="2796" w:type="dxa"/>
            <w:vAlign w:val="center"/>
          </w:tcPr>
          <w:p w14:paraId="023C136F" w14:textId="77777777" w:rsidR="000D0C0F" w:rsidRPr="008D3BC5" w:rsidRDefault="000D0C0F" w:rsidP="00541444">
            <w:pPr>
              <w:spacing w:after="240"/>
              <w:rPr>
                <w:rFonts w:cs="Arial"/>
                <w:sz w:val="18"/>
                <w:szCs w:val="18"/>
              </w:rPr>
            </w:pPr>
            <w:r w:rsidRPr="008D3BC5">
              <w:rPr>
                <w:rFonts w:cs="Arial"/>
                <w:sz w:val="18"/>
                <w:szCs w:val="18"/>
              </w:rPr>
              <w:t>Forme juridique</w:t>
            </w:r>
            <w:r>
              <w:rPr>
                <w:rFonts w:cs="Arial"/>
                <w:sz w:val="18"/>
                <w:szCs w:val="18"/>
              </w:rPr>
              <w:t xml:space="preserve"> (SARL, SAS, micro-entreprise, </w:t>
            </w:r>
            <w:proofErr w:type="spellStart"/>
            <w:r>
              <w:rPr>
                <w:rFonts w:cs="Arial"/>
                <w:sz w:val="18"/>
                <w:szCs w:val="18"/>
              </w:rPr>
              <w:t>etc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  <w:r w:rsidRPr="008D3BC5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2302" w:type="dxa"/>
            <w:vAlign w:val="center"/>
          </w:tcPr>
          <w:p w14:paraId="55C244F7" w14:textId="5A2689D0" w:rsidR="000D0C0F" w:rsidRPr="00CC7277" w:rsidRDefault="000D0C0F" w:rsidP="00C66921">
            <w:pPr>
              <w:spacing w:after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18DCA80E" w14:textId="77777777" w:rsidR="000D0C0F" w:rsidRPr="00C66921" w:rsidRDefault="000D0C0F" w:rsidP="00C66921">
            <w:pPr>
              <w:pStyle w:val="Sansinterligne"/>
              <w:rPr>
                <w:sz w:val="18"/>
                <w:szCs w:val="18"/>
              </w:rPr>
            </w:pPr>
            <w:r w:rsidRPr="00C66921">
              <w:rPr>
                <w:sz w:val="18"/>
                <w:szCs w:val="18"/>
              </w:rPr>
              <w:t xml:space="preserve">Date de création de l’entreprise : </w:t>
            </w:r>
          </w:p>
        </w:tc>
        <w:tc>
          <w:tcPr>
            <w:tcW w:w="2576" w:type="dxa"/>
            <w:vAlign w:val="center"/>
          </w:tcPr>
          <w:p w14:paraId="6427CFEA" w14:textId="1381DDD0" w:rsidR="000D0C0F" w:rsidRPr="003F48FA" w:rsidRDefault="000D0C0F" w:rsidP="000D0C0F">
            <w:pPr>
              <w:spacing w:after="240"/>
              <w:rPr>
                <w:rFonts w:cs="Arial"/>
                <w:iCs/>
                <w:color w:val="FF0000"/>
                <w:sz w:val="18"/>
                <w:szCs w:val="18"/>
              </w:rPr>
            </w:pPr>
          </w:p>
        </w:tc>
      </w:tr>
      <w:tr w:rsidR="00541444" w:rsidRPr="00A54D3E" w14:paraId="57714A1E" w14:textId="77777777" w:rsidTr="00541444">
        <w:trPr>
          <w:trHeight w:val="736"/>
        </w:trPr>
        <w:tc>
          <w:tcPr>
            <w:tcW w:w="2796" w:type="dxa"/>
            <w:vAlign w:val="center"/>
          </w:tcPr>
          <w:p w14:paraId="136B1CB8" w14:textId="77777777" w:rsidR="00541444" w:rsidRPr="00C176BA" w:rsidRDefault="00541444" w:rsidP="00541444">
            <w:pPr>
              <w:pStyle w:val="Sansinterligne"/>
              <w:rPr>
                <w:sz w:val="18"/>
                <w:szCs w:val="18"/>
              </w:rPr>
            </w:pPr>
            <w:r w:rsidRPr="00C176BA">
              <w:rPr>
                <w:sz w:val="18"/>
                <w:szCs w:val="18"/>
              </w:rPr>
              <w:t>Immatriculation</w:t>
            </w:r>
            <w:r>
              <w:rPr>
                <w:sz w:val="18"/>
                <w:szCs w:val="18"/>
              </w:rPr>
              <w:t xml:space="preserve"> RM ou RS</w:t>
            </w:r>
          </w:p>
          <w:p w14:paraId="0F3975D8" w14:textId="77777777" w:rsidR="00541444" w:rsidRPr="004B14F6" w:rsidRDefault="00541444" w:rsidP="00541444">
            <w:pPr>
              <w:spacing w:after="240"/>
              <w:rPr>
                <w:rFonts w:cs="Arial"/>
                <w:sz w:val="18"/>
                <w:szCs w:val="18"/>
              </w:rPr>
            </w:pPr>
            <w:r w:rsidRPr="004B14F6">
              <w:rPr>
                <w:i/>
                <w:sz w:val="18"/>
                <w:szCs w:val="18"/>
              </w:rPr>
              <w:t>(</w:t>
            </w:r>
            <w:proofErr w:type="gramStart"/>
            <w:r w:rsidRPr="004B14F6">
              <w:rPr>
                <w:i/>
                <w:sz w:val="18"/>
                <w:szCs w:val="18"/>
              </w:rPr>
              <w:t>fournir</w:t>
            </w:r>
            <w:proofErr w:type="gramEnd"/>
            <w:r w:rsidRPr="004B14F6">
              <w:rPr>
                <w:i/>
                <w:sz w:val="18"/>
                <w:szCs w:val="18"/>
              </w:rPr>
              <w:t xml:space="preserve"> le </w:t>
            </w:r>
            <w:proofErr w:type="spellStart"/>
            <w:r w:rsidRPr="004B14F6">
              <w:rPr>
                <w:i/>
                <w:sz w:val="18"/>
                <w:szCs w:val="18"/>
              </w:rPr>
              <w:t>kbis</w:t>
            </w:r>
            <w:proofErr w:type="spellEnd"/>
            <w:r w:rsidRPr="004B14F6">
              <w:rPr>
                <w:i/>
                <w:sz w:val="18"/>
                <w:szCs w:val="18"/>
              </w:rPr>
              <w:t xml:space="preserve"> et statuts)</w:t>
            </w:r>
            <w:r w:rsidRPr="004B14F6">
              <w:rPr>
                <w:sz w:val="18"/>
                <w:szCs w:val="18"/>
              </w:rPr>
              <w:t xml:space="preserve"> :</w:t>
            </w:r>
          </w:p>
        </w:tc>
        <w:tc>
          <w:tcPr>
            <w:tcW w:w="6838" w:type="dxa"/>
            <w:gridSpan w:val="3"/>
            <w:vAlign w:val="center"/>
          </w:tcPr>
          <w:p w14:paraId="2A6A9F62" w14:textId="40CBD828" w:rsidR="00541444" w:rsidRPr="00C66921" w:rsidRDefault="00541444" w:rsidP="00C66921">
            <w:pPr>
              <w:spacing w:after="240"/>
              <w:rPr>
                <w:rFonts w:cs="Arial"/>
                <w:sz w:val="18"/>
                <w:szCs w:val="18"/>
              </w:rPr>
            </w:pPr>
          </w:p>
        </w:tc>
      </w:tr>
      <w:tr w:rsidR="000D0C0F" w:rsidRPr="00A54D3E" w14:paraId="76014B85" w14:textId="77777777" w:rsidTr="00541444">
        <w:trPr>
          <w:trHeight w:val="530"/>
        </w:trPr>
        <w:tc>
          <w:tcPr>
            <w:tcW w:w="2796" w:type="dxa"/>
            <w:vAlign w:val="center"/>
          </w:tcPr>
          <w:p w14:paraId="303540BC" w14:textId="77777777" w:rsidR="000D0C0F" w:rsidRPr="00CC7277" w:rsidRDefault="000D0C0F" w:rsidP="00541444">
            <w:pPr>
              <w:spacing w:after="240"/>
              <w:rPr>
                <w:rFonts w:cs="Arial"/>
                <w:sz w:val="18"/>
                <w:szCs w:val="18"/>
              </w:rPr>
            </w:pPr>
            <w:r w:rsidRPr="00CC7277">
              <w:rPr>
                <w:rFonts w:cs="Arial"/>
                <w:sz w:val="18"/>
                <w:szCs w:val="18"/>
              </w:rPr>
              <w:t>Représentant(s) légal(aux) (nom, prénom, fonction) :</w:t>
            </w:r>
          </w:p>
        </w:tc>
        <w:tc>
          <w:tcPr>
            <w:tcW w:w="6838" w:type="dxa"/>
            <w:gridSpan w:val="3"/>
            <w:vAlign w:val="center"/>
          </w:tcPr>
          <w:p w14:paraId="06012BFD" w14:textId="673054A4" w:rsidR="000D0C0F" w:rsidRPr="00CC7277" w:rsidRDefault="000D0C0F" w:rsidP="000D0C0F">
            <w:pPr>
              <w:spacing w:after="240"/>
              <w:rPr>
                <w:rFonts w:cs="Arial"/>
                <w:sz w:val="18"/>
                <w:szCs w:val="18"/>
              </w:rPr>
            </w:pPr>
          </w:p>
        </w:tc>
      </w:tr>
    </w:tbl>
    <w:p w14:paraId="2ABB1984" w14:textId="77777777" w:rsidR="00C65524" w:rsidRPr="00230482" w:rsidRDefault="00C65524" w:rsidP="00230482">
      <w:pPr>
        <w:rPr>
          <w:sz w:val="18"/>
          <w:szCs w:val="18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817"/>
        <w:gridCol w:w="3289"/>
        <w:gridCol w:w="1701"/>
        <w:gridCol w:w="3827"/>
      </w:tblGrid>
      <w:tr w:rsidR="009C1628" w:rsidRPr="00230482" w14:paraId="376C610F" w14:textId="77777777" w:rsidTr="00541444">
        <w:trPr>
          <w:trHeight w:val="20"/>
        </w:trPr>
        <w:tc>
          <w:tcPr>
            <w:tcW w:w="4106" w:type="dxa"/>
            <w:gridSpan w:val="2"/>
            <w:vAlign w:val="center"/>
          </w:tcPr>
          <w:p w14:paraId="66CE9B84" w14:textId="77777777" w:rsidR="009C1628" w:rsidRPr="00230482" w:rsidRDefault="009C1628" w:rsidP="00230482">
            <w:pPr>
              <w:pStyle w:val="Sansinterligne"/>
              <w:rPr>
                <w:sz w:val="18"/>
                <w:szCs w:val="18"/>
              </w:rPr>
            </w:pPr>
            <w:r w:rsidRPr="00230482">
              <w:rPr>
                <w:sz w:val="18"/>
                <w:szCs w:val="18"/>
              </w:rPr>
              <w:t>Interlocuteur en charge du projet</w:t>
            </w:r>
            <w:r w:rsidR="00BA5A2F" w:rsidRPr="00230482">
              <w:rPr>
                <w:sz w:val="18"/>
                <w:szCs w:val="18"/>
              </w:rPr>
              <w:t xml:space="preserve"> si différent</w:t>
            </w:r>
            <w:r w:rsidRPr="00230482">
              <w:rPr>
                <w:sz w:val="18"/>
                <w:szCs w:val="18"/>
              </w:rPr>
              <w:t> (nom et fonction) :</w:t>
            </w:r>
          </w:p>
        </w:tc>
        <w:tc>
          <w:tcPr>
            <w:tcW w:w="5528" w:type="dxa"/>
            <w:gridSpan w:val="2"/>
            <w:vAlign w:val="center"/>
          </w:tcPr>
          <w:p w14:paraId="1F310A7F" w14:textId="442BF6D0" w:rsidR="009C1628" w:rsidRPr="00230482" w:rsidRDefault="009C1628" w:rsidP="00230482">
            <w:pPr>
              <w:spacing w:after="240"/>
              <w:rPr>
                <w:sz w:val="18"/>
                <w:szCs w:val="18"/>
              </w:rPr>
            </w:pPr>
          </w:p>
        </w:tc>
      </w:tr>
      <w:tr w:rsidR="009C1628" w:rsidRPr="00230482" w14:paraId="4183F10C" w14:textId="77777777" w:rsidTr="00541444">
        <w:trPr>
          <w:trHeight w:val="20"/>
        </w:trPr>
        <w:tc>
          <w:tcPr>
            <w:tcW w:w="817" w:type="dxa"/>
            <w:vAlign w:val="center"/>
          </w:tcPr>
          <w:p w14:paraId="53D45BC2" w14:textId="77777777" w:rsidR="009C1628" w:rsidRPr="00230482" w:rsidRDefault="009C1628" w:rsidP="00541444">
            <w:pPr>
              <w:spacing w:after="240"/>
              <w:rPr>
                <w:sz w:val="18"/>
                <w:szCs w:val="18"/>
              </w:rPr>
            </w:pPr>
            <w:r w:rsidRPr="00230482">
              <w:rPr>
                <w:sz w:val="18"/>
                <w:szCs w:val="18"/>
              </w:rPr>
              <w:t xml:space="preserve">Tel. : </w:t>
            </w:r>
          </w:p>
        </w:tc>
        <w:tc>
          <w:tcPr>
            <w:tcW w:w="3289" w:type="dxa"/>
            <w:vAlign w:val="center"/>
          </w:tcPr>
          <w:p w14:paraId="14D0FD1E" w14:textId="65A85E3B" w:rsidR="009C1628" w:rsidRPr="00230482" w:rsidRDefault="009C1628" w:rsidP="00541444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8B20FF" w14:textId="77777777" w:rsidR="009C1628" w:rsidRPr="00230482" w:rsidRDefault="000F45A4" w:rsidP="0054144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 : </w:t>
            </w:r>
          </w:p>
        </w:tc>
        <w:tc>
          <w:tcPr>
            <w:tcW w:w="3827" w:type="dxa"/>
            <w:vAlign w:val="center"/>
          </w:tcPr>
          <w:p w14:paraId="647D99D8" w14:textId="0733E104" w:rsidR="009C1628" w:rsidRPr="00230482" w:rsidRDefault="009C1628" w:rsidP="00230482">
            <w:pPr>
              <w:spacing w:after="240"/>
              <w:rPr>
                <w:sz w:val="18"/>
                <w:szCs w:val="18"/>
              </w:rPr>
            </w:pPr>
          </w:p>
        </w:tc>
      </w:tr>
    </w:tbl>
    <w:p w14:paraId="470860BF" w14:textId="77777777" w:rsidR="009C1628" w:rsidRPr="004B55F0" w:rsidRDefault="009C1628" w:rsidP="000F45A4">
      <w:pPr>
        <w:pStyle w:val="Paragraphedeliste"/>
        <w:numPr>
          <w:ilvl w:val="0"/>
          <w:numId w:val="12"/>
        </w:numPr>
        <w:tabs>
          <w:tab w:val="left" w:pos="4962"/>
        </w:tabs>
        <w:jc w:val="both"/>
        <w:rPr>
          <w:rFonts w:cs="Arial"/>
          <w:b/>
        </w:rPr>
      </w:pPr>
      <w:r w:rsidRPr="004B55F0">
        <w:rPr>
          <w:rFonts w:cs="Arial"/>
          <w:b/>
        </w:rPr>
        <w:t>Constitution de l’actionnariat (répartition du capital)</w:t>
      </w:r>
      <w:r w:rsidR="00502508" w:rsidRPr="004B55F0">
        <w:rPr>
          <w:rFonts w:cs="Arial"/>
          <w:b/>
        </w:rPr>
        <w:t xml:space="preserve"> </w:t>
      </w:r>
      <w:r w:rsidRPr="004B55F0">
        <w:rPr>
          <w:rFonts w:cs="Arial"/>
          <w:b/>
        </w:rPr>
        <w:t>:</w:t>
      </w:r>
    </w:p>
    <w:p w14:paraId="27746704" w14:textId="77777777" w:rsidR="009C1628" w:rsidRPr="004B55F0" w:rsidRDefault="009C1628" w:rsidP="008D3B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"/>
        <w:jc w:val="both"/>
        <w:rPr>
          <w:rFonts w:cs="Arial"/>
        </w:rPr>
      </w:pPr>
    </w:p>
    <w:p w14:paraId="2CF0894C" w14:textId="77777777" w:rsidR="009C1628" w:rsidRPr="00502508" w:rsidRDefault="009C1628" w:rsidP="008D3B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"/>
        <w:jc w:val="both"/>
        <w:rPr>
          <w:rFonts w:cs="Arial"/>
          <w:sz w:val="18"/>
          <w:szCs w:val="18"/>
        </w:rPr>
      </w:pPr>
    </w:p>
    <w:p w14:paraId="22CFEF0B" w14:textId="77777777" w:rsidR="009C1628" w:rsidRPr="00A70207" w:rsidRDefault="009C1628" w:rsidP="009C1628">
      <w:pPr>
        <w:ind w:right="-1"/>
        <w:jc w:val="both"/>
        <w:rPr>
          <w:rFonts w:cs="Arial"/>
          <w:i/>
          <w:sz w:val="18"/>
          <w:szCs w:val="18"/>
        </w:rPr>
      </w:pPr>
      <w:r w:rsidRPr="00A70207">
        <w:rPr>
          <w:rFonts w:cs="Arial"/>
          <w:i/>
          <w:sz w:val="18"/>
          <w:szCs w:val="18"/>
        </w:rPr>
        <w:t xml:space="preserve">NB : le cas échéant, joindre un organigramme juridique consolidé (ou toute autre pièce) </w:t>
      </w:r>
    </w:p>
    <w:p w14:paraId="1E1248F2" w14:textId="77777777" w:rsidR="00A70207" w:rsidRPr="000F45A4" w:rsidRDefault="000D0C0F" w:rsidP="00A70207">
      <w:pPr>
        <w:pStyle w:val="Sansinterligne"/>
        <w:rPr>
          <w:color w:val="C0504D" w:themeColor="accent2"/>
        </w:rPr>
      </w:pPr>
      <w:r w:rsidRPr="00A70207">
        <w:rPr>
          <w:rFonts w:cs="Arial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D99A3" wp14:editId="30CC09FC">
                <wp:simplePos x="0" y="0"/>
                <wp:positionH relativeFrom="column">
                  <wp:posOffset>3934807</wp:posOffset>
                </wp:positionH>
                <wp:positionV relativeFrom="paragraph">
                  <wp:posOffset>143625</wp:posOffset>
                </wp:positionV>
                <wp:extent cx="1427018" cy="256309"/>
                <wp:effectExtent l="0" t="0" r="20955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256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6E57E" w14:textId="6C4C1949" w:rsidR="00502508" w:rsidRPr="00C66921" w:rsidRDefault="00502508" w:rsidP="0050250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66921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 w:rsidRPr="00C66921">
                              <w:rPr>
                                <w:sz w:val="18"/>
                                <w:szCs w:val="18"/>
                              </w:rPr>
                              <w:t>personnes</w:t>
                            </w:r>
                            <w:proofErr w:type="gramEnd"/>
                            <w:r w:rsidRPr="00C669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99A3" id="Zone de texte 2" o:spid="_x0000_s1028" type="#_x0000_t202" style="position:absolute;margin-left:309.85pt;margin-top:11.3pt;width:112.3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" fillcolor="white [3201]" strokeweight=".5pt">
                <v:textbox>
                  <w:txbxContent>
                    <w:p w14:paraId="0996E57E" w14:textId="6C4C1949" w:rsidR="00502508" w:rsidRPr="00C66921" w:rsidRDefault="00502508" w:rsidP="0050250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66921">
                        <w:rPr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C66921">
                        <w:rPr>
                          <w:sz w:val="18"/>
                          <w:szCs w:val="18"/>
                        </w:rPr>
                        <w:t>personnes</w:t>
                      </w:r>
                      <w:proofErr w:type="gramEnd"/>
                      <w:r w:rsidRPr="00C6692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853E7C" w14:textId="77777777" w:rsidR="000D0C0F" w:rsidRPr="004B55F0" w:rsidRDefault="00230482" w:rsidP="00230482">
      <w:pPr>
        <w:pStyle w:val="Sansinterligne"/>
        <w:numPr>
          <w:ilvl w:val="0"/>
          <w:numId w:val="12"/>
        </w:numPr>
        <w:rPr>
          <w:b/>
        </w:rPr>
      </w:pPr>
      <w:r w:rsidRPr="004B55F0">
        <w:rPr>
          <w:b/>
        </w:rPr>
        <w:t>E</w:t>
      </w:r>
      <w:r w:rsidR="009C1628" w:rsidRPr="004B55F0">
        <w:rPr>
          <w:b/>
        </w:rPr>
        <w:t>ffectif salari</w:t>
      </w:r>
      <w:r w:rsidR="00BA5A2F" w:rsidRPr="004B55F0">
        <w:rPr>
          <w:b/>
        </w:rPr>
        <w:t xml:space="preserve">é </w:t>
      </w:r>
      <w:r w:rsidR="009C1628" w:rsidRPr="004B55F0">
        <w:rPr>
          <w:b/>
        </w:rPr>
        <w:t>de l’entreprise </w:t>
      </w:r>
      <w:proofErr w:type="spellStart"/>
      <w:r w:rsidR="000D0C0F" w:rsidRPr="004B55F0">
        <w:rPr>
          <w:b/>
        </w:rPr>
        <w:t>avant projet</w:t>
      </w:r>
      <w:proofErr w:type="spellEnd"/>
      <w:r w:rsidR="000D0C0F" w:rsidRPr="004B55F0">
        <w:rPr>
          <w:b/>
        </w:rPr>
        <w:t xml:space="preserve"> </w:t>
      </w:r>
      <w:r w:rsidR="009C1628" w:rsidRPr="004B55F0">
        <w:rPr>
          <w:b/>
        </w:rPr>
        <w:t xml:space="preserve">: </w:t>
      </w:r>
      <w:r w:rsidR="00BA5A2F" w:rsidRPr="004B55F0">
        <w:rPr>
          <w:b/>
        </w:rPr>
        <w:t xml:space="preserve"> </w:t>
      </w:r>
      <w:r w:rsidR="009C1628" w:rsidRPr="004B55F0">
        <w:rPr>
          <w:b/>
        </w:rPr>
        <w:t xml:space="preserve"> </w:t>
      </w:r>
      <w:r w:rsidR="00502508" w:rsidRPr="004B55F0">
        <w:rPr>
          <w:b/>
        </w:rPr>
        <w:t xml:space="preserve">      </w:t>
      </w:r>
      <w:r w:rsidR="000D0C0F" w:rsidRPr="004B55F0">
        <w:rPr>
          <w:b/>
        </w:rPr>
        <w:tab/>
      </w:r>
      <w:r w:rsidR="000D0C0F" w:rsidRPr="004B55F0">
        <w:rPr>
          <w:b/>
        </w:rPr>
        <w:tab/>
      </w:r>
      <w:r w:rsidR="000D0C0F" w:rsidRPr="004B55F0">
        <w:rPr>
          <w:b/>
        </w:rPr>
        <w:tab/>
      </w:r>
    </w:p>
    <w:p w14:paraId="18BAFB55" w14:textId="77777777" w:rsidR="000D0C0F" w:rsidRPr="004B55F0" w:rsidRDefault="000D0C0F" w:rsidP="000D0C0F">
      <w:pPr>
        <w:pStyle w:val="Sansinterligne"/>
        <w:ind w:left="1080"/>
      </w:pPr>
    </w:p>
    <w:p w14:paraId="5848AF03" w14:textId="77777777" w:rsidR="00230482" w:rsidRPr="004B55F0" w:rsidRDefault="000D0C0F" w:rsidP="000D0C0F">
      <w:pPr>
        <w:pStyle w:val="Sansinterligne"/>
        <w:numPr>
          <w:ilvl w:val="0"/>
          <w:numId w:val="14"/>
        </w:numPr>
        <w:rPr>
          <w:sz w:val="18"/>
          <w:szCs w:val="18"/>
        </w:rPr>
      </w:pPr>
      <w:r w:rsidRPr="004B55F0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7E77C" wp14:editId="2A6838D8">
                <wp:simplePos x="0" y="0"/>
                <wp:positionH relativeFrom="column">
                  <wp:posOffset>3927763</wp:posOffset>
                </wp:positionH>
                <wp:positionV relativeFrom="paragraph">
                  <wp:posOffset>6292</wp:posOffset>
                </wp:positionV>
                <wp:extent cx="1427018" cy="256309"/>
                <wp:effectExtent l="0" t="0" r="20955" b="107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256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6A5B8" w14:textId="3E73069F" w:rsidR="000D0C0F" w:rsidRPr="00C66921" w:rsidRDefault="000D0C0F" w:rsidP="000D0C0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66921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gramStart"/>
                            <w:r w:rsidRPr="00C66921">
                              <w:rPr>
                                <w:sz w:val="18"/>
                                <w:szCs w:val="18"/>
                              </w:rPr>
                              <w:t>personnes</w:t>
                            </w:r>
                            <w:proofErr w:type="gramEnd"/>
                            <w:r w:rsidRPr="00C669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E77C" id="Zone de texte 10" o:spid="_x0000_s1029" type="#_x0000_t202" style="position:absolute;left:0;text-align:left;margin-left:309.25pt;margin-top:.5pt;width:112.35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" fillcolor="window" strokeweight=".5pt">
                <v:textbox>
                  <w:txbxContent>
                    <w:p w14:paraId="70B6A5B8" w14:textId="3E73069F" w:rsidR="000D0C0F" w:rsidRPr="00C66921" w:rsidRDefault="000D0C0F" w:rsidP="000D0C0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66921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proofErr w:type="gramStart"/>
                      <w:r w:rsidRPr="00C66921">
                        <w:rPr>
                          <w:sz w:val="18"/>
                          <w:szCs w:val="18"/>
                        </w:rPr>
                        <w:t>personnes</w:t>
                      </w:r>
                      <w:proofErr w:type="gramEnd"/>
                      <w:r w:rsidRPr="00C6692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B55F0">
        <w:rPr>
          <w:sz w:val="18"/>
          <w:szCs w:val="18"/>
        </w:rPr>
        <w:t>dont</w:t>
      </w:r>
      <w:proofErr w:type="gramEnd"/>
      <w:r w:rsidRPr="004B55F0">
        <w:rPr>
          <w:sz w:val="18"/>
          <w:szCs w:val="18"/>
        </w:rPr>
        <w:t xml:space="preserve"> ETP à temps complet : </w:t>
      </w:r>
    </w:p>
    <w:p w14:paraId="776EFCB3" w14:textId="77777777" w:rsidR="000D0C0F" w:rsidRPr="004B55F0" w:rsidRDefault="000D0C0F" w:rsidP="000D0C0F">
      <w:pPr>
        <w:pStyle w:val="Sansinterligne"/>
        <w:ind w:left="1080"/>
        <w:rPr>
          <w:sz w:val="18"/>
          <w:szCs w:val="18"/>
        </w:rPr>
      </w:pPr>
    </w:p>
    <w:p w14:paraId="77E14D78" w14:textId="77777777" w:rsidR="000D0C0F" w:rsidRPr="004B55F0" w:rsidRDefault="000D0C0F" w:rsidP="000D0C0F">
      <w:pPr>
        <w:pStyle w:val="Sansinterligne"/>
        <w:numPr>
          <w:ilvl w:val="0"/>
          <w:numId w:val="14"/>
        </w:numPr>
        <w:rPr>
          <w:sz w:val="18"/>
          <w:szCs w:val="18"/>
        </w:rPr>
      </w:pPr>
      <w:r w:rsidRPr="004B55F0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9842B" wp14:editId="34304D53">
                <wp:simplePos x="0" y="0"/>
                <wp:positionH relativeFrom="column">
                  <wp:posOffset>3920836</wp:posOffset>
                </wp:positionH>
                <wp:positionV relativeFrom="paragraph">
                  <wp:posOffset>25804</wp:posOffset>
                </wp:positionV>
                <wp:extent cx="1427018" cy="256309"/>
                <wp:effectExtent l="0" t="0" r="20955" b="1079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256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A5C3" w14:textId="5DD1DA67" w:rsidR="000D0C0F" w:rsidRPr="00C66921" w:rsidRDefault="000D0C0F" w:rsidP="000D0C0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66921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gramStart"/>
                            <w:r w:rsidRPr="00C66921">
                              <w:rPr>
                                <w:sz w:val="18"/>
                                <w:szCs w:val="18"/>
                              </w:rPr>
                              <w:t>personnes</w:t>
                            </w:r>
                            <w:proofErr w:type="gramEnd"/>
                            <w:r w:rsidRPr="00C669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842B" id="Zone de texte 11" o:spid="_x0000_s1030" type="#_x0000_t202" style="position:absolute;left:0;text-align:left;margin-left:308.75pt;margin-top:2.05pt;width:112.35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" fillcolor="window" strokeweight=".5pt">
                <v:textbox>
                  <w:txbxContent>
                    <w:p w14:paraId="6F21A5C3" w14:textId="5DD1DA67" w:rsidR="000D0C0F" w:rsidRPr="00C66921" w:rsidRDefault="000D0C0F" w:rsidP="000D0C0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66921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proofErr w:type="gramStart"/>
                      <w:r w:rsidRPr="00C66921">
                        <w:rPr>
                          <w:sz w:val="18"/>
                          <w:szCs w:val="18"/>
                        </w:rPr>
                        <w:t>personnes</w:t>
                      </w:r>
                      <w:proofErr w:type="gramEnd"/>
                      <w:r w:rsidRPr="00C6692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B55F0">
        <w:rPr>
          <w:sz w:val="18"/>
          <w:szCs w:val="18"/>
        </w:rPr>
        <w:t>dont</w:t>
      </w:r>
      <w:proofErr w:type="gramEnd"/>
      <w:r w:rsidRPr="004B55F0">
        <w:rPr>
          <w:sz w:val="18"/>
          <w:szCs w:val="18"/>
        </w:rPr>
        <w:t xml:space="preserve"> apprentis ou stagiaires (préciser)</w:t>
      </w:r>
    </w:p>
    <w:p w14:paraId="1965EAE9" w14:textId="77777777" w:rsidR="000D0C0F" w:rsidRPr="004B55F0" w:rsidRDefault="000D0C0F" w:rsidP="00541444">
      <w:pPr>
        <w:pStyle w:val="Sansinterligne"/>
        <w:rPr>
          <w:b/>
        </w:rPr>
      </w:pPr>
    </w:p>
    <w:p w14:paraId="75F198ED" w14:textId="77777777" w:rsidR="00C66921" w:rsidRPr="004B55F0" w:rsidRDefault="00C66921" w:rsidP="00A70207">
      <w:pPr>
        <w:pStyle w:val="Sansinterligne"/>
        <w:numPr>
          <w:ilvl w:val="0"/>
          <w:numId w:val="12"/>
        </w:numPr>
        <w:rPr>
          <w:b/>
        </w:rPr>
      </w:pPr>
      <w:r w:rsidRPr="004B55F0">
        <w:rPr>
          <w:b/>
        </w:rPr>
        <w:t xml:space="preserve">Données financières </w:t>
      </w:r>
    </w:p>
    <w:p w14:paraId="5084A359" w14:textId="77777777" w:rsidR="00C66921" w:rsidRPr="004B55F0" w:rsidRDefault="00C66921" w:rsidP="00C66921">
      <w:pPr>
        <w:pStyle w:val="Sansinterligne"/>
        <w:ind w:left="1080"/>
        <w:rPr>
          <w:b/>
        </w:rPr>
      </w:pPr>
    </w:p>
    <w:tbl>
      <w:tblPr>
        <w:tblW w:w="96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1821"/>
        <w:gridCol w:w="1820"/>
        <w:gridCol w:w="1821"/>
      </w:tblGrid>
      <w:tr w:rsidR="00C66921" w:rsidRPr="00C66921" w14:paraId="3F739805" w14:textId="77777777" w:rsidTr="004B14F6">
        <w:trPr>
          <w:trHeight w:val="563"/>
        </w:trPr>
        <w:tc>
          <w:tcPr>
            <w:tcW w:w="4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72DD" w14:textId="77777777" w:rsidR="00C66921" w:rsidRPr="00541444" w:rsidRDefault="00C66921" w:rsidP="00C6692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41444">
              <w:rPr>
                <w:rFonts w:cs="Arial"/>
                <w:b/>
                <w:bCs/>
                <w:sz w:val="18"/>
                <w:szCs w:val="18"/>
              </w:rPr>
              <w:t xml:space="preserve">Exercice clos le : 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2407C" w14:textId="77777777" w:rsidR="00C66921" w:rsidRPr="00541444" w:rsidRDefault="00C66921" w:rsidP="00C6692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41444">
              <w:rPr>
                <w:rFonts w:cs="Arial"/>
                <w:b/>
                <w:bCs/>
                <w:sz w:val="18"/>
                <w:szCs w:val="18"/>
              </w:rPr>
              <w:t>N-3</w:t>
            </w:r>
          </w:p>
          <w:p w14:paraId="7DA0915C" w14:textId="77777777" w:rsidR="00C66921" w:rsidRPr="00541444" w:rsidRDefault="00C66921" w:rsidP="00C669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1444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541444">
              <w:rPr>
                <w:rFonts w:cs="Arial"/>
                <w:bCs/>
                <w:sz w:val="18"/>
                <w:szCs w:val="18"/>
              </w:rPr>
              <w:t>jj</w:t>
            </w:r>
            <w:proofErr w:type="gramEnd"/>
            <w:r w:rsidRPr="00541444">
              <w:rPr>
                <w:rFonts w:cs="Arial"/>
                <w:bCs/>
                <w:sz w:val="18"/>
                <w:szCs w:val="18"/>
              </w:rPr>
              <w:t>/mm/</w:t>
            </w:r>
            <w:proofErr w:type="spellStart"/>
            <w:r w:rsidRPr="00541444">
              <w:rPr>
                <w:rFonts w:cs="Arial"/>
                <w:bCs/>
                <w:sz w:val="18"/>
                <w:szCs w:val="18"/>
              </w:rPr>
              <w:t>aa</w:t>
            </w:r>
            <w:proofErr w:type="spellEnd"/>
            <w:r w:rsidRPr="00541444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57F18" w14:textId="77777777" w:rsidR="00C66921" w:rsidRPr="00541444" w:rsidRDefault="00C66921" w:rsidP="00C6692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41444">
              <w:rPr>
                <w:rFonts w:cs="Arial"/>
                <w:b/>
                <w:bCs/>
                <w:sz w:val="18"/>
                <w:szCs w:val="18"/>
              </w:rPr>
              <w:t>N-2</w:t>
            </w:r>
          </w:p>
          <w:p w14:paraId="4C197B2F" w14:textId="77777777" w:rsidR="00C66921" w:rsidRPr="00541444" w:rsidRDefault="00C66921" w:rsidP="00C669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1444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541444">
              <w:rPr>
                <w:rFonts w:cs="Arial"/>
                <w:bCs/>
                <w:sz w:val="18"/>
                <w:szCs w:val="18"/>
              </w:rPr>
              <w:t>jj</w:t>
            </w:r>
            <w:proofErr w:type="gramEnd"/>
            <w:r w:rsidRPr="00541444">
              <w:rPr>
                <w:rFonts w:cs="Arial"/>
                <w:bCs/>
                <w:sz w:val="18"/>
                <w:szCs w:val="18"/>
              </w:rPr>
              <w:t>/mm/</w:t>
            </w:r>
            <w:proofErr w:type="spellStart"/>
            <w:r w:rsidRPr="00541444">
              <w:rPr>
                <w:rFonts w:cs="Arial"/>
                <w:bCs/>
                <w:sz w:val="18"/>
                <w:szCs w:val="18"/>
              </w:rPr>
              <w:t>aa</w:t>
            </w:r>
            <w:proofErr w:type="spellEnd"/>
            <w:r w:rsidRPr="00541444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78E26" w14:textId="77777777" w:rsidR="00C66921" w:rsidRPr="00541444" w:rsidRDefault="00C66921" w:rsidP="00C6692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41444">
              <w:rPr>
                <w:rFonts w:cs="Arial"/>
                <w:b/>
                <w:bCs/>
                <w:sz w:val="18"/>
                <w:szCs w:val="18"/>
              </w:rPr>
              <w:t>N-1</w:t>
            </w:r>
          </w:p>
          <w:p w14:paraId="3934F3A3" w14:textId="77777777" w:rsidR="00C66921" w:rsidRPr="00541444" w:rsidRDefault="00C66921" w:rsidP="00C669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1444">
              <w:rPr>
                <w:rFonts w:cs="Arial"/>
                <w:bCs/>
                <w:sz w:val="18"/>
                <w:szCs w:val="18"/>
              </w:rPr>
              <w:t>(</w:t>
            </w:r>
            <w:r w:rsidR="00994D8E">
              <w:rPr>
                <w:rFonts w:cs="Arial"/>
                <w:bCs/>
                <w:sz w:val="18"/>
                <w:szCs w:val="18"/>
              </w:rPr>
              <w:t>2018</w:t>
            </w:r>
            <w:r w:rsidRPr="00541444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C66921" w:rsidRPr="00C66921" w14:paraId="304D8286" w14:textId="77777777" w:rsidTr="004B14F6">
        <w:trPr>
          <w:trHeight w:val="253"/>
        </w:trPr>
        <w:tc>
          <w:tcPr>
            <w:tcW w:w="4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BCF8F" w14:textId="77777777" w:rsidR="00C66921" w:rsidRPr="00541444" w:rsidRDefault="00C66921" w:rsidP="00C669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66F54" w14:textId="77777777" w:rsidR="00C66921" w:rsidRPr="00541444" w:rsidRDefault="00C66921" w:rsidP="00C66921">
            <w:pPr>
              <w:jc w:val="center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K€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99CD7" w14:textId="77777777" w:rsidR="00C66921" w:rsidRPr="00541444" w:rsidRDefault="00C66921" w:rsidP="00C66921">
            <w:pPr>
              <w:jc w:val="center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K€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2CE33" w14:textId="77777777" w:rsidR="00C66921" w:rsidRPr="00541444" w:rsidRDefault="00C66921" w:rsidP="00C66921">
            <w:pPr>
              <w:jc w:val="center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K€</w:t>
            </w:r>
          </w:p>
        </w:tc>
      </w:tr>
      <w:tr w:rsidR="00C66921" w:rsidRPr="00C66921" w14:paraId="5180CDA3" w14:textId="77777777" w:rsidTr="004B14F6">
        <w:trPr>
          <w:trHeight w:val="281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1C3B" w14:textId="77777777" w:rsidR="00C66921" w:rsidRPr="00541444" w:rsidRDefault="00C66921" w:rsidP="00C66921">
            <w:pPr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 xml:space="preserve">Chiffre d'affaires </w:t>
            </w:r>
            <w:r w:rsidRPr="00541444">
              <w:rPr>
                <w:rFonts w:cs="Arial"/>
                <w:i/>
                <w:iCs/>
                <w:sz w:val="18"/>
                <w:szCs w:val="18"/>
              </w:rPr>
              <w:t>(2052 - FL)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DD32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B83C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8D05" w14:textId="56B476AF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66921" w:rsidRPr="00C66921" w14:paraId="0AD6230D" w14:textId="77777777" w:rsidTr="004B14F6">
        <w:trPr>
          <w:trHeight w:val="281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DBCDE" w14:textId="77777777" w:rsidR="00C66921" w:rsidRPr="00541444" w:rsidRDefault="00C66921" w:rsidP="00C66921">
            <w:pPr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 xml:space="preserve">Résultat d’exploitation </w:t>
            </w:r>
            <w:r w:rsidRPr="00541444">
              <w:rPr>
                <w:rFonts w:cs="Arial"/>
                <w:i/>
                <w:sz w:val="18"/>
                <w:szCs w:val="18"/>
              </w:rPr>
              <w:t>(2052 – GG)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804C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972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D034" w14:textId="643A0C89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66921" w:rsidRPr="00C66921" w14:paraId="48386C35" w14:textId="77777777" w:rsidTr="004B14F6">
        <w:trPr>
          <w:trHeight w:val="281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5A20" w14:textId="77777777" w:rsidR="00C66921" w:rsidRPr="00541444" w:rsidRDefault="00C66921" w:rsidP="00C66921">
            <w:pPr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 xml:space="preserve">Résultat exceptionnel </w:t>
            </w:r>
            <w:r w:rsidRPr="00541444">
              <w:rPr>
                <w:rFonts w:cs="Arial"/>
                <w:i/>
                <w:iCs/>
                <w:sz w:val="18"/>
                <w:szCs w:val="18"/>
              </w:rPr>
              <w:t>(2053 - HI)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6480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B67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0D49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C66921" w:rsidRPr="00C66921" w14:paraId="7B413F07" w14:textId="77777777" w:rsidTr="004B14F6">
        <w:trPr>
          <w:trHeight w:val="281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BFA0E" w14:textId="77777777" w:rsidR="00C66921" w:rsidRPr="00541444" w:rsidRDefault="00C66921" w:rsidP="00C66921">
            <w:pPr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 xml:space="preserve">Résultat net </w:t>
            </w:r>
            <w:r w:rsidRPr="00541444">
              <w:rPr>
                <w:rFonts w:cs="Arial"/>
                <w:i/>
                <w:iCs/>
                <w:sz w:val="18"/>
                <w:szCs w:val="18"/>
              </w:rPr>
              <w:t>(2053 - HN)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BE4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DDBD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9BDE" w14:textId="21FFD25E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C66921" w:rsidRPr="00C66921" w14:paraId="5C4073F4" w14:textId="77777777" w:rsidTr="004B14F6">
        <w:trPr>
          <w:trHeight w:val="20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F644" w14:textId="77777777" w:rsidR="00C66921" w:rsidRPr="00541444" w:rsidRDefault="00C66921" w:rsidP="00C6692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41444">
              <w:rPr>
                <w:rFonts w:cs="Arial"/>
                <w:b/>
                <w:bCs/>
                <w:sz w:val="18"/>
                <w:szCs w:val="18"/>
              </w:rPr>
              <w:t>BILAN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8C358F4" w14:textId="77777777" w:rsidR="00C66921" w:rsidRPr="00541444" w:rsidRDefault="00C66921" w:rsidP="00C66921">
            <w:pPr>
              <w:jc w:val="center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9388911" w14:textId="77777777" w:rsidR="00C66921" w:rsidRPr="00541444" w:rsidRDefault="00C66921" w:rsidP="00C66921">
            <w:pPr>
              <w:jc w:val="center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8EF37E8" w14:textId="6E361785" w:rsidR="00C66921" w:rsidRPr="00541444" w:rsidRDefault="00C66921" w:rsidP="00C669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6921" w:rsidRPr="00C66921" w14:paraId="618CD91C" w14:textId="77777777" w:rsidTr="004B14F6">
        <w:trPr>
          <w:trHeight w:val="301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D4C15" w14:textId="77777777" w:rsidR="00C66921" w:rsidRPr="00541444" w:rsidRDefault="00C66921" w:rsidP="00C66921">
            <w:pPr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 xml:space="preserve">Dettes à Moyen Long Terme </w:t>
            </w:r>
            <w:r w:rsidRPr="00541444">
              <w:rPr>
                <w:rFonts w:cs="Arial"/>
                <w:i/>
                <w:iCs/>
                <w:sz w:val="18"/>
                <w:szCs w:val="18"/>
              </w:rPr>
              <w:t>(2051 - DU)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7F72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CA2" w14:textId="77777777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  <w:r w:rsidRPr="005414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82FC" w14:textId="2C312C13" w:rsidR="00C66921" w:rsidRPr="00541444" w:rsidRDefault="00C66921" w:rsidP="00C66921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7371DFA9" w14:textId="77777777" w:rsidR="00C66921" w:rsidRDefault="00C66921" w:rsidP="00C66921">
      <w:pPr>
        <w:pStyle w:val="Sansinterligne"/>
        <w:ind w:left="1080"/>
        <w:rPr>
          <w:b/>
        </w:rPr>
      </w:pPr>
    </w:p>
    <w:p w14:paraId="729E4416" w14:textId="77777777" w:rsidR="00502508" w:rsidRPr="000F45A4" w:rsidRDefault="00A70207" w:rsidP="00C66921">
      <w:pPr>
        <w:pStyle w:val="Sansinterligne"/>
        <w:rPr>
          <w:b/>
          <w:sz w:val="18"/>
          <w:szCs w:val="18"/>
        </w:rPr>
      </w:pPr>
      <w:r w:rsidRPr="000F45A4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32B9D" wp14:editId="467D044B">
                <wp:simplePos x="0" y="0"/>
                <wp:positionH relativeFrom="margin">
                  <wp:posOffset>4042411</wp:posOffset>
                </wp:positionH>
                <wp:positionV relativeFrom="paragraph">
                  <wp:posOffset>9525</wp:posOffset>
                </wp:positionV>
                <wp:extent cx="1276350" cy="2571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3FB0D" w14:textId="757497F6" w:rsidR="00A70207" w:rsidRDefault="00A70207" w:rsidP="00CC7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2B9D" id="Zone de texte 7" o:spid="_x0000_s1031" type="#_x0000_t202" style="position:absolute;margin-left:318.3pt;margin-top:.75pt;width:100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" fillcolor="window" strokeweight=".5pt">
                <v:textbox>
                  <w:txbxContent>
                    <w:p w14:paraId="6E33FB0D" w14:textId="757497F6" w:rsidR="00A70207" w:rsidRDefault="00A70207" w:rsidP="00CC7277"/>
                  </w:txbxContent>
                </v:textbox>
                <w10:wrap anchorx="margin"/>
              </v:shape>
            </w:pict>
          </mc:Fallback>
        </mc:AlternateContent>
      </w:r>
      <w:r w:rsidR="00502508" w:rsidRPr="000F45A4">
        <w:rPr>
          <w:b/>
          <w:sz w:val="18"/>
          <w:szCs w:val="18"/>
        </w:rPr>
        <w:t xml:space="preserve">Capitaux propres (dernières liasses fiscales, ligne DL) :       </w:t>
      </w:r>
    </w:p>
    <w:p w14:paraId="3CA6FD33" w14:textId="77777777" w:rsidR="000F45A4" w:rsidRDefault="000F45A4">
      <w:pPr>
        <w:rPr>
          <w:rFonts w:cs="Arial"/>
          <w:b/>
          <w:bCs/>
          <w:color w:val="FFFFFF" w:themeColor="background1"/>
          <w:sz w:val="28"/>
          <w:szCs w:val="28"/>
          <w:highlight w:val="black"/>
        </w:rPr>
      </w:pPr>
    </w:p>
    <w:p w14:paraId="6D4C5515" w14:textId="77777777" w:rsidR="00911531" w:rsidRPr="008D3BC5" w:rsidRDefault="00911531" w:rsidP="008D3BC5">
      <w:r w:rsidRPr="00911531">
        <w:rPr>
          <w:rFonts w:cs="Arial"/>
          <w:b/>
          <w:bCs/>
          <w:color w:val="FFFFFF" w:themeColor="background1"/>
          <w:sz w:val="28"/>
          <w:szCs w:val="28"/>
          <w:highlight w:val="black"/>
        </w:rPr>
        <w:t>PROJET</w:t>
      </w:r>
    </w:p>
    <w:p w14:paraId="2468F261" w14:textId="77777777" w:rsidR="00911531" w:rsidRDefault="00911531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bCs/>
          <w:u w:val="single"/>
        </w:rPr>
      </w:pPr>
    </w:p>
    <w:p w14:paraId="69272E81" w14:textId="77777777" w:rsidR="009C1628" w:rsidRPr="004B55F0" w:rsidRDefault="009C1628" w:rsidP="00A70207">
      <w:pPr>
        <w:pStyle w:val="Paragraphedeliste"/>
        <w:numPr>
          <w:ilvl w:val="0"/>
          <w:numId w:val="13"/>
        </w:numPr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bCs/>
        </w:rPr>
      </w:pPr>
      <w:r w:rsidRPr="004B55F0">
        <w:rPr>
          <w:rFonts w:cs="Arial"/>
          <w:b/>
          <w:bCs/>
        </w:rPr>
        <w:t xml:space="preserve">Brève description </w:t>
      </w:r>
      <w:r w:rsidR="00BA4B5B" w:rsidRPr="004B55F0">
        <w:rPr>
          <w:rFonts w:cs="Arial"/>
          <w:b/>
          <w:bCs/>
        </w:rPr>
        <w:t>de l’entreprise et d</w:t>
      </w:r>
      <w:r w:rsidRPr="004B55F0">
        <w:rPr>
          <w:rFonts w:cs="Arial"/>
          <w:b/>
          <w:bCs/>
        </w:rPr>
        <w:t>u projet</w:t>
      </w:r>
      <w:r w:rsidR="004D5AF1" w:rsidRPr="004B55F0">
        <w:rPr>
          <w:rFonts w:cs="Arial"/>
          <w:b/>
          <w:bCs/>
        </w:rPr>
        <w:t> :</w:t>
      </w:r>
    </w:p>
    <w:p w14:paraId="1F2FFEB4" w14:textId="77777777" w:rsidR="00C66921" w:rsidRDefault="00C66921" w:rsidP="00C66921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bCs/>
        </w:rPr>
      </w:pPr>
    </w:p>
    <w:p w14:paraId="0F4B1231" w14:textId="77777777" w:rsidR="00C66921" w:rsidRPr="00C66921" w:rsidRDefault="00C66921" w:rsidP="00C66921">
      <w:pPr>
        <w:rPr>
          <w:rFonts w:cs="Arial"/>
          <w:i/>
          <w:color w:val="808080" w:themeColor="background1" w:themeShade="80"/>
          <w:sz w:val="18"/>
          <w:szCs w:val="18"/>
        </w:rPr>
      </w:pPr>
      <w:r w:rsidRPr="00C66921">
        <w:rPr>
          <w:sz w:val="18"/>
          <w:szCs w:val="18"/>
        </w:rPr>
        <w:t xml:space="preserve">Nature de l’opération </w:t>
      </w:r>
      <w:r w:rsidRPr="00C66921">
        <w:rPr>
          <w:rFonts w:cs="Arial"/>
          <w:i/>
          <w:color w:val="808080" w:themeColor="background1" w:themeShade="80"/>
          <w:sz w:val="18"/>
          <w:szCs w:val="18"/>
        </w:rPr>
        <w:t>(la coche de plusieurs cases est possible) :</w:t>
      </w:r>
    </w:p>
    <w:p w14:paraId="4E058A43" w14:textId="77777777" w:rsidR="00C66921" w:rsidRPr="00C66921" w:rsidRDefault="00C66921" w:rsidP="00C66921">
      <w:pPr>
        <w:rPr>
          <w:sz w:val="18"/>
          <w:szCs w:val="18"/>
        </w:rPr>
      </w:pPr>
    </w:p>
    <w:p w14:paraId="4596097A" w14:textId="55984771" w:rsidR="00C66921" w:rsidRPr="00C66921" w:rsidRDefault="005B3BA0" w:rsidP="00C66921">
      <w:pPr>
        <w:tabs>
          <w:tab w:val="left" w:pos="426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41076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66921" w:rsidRPr="00C66921">
        <w:rPr>
          <w:rFonts w:cs="Arial"/>
          <w:sz w:val="18"/>
          <w:szCs w:val="18"/>
        </w:rPr>
        <w:t xml:space="preserve">   </w:t>
      </w:r>
      <w:proofErr w:type="gramStart"/>
      <w:r w:rsidR="00C66921" w:rsidRPr="00C66921">
        <w:rPr>
          <w:rFonts w:cs="Arial"/>
          <w:sz w:val="18"/>
          <w:szCs w:val="18"/>
        </w:rPr>
        <w:t>rénovation</w:t>
      </w:r>
      <w:proofErr w:type="gramEnd"/>
      <w:r w:rsidR="00C66921" w:rsidRPr="00C66921">
        <w:rPr>
          <w:rFonts w:cs="Arial"/>
          <w:sz w:val="18"/>
          <w:szCs w:val="18"/>
        </w:rPr>
        <w:t xml:space="preserve"> du local commercial ou d’activité</w:t>
      </w:r>
    </w:p>
    <w:p w14:paraId="27F65EB2" w14:textId="77777777" w:rsidR="00C66921" w:rsidRPr="00C66921" w:rsidRDefault="005B3BA0" w:rsidP="00C66921">
      <w:pPr>
        <w:tabs>
          <w:tab w:val="left" w:pos="426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82257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66921" w:rsidRPr="00C66921">
        <w:rPr>
          <w:rFonts w:cs="Arial"/>
          <w:sz w:val="18"/>
          <w:szCs w:val="18"/>
        </w:rPr>
        <w:t xml:space="preserve">   </w:t>
      </w:r>
      <w:proofErr w:type="gramStart"/>
      <w:r w:rsidR="00C66921" w:rsidRPr="00C66921">
        <w:rPr>
          <w:rFonts w:cs="Arial"/>
          <w:sz w:val="18"/>
          <w:szCs w:val="18"/>
        </w:rPr>
        <w:t>mise</w:t>
      </w:r>
      <w:proofErr w:type="gramEnd"/>
      <w:r w:rsidR="00C66921" w:rsidRPr="00C66921">
        <w:rPr>
          <w:rFonts w:cs="Arial"/>
          <w:sz w:val="18"/>
          <w:szCs w:val="18"/>
        </w:rPr>
        <w:t xml:space="preserve"> aux normes du local commercial ou d’activité</w:t>
      </w:r>
    </w:p>
    <w:p w14:paraId="319B902E" w14:textId="7B327D6B" w:rsidR="00C66921" w:rsidRPr="00C66921" w:rsidRDefault="005B3BA0" w:rsidP="00C66921">
      <w:pPr>
        <w:tabs>
          <w:tab w:val="left" w:pos="426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37397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66921" w:rsidRPr="00C66921">
        <w:rPr>
          <w:rFonts w:cs="Arial"/>
          <w:sz w:val="18"/>
          <w:szCs w:val="18"/>
        </w:rPr>
        <w:t xml:space="preserve">   </w:t>
      </w:r>
      <w:proofErr w:type="gramStart"/>
      <w:r w:rsidR="00C66921" w:rsidRPr="00C66921">
        <w:rPr>
          <w:rFonts w:cs="Arial"/>
          <w:sz w:val="18"/>
          <w:szCs w:val="18"/>
        </w:rPr>
        <w:t>acquisition</w:t>
      </w:r>
      <w:proofErr w:type="gramEnd"/>
      <w:r w:rsidR="00C66921" w:rsidRPr="00C66921">
        <w:rPr>
          <w:rFonts w:cs="Arial"/>
          <w:sz w:val="18"/>
          <w:szCs w:val="18"/>
        </w:rPr>
        <w:t xml:space="preserve"> de matériel lié à l’activité</w:t>
      </w:r>
    </w:p>
    <w:p w14:paraId="37F7136C" w14:textId="77777777" w:rsidR="00C66921" w:rsidRPr="00C66921" w:rsidRDefault="005B3BA0" w:rsidP="00C66921">
      <w:pPr>
        <w:tabs>
          <w:tab w:val="left" w:pos="426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19796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66921" w:rsidRPr="00C66921">
        <w:rPr>
          <w:rFonts w:cs="Arial"/>
          <w:sz w:val="18"/>
          <w:szCs w:val="18"/>
        </w:rPr>
        <w:t xml:space="preserve">   </w:t>
      </w:r>
      <w:proofErr w:type="gramStart"/>
      <w:r w:rsidR="00C66921" w:rsidRPr="00C66921">
        <w:rPr>
          <w:rFonts w:cs="Arial"/>
          <w:sz w:val="18"/>
          <w:szCs w:val="18"/>
        </w:rPr>
        <w:t>acquisition</w:t>
      </w:r>
      <w:proofErr w:type="gramEnd"/>
      <w:r w:rsidR="00C66921" w:rsidRPr="00C66921">
        <w:rPr>
          <w:rFonts w:cs="Arial"/>
          <w:sz w:val="18"/>
          <w:szCs w:val="18"/>
        </w:rPr>
        <w:t xml:space="preserve"> d’un véhicule lié à l’activité</w:t>
      </w:r>
    </w:p>
    <w:p w14:paraId="1CB0E07E" w14:textId="77777777" w:rsidR="00C66921" w:rsidRPr="00C66921" w:rsidRDefault="005B3BA0" w:rsidP="00C66921">
      <w:pPr>
        <w:tabs>
          <w:tab w:val="left" w:pos="426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66158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66921" w:rsidRPr="00C66921">
        <w:rPr>
          <w:rFonts w:cs="Arial"/>
          <w:sz w:val="18"/>
          <w:szCs w:val="18"/>
        </w:rPr>
        <w:t xml:space="preserve">   </w:t>
      </w:r>
      <w:proofErr w:type="gramStart"/>
      <w:r w:rsidR="00C66921" w:rsidRPr="00C66921">
        <w:rPr>
          <w:rFonts w:cs="Arial"/>
          <w:sz w:val="18"/>
          <w:szCs w:val="18"/>
        </w:rPr>
        <w:t>prestation</w:t>
      </w:r>
      <w:proofErr w:type="gramEnd"/>
      <w:r w:rsidR="00C66921" w:rsidRPr="00C66921">
        <w:rPr>
          <w:rFonts w:cs="Arial"/>
          <w:sz w:val="18"/>
          <w:szCs w:val="18"/>
        </w:rPr>
        <w:t xml:space="preserve"> intellectuelle (étude de marché, ingénierie, </w:t>
      </w:r>
      <w:proofErr w:type="spellStart"/>
      <w:r w:rsidR="00C66921" w:rsidRPr="00C66921">
        <w:rPr>
          <w:rFonts w:cs="Arial"/>
          <w:sz w:val="18"/>
          <w:szCs w:val="18"/>
        </w:rPr>
        <w:t>etc</w:t>
      </w:r>
      <w:proofErr w:type="spellEnd"/>
      <w:r w:rsidR="00C66921" w:rsidRPr="00C66921">
        <w:rPr>
          <w:rFonts w:cs="Arial"/>
          <w:sz w:val="18"/>
          <w:szCs w:val="18"/>
        </w:rPr>
        <w:t>)</w:t>
      </w:r>
    </w:p>
    <w:p w14:paraId="48A0F579" w14:textId="77777777" w:rsidR="00CC7277" w:rsidRDefault="005B3BA0" w:rsidP="00C66921">
      <w:pPr>
        <w:tabs>
          <w:tab w:val="left" w:pos="426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4383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5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66921" w:rsidRPr="00C66921">
        <w:rPr>
          <w:rFonts w:cs="Arial"/>
          <w:sz w:val="18"/>
          <w:szCs w:val="18"/>
        </w:rPr>
        <w:t xml:space="preserve">   </w:t>
      </w:r>
      <w:proofErr w:type="gramStart"/>
      <w:r w:rsidR="00CC7277">
        <w:rPr>
          <w:rFonts w:cs="Arial"/>
          <w:sz w:val="18"/>
          <w:szCs w:val="18"/>
        </w:rPr>
        <w:t>création</w:t>
      </w:r>
      <w:proofErr w:type="gramEnd"/>
      <w:r w:rsidR="00CC7277">
        <w:rPr>
          <w:rFonts w:cs="Arial"/>
          <w:sz w:val="18"/>
          <w:szCs w:val="18"/>
        </w:rPr>
        <w:t xml:space="preserve"> d’entreprise </w:t>
      </w:r>
    </w:p>
    <w:p w14:paraId="61F60988" w14:textId="77777777" w:rsidR="00C66921" w:rsidRPr="00C66921" w:rsidRDefault="005B3BA0" w:rsidP="00C66921">
      <w:pPr>
        <w:tabs>
          <w:tab w:val="left" w:pos="426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35041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C7277">
        <w:rPr>
          <w:rFonts w:cs="Arial"/>
          <w:sz w:val="18"/>
          <w:szCs w:val="18"/>
        </w:rPr>
        <w:t xml:space="preserve">   </w:t>
      </w:r>
      <w:proofErr w:type="gramStart"/>
      <w:r w:rsidR="00CC7277">
        <w:rPr>
          <w:rFonts w:cs="Arial"/>
          <w:sz w:val="18"/>
          <w:szCs w:val="18"/>
        </w:rPr>
        <w:t>autre</w:t>
      </w:r>
      <w:proofErr w:type="gramEnd"/>
      <w:r w:rsidR="00CC7277">
        <w:rPr>
          <w:rFonts w:cs="Arial"/>
          <w:sz w:val="18"/>
          <w:szCs w:val="18"/>
        </w:rPr>
        <w:t xml:space="preserve"> </w:t>
      </w:r>
      <w:r w:rsidR="00C66921" w:rsidRPr="00C66921">
        <w:rPr>
          <w:rFonts w:cs="Arial"/>
          <w:i/>
          <w:color w:val="A6A6A6"/>
          <w:sz w:val="18"/>
          <w:szCs w:val="18"/>
        </w:rPr>
        <w:t>(à préciser)</w:t>
      </w:r>
      <w:r w:rsidR="00C66921" w:rsidRPr="00C66921">
        <w:rPr>
          <w:rFonts w:cs="Arial"/>
          <w:sz w:val="18"/>
          <w:szCs w:val="18"/>
        </w:rPr>
        <w:t xml:space="preserve"> : </w:t>
      </w:r>
    </w:p>
    <w:p w14:paraId="36D899CC" w14:textId="77777777" w:rsidR="00C66921" w:rsidRDefault="00C66921" w:rsidP="00C66921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bCs/>
        </w:rPr>
      </w:pPr>
    </w:p>
    <w:p w14:paraId="2E90F676" w14:textId="77777777" w:rsidR="009C1628" w:rsidRPr="00A70207" w:rsidRDefault="009C1628" w:rsidP="00473570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  <w:i/>
          <w:sz w:val="18"/>
          <w:szCs w:val="18"/>
        </w:rPr>
      </w:pPr>
      <w:r w:rsidRPr="00C66921">
        <w:rPr>
          <w:rFonts w:cs="Arial"/>
          <w:bCs/>
          <w:sz w:val="18"/>
          <w:szCs w:val="18"/>
        </w:rPr>
        <w:t>Résumé non confidentiel</w:t>
      </w:r>
      <w:r w:rsidR="00C66921">
        <w:rPr>
          <w:rFonts w:cs="Arial"/>
          <w:bCs/>
          <w:sz w:val="18"/>
          <w:szCs w:val="18"/>
        </w:rPr>
        <w:t xml:space="preserve"> de l’opération</w:t>
      </w:r>
      <w:r w:rsidR="00C66921">
        <w:rPr>
          <w:rFonts w:cs="Arial"/>
          <w:bCs/>
          <w:i/>
          <w:sz w:val="18"/>
          <w:szCs w:val="18"/>
        </w:rPr>
        <w:t xml:space="preserve"> </w:t>
      </w:r>
      <w:r w:rsidR="00C66921" w:rsidRPr="00C66921">
        <w:rPr>
          <w:rFonts w:cs="Arial"/>
          <w:bCs/>
          <w:i/>
          <w:color w:val="808080" w:themeColor="background1" w:themeShade="80"/>
          <w:sz w:val="18"/>
          <w:szCs w:val="18"/>
        </w:rPr>
        <w:t>(</w:t>
      </w:r>
      <w:r w:rsidR="000D0C0F" w:rsidRPr="00C66921">
        <w:rPr>
          <w:rFonts w:cs="Arial"/>
          <w:bCs/>
          <w:i/>
          <w:color w:val="808080" w:themeColor="background1" w:themeShade="80"/>
          <w:sz w:val="18"/>
          <w:szCs w:val="18"/>
        </w:rPr>
        <w:t>précisez l’activité de l’entreprise et la nature du projet</w:t>
      </w:r>
      <w:r w:rsidRPr="00C66921">
        <w:rPr>
          <w:rFonts w:cs="Arial"/>
          <w:bCs/>
          <w:i/>
          <w:color w:val="808080" w:themeColor="background1" w:themeShade="80"/>
          <w:sz w:val="18"/>
          <w:szCs w:val="18"/>
        </w:rPr>
        <w:t>)</w:t>
      </w:r>
      <w:r w:rsidR="00C66921" w:rsidRPr="00C66921">
        <w:rPr>
          <w:rFonts w:cs="Arial"/>
          <w:bCs/>
          <w:i/>
          <w:color w:val="808080" w:themeColor="background1" w:themeShade="80"/>
          <w:sz w:val="18"/>
          <w:szCs w:val="18"/>
        </w:rPr>
        <w:t> </w:t>
      </w:r>
      <w:r w:rsidR="00C66921">
        <w:rPr>
          <w:rFonts w:cs="Arial"/>
          <w:bCs/>
          <w:i/>
          <w:sz w:val="18"/>
          <w:szCs w:val="18"/>
        </w:rPr>
        <w:t xml:space="preserve">: </w:t>
      </w:r>
    </w:p>
    <w:p w14:paraId="0A4BCE0F" w14:textId="77777777" w:rsidR="00A70207" w:rsidRPr="00502508" w:rsidRDefault="00A70207" w:rsidP="00473570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  <w:i/>
          <w:sz w:val="16"/>
          <w:szCs w:val="16"/>
        </w:rPr>
      </w:pPr>
    </w:p>
    <w:p w14:paraId="3C02126D" w14:textId="77777777" w:rsidR="00473570" w:rsidRDefault="00473570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3689B312" w14:textId="77777777" w:rsidR="00473570" w:rsidRDefault="00473570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5BA77A5A" w14:textId="77777777" w:rsidR="00473570" w:rsidRDefault="00473570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430DAD1B" w14:textId="77777777" w:rsidR="00473570" w:rsidRDefault="00473570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7EB6B98D" w14:textId="77777777" w:rsidR="00473570" w:rsidRDefault="00473570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42F940C5" w14:textId="77777777" w:rsidR="003E7FEA" w:rsidRDefault="003E7FEA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6F36AACB" w14:textId="77777777" w:rsidR="003E7FEA" w:rsidRDefault="003E7FEA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1F4316CC" w14:textId="77777777" w:rsidR="003E7FEA" w:rsidRDefault="003E7FEA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6BCE5D0F" w14:textId="77777777" w:rsidR="003E7FEA" w:rsidRDefault="003E7FEA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66D4F731" w14:textId="77777777" w:rsidR="003E7FEA" w:rsidRDefault="003E7FEA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131BFEA0" w14:textId="77777777" w:rsidR="003E7FEA" w:rsidRDefault="003E7FEA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34040236" w14:textId="77777777" w:rsidR="003E7FEA" w:rsidRDefault="003E7FEA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18D5B367" w14:textId="77777777" w:rsidR="003E7FEA" w:rsidRDefault="003E7FEA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59502B77" w14:textId="77777777" w:rsidR="009C1628" w:rsidRPr="004B55F0" w:rsidRDefault="009C1628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73A06525" w14:textId="77777777" w:rsidR="000D0C0F" w:rsidRPr="004B55F0" w:rsidRDefault="000D0C0F" w:rsidP="007950DB">
      <w:pPr>
        <w:pStyle w:val="Paragraphedeliste"/>
        <w:numPr>
          <w:ilvl w:val="0"/>
          <w:numId w:val="13"/>
        </w:numPr>
        <w:tabs>
          <w:tab w:val="left" w:pos="2268"/>
          <w:tab w:val="left" w:pos="4253"/>
          <w:tab w:val="left" w:pos="6521"/>
        </w:tabs>
        <w:spacing w:after="120"/>
        <w:jc w:val="both"/>
        <w:rPr>
          <w:rFonts w:cs="Arial"/>
          <w:b/>
          <w:bCs/>
        </w:rPr>
      </w:pPr>
      <w:r w:rsidRPr="004B55F0">
        <w:rPr>
          <w:rFonts w:cs="Arial"/>
          <w:b/>
          <w:bCs/>
        </w:rPr>
        <w:t xml:space="preserve">Prévisions d’embauches dans le cadre du projet : </w:t>
      </w:r>
    </w:p>
    <w:p w14:paraId="6B553260" w14:textId="77777777" w:rsidR="000D0C0F" w:rsidRDefault="00C66921" w:rsidP="000D0C0F">
      <w:pPr>
        <w:tabs>
          <w:tab w:val="left" w:pos="2268"/>
          <w:tab w:val="left" w:pos="4253"/>
          <w:tab w:val="left" w:pos="6521"/>
        </w:tabs>
        <w:spacing w:after="120"/>
        <w:jc w:val="both"/>
        <w:rPr>
          <w:rFonts w:cs="Arial"/>
          <w:bCs/>
          <w:sz w:val="18"/>
          <w:szCs w:val="18"/>
        </w:rPr>
      </w:pPr>
      <w:r w:rsidRPr="00C66921">
        <w:rPr>
          <w:rFonts w:cs="Arial"/>
          <w:bCs/>
          <w:sz w:val="18"/>
          <w:szCs w:val="18"/>
        </w:rPr>
        <w:t>Votre entreprise prévoit de créer des emplois dans les 3 années à compter de la date de démarrage de l’opération (compléter le tableau ci-dessous) :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842"/>
        <w:gridCol w:w="1843"/>
      </w:tblGrid>
      <w:tr w:rsidR="00C66921" w:rsidRPr="00C66921" w14:paraId="42CE3642" w14:textId="77777777" w:rsidTr="00C66921">
        <w:trPr>
          <w:trHeight w:val="381"/>
        </w:trPr>
        <w:tc>
          <w:tcPr>
            <w:tcW w:w="4390" w:type="dxa"/>
          </w:tcPr>
          <w:p w14:paraId="3E7A897B" w14:textId="77777777" w:rsidR="00C66921" w:rsidRPr="00C66921" w:rsidRDefault="00C66921" w:rsidP="00C66921">
            <w:pPr>
              <w:snapToGri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F91037" w14:textId="77777777" w:rsidR="00C66921" w:rsidRPr="00C66921" w:rsidRDefault="00C66921" w:rsidP="00C66921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6921">
              <w:rPr>
                <w:rFonts w:cs="Arial"/>
                <w:b/>
                <w:bCs/>
                <w:sz w:val="18"/>
                <w:szCs w:val="18"/>
              </w:rPr>
              <w:t>Année 1</w:t>
            </w:r>
          </w:p>
        </w:tc>
        <w:tc>
          <w:tcPr>
            <w:tcW w:w="1842" w:type="dxa"/>
            <w:vAlign w:val="center"/>
          </w:tcPr>
          <w:p w14:paraId="56F01AB2" w14:textId="77777777" w:rsidR="00C66921" w:rsidRPr="00C66921" w:rsidRDefault="00C66921" w:rsidP="00C66921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6921">
              <w:rPr>
                <w:rFonts w:cs="Arial"/>
                <w:b/>
                <w:bCs/>
                <w:sz w:val="18"/>
                <w:szCs w:val="18"/>
              </w:rPr>
              <w:t>Année 2</w:t>
            </w:r>
          </w:p>
        </w:tc>
        <w:tc>
          <w:tcPr>
            <w:tcW w:w="1843" w:type="dxa"/>
            <w:vAlign w:val="center"/>
          </w:tcPr>
          <w:p w14:paraId="543CFD4C" w14:textId="77777777" w:rsidR="00C66921" w:rsidRPr="00C66921" w:rsidRDefault="00C66921" w:rsidP="00C66921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6921">
              <w:rPr>
                <w:rFonts w:cs="Arial"/>
                <w:b/>
                <w:bCs/>
                <w:sz w:val="18"/>
                <w:szCs w:val="18"/>
              </w:rPr>
              <w:t>Année 3</w:t>
            </w:r>
          </w:p>
        </w:tc>
      </w:tr>
      <w:tr w:rsidR="00C66921" w:rsidRPr="00C66921" w14:paraId="1BE526E1" w14:textId="77777777" w:rsidTr="00C66921">
        <w:trPr>
          <w:trHeight w:val="415"/>
        </w:trPr>
        <w:tc>
          <w:tcPr>
            <w:tcW w:w="4390" w:type="dxa"/>
            <w:tcBorders>
              <w:bottom w:val="single" w:sz="18" w:space="0" w:color="auto"/>
            </w:tcBorders>
            <w:vAlign w:val="center"/>
          </w:tcPr>
          <w:p w14:paraId="7C046028" w14:textId="77777777" w:rsidR="00C66921" w:rsidRPr="00C66921" w:rsidRDefault="00C66921" w:rsidP="00C66921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C66921">
              <w:rPr>
                <w:rFonts w:cs="Arial"/>
                <w:bCs/>
                <w:sz w:val="18"/>
                <w:szCs w:val="18"/>
              </w:rPr>
              <w:t>Créations d’emploi envisagées (en CDI ETP) :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EE9EB19" w14:textId="5B026FC0" w:rsidR="00C66921" w:rsidRPr="00C66921" w:rsidRDefault="00C66921" w:rsidP="00C66921">
            <w:pPr>
              <w:snapToGrid w:val="0"/>
              <w:jc w:val="center"/>
              <w:rPr>
                <w:rFonts w:cs="Arial"/>
                <w:bCs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7EECEEA0" w14:textId="77777777" w:rsidR="00C66921" w:rsidRPr="00C66921" w:rsidRDefault="00C66921" w:rsidP="00C66921">
            <w:pPr>
              <w:snapToGrid w:val="0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628B7A71" w14:textId="77777777" w:rsidR="00C66921" w:rsidRPr="00C66921" w:rsidRDefault="00C66921" w:rsidP="00C66921">
            <w:pPr>
              <w:snapToGrid w:val="0"/>
              <w:jc w:val="center"/>
              <w:rPr>
                <w:rFonts w:cs="Arial"/>
                <w:bCs/>
              </w:rPr>
            </w:pPr>
          </w:p>
        </w:tc>
      </w:tr>
    </w:tbl>
    <w:p w14:paraId="411159CF" w14:textId="77777777" w:rsidR="00C66921" w:rsidRPr="00C66921" w:rsidRDefault="00C66921" w:rsidP="000D0C0F">
      <w:pPr>
        <w:tabs>
          <w:tab w:val="left" w:pos="2268"/>
          <w:tab w:val="left" w:pos="4253"/>
          <w:tab w:val="left" w:pos="6521"/>
        </w:tabs>
        <w:spacing w:after="120"/>
        <w:jc w:val="both"/>
        <w:rPr>
          <w:rFonts w:cs="Arial"/>
          <w:bCs/>
          <w:sz w:val="18"/>
          <w:szCs w:val="18"/>
        </w:rPr>
      </w:pPr>
    </w:p>
    <w:p w14:paraId="51AF2C65" w14:textId="77777777" w:rsidR="00C66921" w:rsidRDefault="005B3BA0" w:rsidP="00C66921">
      <w:pPr>
        <w:snapToGrid w:val="0"/>
        <w:rPr>
          <w:rFonts w:cs="Arial"/>
          <w:b/>
          <w:bCs/>
        </w:rPr>
      </w:pPr>
      <w:sdt>
        <w:sdtPr>
          <w:rPr>
            <w:rFonts w:cs="Arial"/>
            <w:sz w:val="24"/>
            <w:szCs w:val="24"/>
          </w:rPr>
          <w:id w:val="-24981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9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6921" w:rsidRPr="00C66921">
        <w:rPr>
          <w:rFonts w:cs="Arial"/>
          <w:sz w:val="24"/>
          <w:szCs w:val="24"/>
        </w:rPr>
        <w:t xml:space="preserve"> </w:t>
      </w:r>
      <w:r w:rsidR="00C66921" w:rsidRPr="00C66921">
        <w:rPr>
          <w:rFonts w:cs="Arial"/>
          <w:b/>
          <w:bCs/>
          <w:sz w:val="18"/>
          <w:szCs w:val="18"/>
        </w:rPr>
        <w:t>NE prévoit PAS de créer des emplois sur les 3 années à venir</w:t>
      </w:r>
    </w:p>
    <w:p w14:paraId="4847027F" w14:textId="77777777" w:rsidR="00C66921" w:rsidRDefault="00C66921" w:rsidP="00C66921">
      <w:pPr>
        <w:snapToGrid w:val="0"/>
        <w:rPr>
          <w:rFonts w:cs="Arial"/>
          <w:b/>
          <w:bCs/>
        </w:rPr>
      </w:pPr>
    </w:p>
    <w:p w14:paraId="673799E0" w14:textId="77777777" w:rsidR="00C66921" w:rsidRPr="004B55F0" w:rsidRDefault="00C66921" w:rsidP="00C66921">
      <w:pPr>
        <w:pStyle w:val="Paragraphedeliste"/>
        <w:numPr>
          <w:ilvl w:val="0"/>
          <w:numId w:val="13"/>
        </w:numPr>
        <w:snapToGrid w:val="0"/>
        <w:rPr>
          <w:rFonts w:cs="Arial"/>
          <w:b/>
          <w:bCs/>
        </w:rPr>
      </w:pPr>
      <w:r w:rsidRPr="004B55F0">
        <w:rPr>
          <w:rFonts w:cs="Arial"/>
          <w:b/>
          <w:bCs/>
        </w:rPr>
        <w:t xml:space="preserve">Données immobilières : </w:t>
      </w:r>
    </w:p>
    <w:p w14:paraId="5B171B1D" w14:textId="77777777" w:rsidR="00C66921" w:rsidRDefault="00C66921" w:rsidP="00C66921">
      <w:pPr>
        <w:snapToGrid w:val="0"/>
        <w:rPr>
          <w:rFonts w:cs="Arial"/>
          <w:b/>
          <w:bCs/>
        </w:rPr>
      </w:pPr>
    </w:p>
    <w:p w14:paraId="2078013A" w14:textId="77777777" w:rsidR="00C66921" w:rsidRDefault="00C66921" w:rsidP="00C66921">
      <w:pPr>
        <w:rPr>
          <w:rFonts w:cs="Arial"/>
          <w:sz w:val="18"/>
          <w:szCs w:val="18"/>
        </w:rPr>
      </w:pPr>
      <w:r w:rsidRPr="00C66921">
        <w:rPr>
          <w:rFonts w:cs="Arial"/>
          <w:sz w:val="18"/>
          <w:szCs w:val="18"/>
        </w:rPr>
        <w:t>L’entreprise est :</w:t>
      </w:r>
    </w:p>
    <w:p w14:paraId="36D3D1CE" w14:textId="77777777" w:rsidR="00236256" w:rsidRPr="00236256" w:rsidRDefault="00236256" w:rsidP="00C66921">
      <w:pPr>
        <w:rPr>
          <w:rFonts w:cs="Arial"/>
          <w:sz w:val="18"/>
          <w:szCs w:val="18"/>
        </w:rPr>
      </w:pPr>
    </w:p>
    <w:p w14:paraId="7724AD77" w14:textId="399E522F" w:rsidR="00C66921" w:rsidRPr="00C66921" w:rsidRDefault="00C66921" w:rsidP="00C66921">
      <w:pPr>
        <w:rPr>
          <w:rFonts w:cs="Arial"/>
          <w:sz w:val="18"/>
          <w:szCs w:val="18"/>
        </w:rPr>
      </w:pPr>
      <w:r w:rsidRPr="00C66921">
        <w:rPr>
          <w:rFonts w:cs="Arial"/>
          <w:sz w:val="18"/>
          <w:szCs w:val="18"/>
        </w:rPr>
        <w:t xml:space="preserve">  </w:t>
      </w:r>
      <w:sdt>
        <w:sdtPr>
          <w:rPr>
            <w:rFonts w:cs="Arial"/>
            <w:sz w:val="18"/>
            <w:szCs w:val="18"/>
          </w:rPr>
          <w:id w:val="143539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6921">
        <w:rPr>
          <w:rFonts w:cs="Arial"/>
          <w:sz w:val="18"/>
          <w:szCs w:val="18"/>
        </w:rPr>
        <w:t xml:space="preserve">  Propriétaire des locaux d’exploitation</w:t>
      </w:r>
    </w:p>
    <w:p w14:paraId="551FA212" w14:textId="77777777" w:rsidR="00C66921" w:rsidRPr="00236256" w:rsidRDefault="00C66921" w:rsidP="00C66921">
      <w:pPr>
        <w:rPr>
          <w:rFonts w:cs="Arial"/>
          <w:b/>
          <w:i/>
          <w:sz w:val="18"/>
          <w:szCs w:val="18"/>
        </w:rPr>
      </w:pPr>
      <w:r w:rsidRPr="00C66921">
        <w:rPr>
          <w:rFonts w:cs="Arial"/>
          <w:sz w:val="18"/>
          <w:szCs w:val="18"/>
        </w:rPr>
        <w:t xml:space="preserve">  </w:t>
      </w:r>
      <w:sdt>
        <w:sdtPr>
          <w:rPr>
            <w:rFonts w:cs="Arial"/>
            <w:sz w:val="18"/>
            <w:szCs w:val="18"/>
          </w:rPr>
          <w:id w:val="27645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2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66921">
        <w:rPr>
          <w:rFonts w:cs="Arial"/>
          <w:sz w:val="18"/>
          <w:szCs w:val="18"/>
        </w:rPr>
        <w:t xml:space="preserve">  Locataire des locaux d’exploitation. </w:t>
      </w:r>
      <w:r w:rsidR="00236256">
        <w:rPr>
          <w:rFonts w:cs="Arial"/>
          <w:i/>
          <w:sz w:val="18"/>
          <w:szCs w:val="18"/>
        </w:rPr>
        <w:t>Dans ce cas, merci de bien vouloir fournir une copie du bail.</w:t>
      </w:r>
    </w:p>
    <w:p w14:paraId="39995F7C" w14:textId="77777777" w:rsidR="000D0C0F" w:rsidRPr="000F45A4" w:rsidRDefault="000D0C0F" w:rsidP="00C66921">
      <w:pPr>
        <w:tabs>
          <w:tab w:val="left" w:pos="2268"/>
          <w:tab w:val="left" w:pos="4253"/>
          <w:tab w:val="left" w:pos="6521"/>
        </w:tabs>
        <w:spacing w:after="120"/>
        <w:jc w:val="both"/>
        <w:rPr>
          <w:rFonts w:cs="Arial"/>
          <w:b/>
          <w:bCs/>
          <w:color w:val="C0504D" w:themeColor="accent2"/>
        </w:rPr>
      </w:pPr>
    </w:p>
    <w:p w14:paraId="4BF0F4CF" w14:textId="77777777" w:rsidR="00A70207" w:rsidRPr="004B55F0" w:rsidRDefault="009C1628" w:rsidP="007950DB">
      <w:pPr>
        <w:pStyle w:val="Paragraphedeliste"/>
        <w:numPr>
          <w:ilvl w:val="0"/>
          <w:numId w:val="13"/>
        </w:numPr>
        <w:tabs>
          <w:tab w:val="left" w:pos="2268"/>
          <w:tab w:val="left" w:pos="4253"/>
          <w:tab w:val="left" w:pos="6521"/>
        </w:tabs>
        <w:spacing w:after="120"/>
        <w:jc w:val="both"/>
        <w:rPr>
          <w:rFonts w:cs="Arial"/>
          <w:b/>
          <w:bCs/>
        </w:rPr>
      </w:pPr>
      <w:r w:rsidRPr="004B55F0">
        <w:rPr>
          <w:rFonts w:cs="Arial"/>
          <w:b/>
          <w:bCs/>
        </w:rPr>
        <w:t xml:space="preserve">Calendrier prévisionnel de mise en œuvre : </w:t>
      </w:r>
    </w:p>
    <w:p w14:paraId="75EC7E17" w14:textId="77777777" w:rsidR="00A70207" w:rsidRPr="00A70207" w:rsidRDefault="00A70207" w:rsidP="00A70207">
      <w:pPr>
        <w:pStyle w:val="Paragraphedeliste"/>
        <w:tabs>
          <w:tab w:val="left" w:pos="2268"/>
          <w:tab w:val="left" w:pos="4253"/>
          <w:tab w:val="left" w:pos="6521"/>
        </w:tabs>
        <w:spacing w:after="120"/>
        <w:ind w:left="1080"/>
        <w:jc w:val="both"/>
        <w:rPr>
          <w:rFonts w:cs="Arial"/>
          <w:b/>
          <w:bCs/>
          <w:sz w:val="12"/>
          <w:szCs w:val="12"/>
        </w:rPr>
      </w:pPr>
    </w:p>
    <w:p w14:paraId="0CAE30D8" w14:textId="614E8390" w:rsidR="00984E07" w:rsidRPr="00A70207" w:rsidRDefault="00A70207" w:rsidP="007950DB">
      <w:pPr>
        <w:tabs>
          <w:tab w:val="left" w:pos="2268"/>
          <w:tab w:val="left" w:pos="4253"/>
          <w:tab w:val="left" w:pos="6521"/>
        </w:tabs>
        <w:spacing w:after="120"/>
        <w:jc w:val="both"/>
        <w:rPr>
          <w:rFonts w:cs="Arial"/>
          <w:bCs/>
          <w:i/>
          <w:sz w:val="18"/>
          <w:szCs w:val="18"/>
        </w:rPr>
      </w:pPr>
      <w:r w:rsidRPr="00A70207">
        <w:rPr>
          <w:rFonts w:cs="Arial"/>
          <w:b/>
          <w:bCs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A9E6B" wp14:editId="293C3B4D">
                <wp:simplePos x="0" y="0"/>
                <wp:positionH relativeFrom="column">
                  <wp:posOffset>3566160</wp:posOffset>
                </wp:positionH>
                <wp:positionV relativeFrom="paragraph">
                  <wp:posOffset>485775</wp:posOffset>
                </wp:positionV>
                <wp:extent cx="1508760" cy="259080"/>
                <wp:effectExtent l="0" t="0" r="1524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FD56E" w14:textId="09C397B0" w:rsidR="00A70207" w:rsidRDefault="00A70207" w:rsidP="00A7020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9E6B" id="Zone de texte 8" o:spid="_x0000_s1032" type="#_x0000_t202" style="position:absolute;left:0;text-align:left;margin-left:280.8pt;margin-top:38.25pt;width:118.8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" fillcolor="window" strokeweight=".5pt">
                <v:textbox>
                  <w:txbxContent>
                    <w:p w14:paraId="536FD56E" w14:textId="09C397B0" w:rsidR="00A70207" w:rsidRDefault="00A70207" w:rsidP="00A7020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468AB" w:rsidRPr="00A70207">
        <w:rPr>
          <w:rFonts w:cs="Arial"/>
          <w:bCs/>
          <w:i/>
          <w:sz w:val="18"/>
          <w:szCs w:val="18"/>
        </w:rPr>
        <w:t xml:space="preserve">ATTENTION : les demandes d’aides auprès de la </w:t>
      </w:r>
      <w:r w:rsidR="00B7585A">
        <w:rPr>
          <w:rFonts w:cs="Arial"/>
          <w:bCs/>
          <w:i/>
          <w:sz w:val="18"/>
          <w:szCs w:val="18"/>
        </w:rPr>
        <w:t>CCPNL</w:t>
      </w:r>
      <w:r w:rsidR="002468AB" w:rsidRPr="00A70207">
        <w:rPr>
          <w:rFonts w:cs="Arial"/>
          <w:bCs/>
          <w:i/>
          <w:sz w:val="18"/>
          <w:szCs w:val="18"/>
        </w:rPr>
        <w:t xml:space="preserve"> doivent être faites AVANT engagement des dépenses par le candidat. </w:t>
      </w:r>
      <w:r w:rsidR="007950DB" w:rsidRPr="00A70207">
        <w:rPr>
          <w:rFonts w:cs="Arial"/>
          <w:bCs/>
          <w:i/>
          <w:sz w:val="18"/>
          <w:szCs w:val="18"/>
        </w:rPr>
        <w:t>Joindre à ce formulaire</w:t>
      </w:r>
      <w:r w:rsidR="00FC72B8" w:rsidRPr="00A70207">
        <w:rPr>
          <w:rFonts w:cs="Arial"/>
          <w:bCs/>
          <w:i/>
          <w:sz w:val="18"/>
          <w:szCs w:val="18"/>
        </w:rPr>
        <w:t>, si possible, les devis réalisés et NON signés, objets de la demande de subvention.</w:t>
      </w:r>
    </w:p>
    <w:p w14:paraId="119484F2" w14:textId="4315B57C" w:rsidR="00A70207" w:rsidRPr="00C66921" w:rsidRDefault="009C1628" w:rsidP="00A70207">
      <w:pPr>
        <w:pStyle w:val="Paragraphedeliste"/>
        <w:numPr>
          <w:ilvl w:val="0"/>
          <w:numId w:val="8"/>
        </w:numPr>
        <w:tabs>
          <w:tab w:val="left" w:pos="2268"/>
          <w:tab w:val="left" w:pos="4253"/>
          <w:tab w:val="left" w:pos="6521"/>
        </w:tabs>
        <w:spacing w:after="120"/>
        <w:jc w:val="both"/>
        <w:rPr>
          <w:rFonts w:cs="Arial"/>
          <w:sz w:val="18"/>
          <w:szCs w:val="18"/>
        </w:rPr>
      </w:pPr>
      <w:r w:rsidRPr="00C66921">
        <w:rPr>
          <w:rFonts w:cs="Arial"/>
          <w:sz w:val="18"/>
          <w:szCs w:val="18"/>
        </w:rPr>
        <w:t>Date de début de mise en œuvre du projet (*)</w:t>
      </w:r>
      <w:r w:rsidR="000403BB">
        <w:rPr>
          <w:rFonts w:cs="Arial"/>
          <w:sz w:val="18"/>
          <w:szCs w:val="18"/>
        </w:rPr>
        <w:t xml:space="preserve"> </w:t>
      </w:r>
      <w:r w:rsidRPr="00C66921">
        <w:rPr>
          <w:rFonts w:cs="Arial"/>
          <w:sz w:val="18"/>
          <w:szCs w:val="18"/>
        </w:rPr>
        <w:t xml:space="preserve">: </w:t>
      </w:r>
    </w:p>
    <w:p w14:paraId="09BCED6B" w14:textId="77777777" w:rsidR="00A70207" w:rsidRPr="00C66921" w:rsidRDefault="00A70207" w:rsidP="00A70207">
      <w:pPr>
        <w:pStyle w:val="Paragraphedeliste"/>
        <w:tabs>
          <w:tab w:val="left" w:pos="2268"/>
          <w:tab w:val="left" w:pos="4253"/>
          <w:tab w:val="left" w:pos="6521"/>
        </w:tabs>
        <w:spacing w:after="120"/>
        <w:jc w:val="both"/>
        <w:rPr>
          <w:rFonts w:cs="Arial"/>
          <w:sz w:val="18"/>
          <w:szCs w:val="18"/>
        </w:rPr>
      </w:pPr>
    </w:p>
    <w:p w14:paraId="2FECC982" w14:textId="77777777" w:rsidR="00A70207" w:rsidRPr="00C66921" w:rsidRDefault="00C66921" w:rsidP="002468AB">
      <w:pPr>
        <w:pStyle w:val="Paragraphedeliste"/>
        <w:numPr>
          <w:ilvl w:val="0"/>
          <w:numId w:val="8"/>
        </w:numPr>
        <w:tabs>
          <w:tab w:val="left" w:pos="2268"/>
          <w:tab w:val="left" w:pos="4253"/>
          <w:tab w:val="left" w:pos="6521"/>
        </w:tabs>
        <w:spacing w:after="120"/>
        <w:jc w:val="both"/>
        <w:rPr>
          <w:rFonts w:cs="Arial"/>
          <w:sz w:val="18"/>
          <w:szCs w:val="18"/>
        </w:rPr>
      </w:pPr>
      <w:r w:rsidRPr="00C66921">
        <w:rPr>
          <w:rFonts w:cs="Arial"/>
          <w:b/>
          <w:bCs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BB6F1" wp14:editId="6A65F757">
                <wp:simplePos x="0" y="0"/>
                <wp:positionH relativeFrom="column">
                  <wp:posOffset>3572568</wp:posOffset>
                </wp:positionH>
                <wp:positionV relativeFrom="paragraph">
                  <wp:posOffset>10160</wp:posOffset>
                </wp:positionV>
                <wp:extent cx="1508760" cy="259080"/>
                <wp:effectExtent l="0" t="0" r="1524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53310" w14:textId="2F9F00C6" w:rsidR="00A70207" w:rsidRDefault="00A70207" w:rsidP="00A7020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B6F1" id="Zone de texte 9" o:spid="_x0000_s1033" type="#_x0000_t202" style="position:absolute;left:0;text-align:left;margin-left:281.3pt;margin-top:.8pt;width:118.8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" fillcolor="window" strokeweight=".5pt">
                <v:textbox>
                  <w:txbxContent>
                    <w:p w14:paraId="4F553310" w14:textId="2F9F00C6" w:rsidR="00A70207" w:rsidRDefault="00A70207" w:rsidP="00A7020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C1628" w:rsidRPr="00C66921">
        <w:rPr>
          <w:rFonts w:cs="Arial"/>
          <w:sz w:val="18"/>
          <w:szCs w:val="18"/>
        </w:rPr>
        <w:t>Date de fin de mise en œuvre du projet :</w:t>
      </w:r>
      <w:r w:rsidR="009C1628" w:rsidRPr="00C66921">
        <w:rPr>
          <w:rFonts w:cs="Arial"/>
          <w:i/>
          <w:color w:val="FF0000"/>
          <w:sz w:val="18"/>
          <w:szCs w:val="18"/>
        </w:rPr>
        <w:t xml:space="preserve"> </w:t>
      </w:r>
    </w:p>
    <w:p w14:paraId="29FB5D70" w14:textId="77777777" w:rsidR="00A70207" w:rsidRPr="00A70207" w:rsidRDefault="00A70207" w:rsidP="002468AB">
      <w:pPr>
        <w:spacing w:after="120"/>
        <w:jc w:val="both"/>
        <w:rPr>
          <w:rFonts w:cs="Calibri"/>
          <w:sz w:val="12"/>
          <w:szCs w:val="12"/>
        </w:rPr>
      </w:pPr>
    </w:p>
    <w:p w14:paraId="2B3C6A08" w14:textId="77777777" w:rsidR="00984E07" w:rsidRPr="00A70207" w:rsidRDefault="00B0078D" w:rsidP="002468AB">
      <w:pPr>
        <w:spacing w:after="120"/>
        <w:jc w:val="both"/>
        <w:rPr>
          <w:rFonts w:cs="Calibri"/>
          <w:i/>
          <w:sz w:val="18"/>
          <w:szCs w:val="18"/>
        </w:rPr>
      </w:pPr>
      <w:r w:rsidRPr="00A70207">
        <w:rPr>
          <w:rFonts w:cs="Calibri"/>
          <w:i/>
          <w:sz w:val="18"/>
          <w:szCs w:val="18"/>
        </w:rPr>
        <w:t xml:space="preserve">(*) cette date doit être </w:t>
      </w:r>
      <w:r w:rsidRPr="00A70207">
        <w:rPr>
          <w:rFonts w:cs="Calibri"/>
          <w:b/>
          <w:i/>
          <w:sz w:val="18"/>
          <w:szCs w:val="18"/>
        </w:rPr>
        <w:t>nécessairement antérieure</w:t>
      </w:r>
      <w:r w:rsidRPr="00A70207">
        <w:rPr>
          <w:rFonts w:cs="Calibri"/>
          <w:i/>
          <w:sz w:val="18"/>
          <w:szCs w:val="18"/>
        </w:rPr>
        <w:t xml:space="preserve"> à la date de signature du 1</w:t>
      </w:r>
      <w:r w:rsidRPr="00A70207">
        <w:rPr>
          <w:rFonts w:cs="Calibri"/>
          <w:i/>
          <w:sz w:val="18"/>
          <w:szCs w:val="18"/>
          <w:vertAlign w:val="superscript"/>
        </w:rPr>
        <w:t>er</w:t>
      </w:r>
      <w:r w:rsidRPr="00A70207">
        <w:rPr>
          <w:rFonts w:cs="Calibri"/>
          <w:i/>
          <w:sz w:val="18"/>
          <w:szCs w:val="18"/>
        </w:rPr>
        <w:t xml:space="preserve"> devis, objet de la demande d’aide.</w:t>
      </w:r>
      <w:r w:rsidR="002468AB" w:rsidRPr="00A70207">
        <w:rPr>
          <w:rFonts w:cs="Calibri"/>
          <w:i/>
          <w:sz w:val="18"/>
          <w:szCs w:val="18"/>
        </w:rPr>
        <w:t xml:space="preserve"> </w:t>
      </w:r>
    </w:p>
    <w:p w14:paraId="47BC6E4D" w14:textId="77777777" w:rsidR="00502508" w:rsidRPr="004B55F0" w:rsidRDefault="00502508" w:rsidP="00403316">
      <w:pPr>
        <w:spacing w:after="120"/>
        <w:rPr>
          <w:rFonts w:cs="Calibri"/>
          <w:b/>
          <w:sz w:val="12"/>
          <w:szCs w:val="12"/>
        </w:rPr>
      </w:pPr>
    </w:p>
    <w:p w14:paraId="22E05F0F" w14:textId="77777777" w:rsidR="009C1628" w:rsidRPr="004B55F0" w:rsidRDefault="009C1628" w:rsidP="00A70207">
      <w:pPr>
        <w:pStyle w:val="Paragraphedeliste"/>
        <w:numPr>
          <w:ilvl w:val="0"/>
          <w:numId w:val="13"/>
        </w:numPr>
        <w:spacing w:after="120"/>
        <w:rPr>
          <w:rFonts w:cs="Calibri"/>
          <w:b/>
        </w:rPr>
      </w:pPr>
      <w:r w:rsidRPr="004B55F0">
        <w:rPr>
          <w:rFonts w:cs="Calibri"/>
          <w:b/>
        </w:rPr>
        <w:lastRenderedPageBreak/>
        <w:t>Coût prévisionnel du projet </w:t>
      </w:r>
      <w:r w:rsidRPr="004B55F0">
        <w:rPr>
          <w:rFonts w:cs="Calibri"/>
        </w:rPr>
        <w:t>(budget approximatif) :</w:t>
      </w:r>
    </w:p>
    <w:p w14:paraId="14AB892F" w14:textId="77777777" w:rsidR="00A70207" w:rsidRPr="00A70207" w:rsidRDefault="00A70207" w:rsidP="00A70207">
      <w:pPr>
        <w:pStyle w:val="Paragraphedeliste"/>
        <w:spacing w:after="120"/>
        <w:ind w:left="1080"/>
        <w:rPr>
          <w:rFonts w:cs="Calibri"/>
          <w:b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16"/>
        <w:gridCol w:w="2413"/>
      </w:tblGrid>
      <w:tr w:rsidR="00230482" w14:paraId="4F9B3557" w14:textId="77777777" w:rsidTr="00D374E0">
        <w:tc>
          <w:tcPr>
            <w:tcW w:w="7216" w:type="dxa"/>
          </w:tcPr>
          <w:p w14:paraId="13BA9589" w14:textId="77777777" w:rsidR="00230482" w:rsidRPr="003B6B63" w:rsidRDefault="00230482" w:rsidP="00A808A0">
            <w:pPr>
              <w:spacing w:before="120" w:after="120"/>
              <w:jc w:val="center"/>
              <w:rPr>
                <w:rFonts w:cs="Calibri"/>
                <w:b/>
              </w:rPr>
            </w:pPr>
            <w:r w:rsidRPr="003B6B63">
              <w:rPr>
                <w:rFonts w:cs="Calibri"/>
                <w:b/>
              </w:rPr>
              <w:t>Nature / intitulé</w:t>
            </w:r>
            <w:r>
              <w:rPr>
                <w:rFonts w:cs="Calibri"/>
                <w:b/>
              </w:rPr>
              <w:t xml:space="preserve"> du projet</w:t>
            </w:r>
          </w:p>
        </w:tc>
        <w:tc>
          <w:tcPr>
            <w:tcW w:w="2413" w:type="dxa"/>
          </w:tcPr>
          <w:p w14:paraId="78076ADA" w14:textId="77777777" w:rsidR="00230482" w:rsidRPr="003B6B63" w:rsidRDefault="00230482" w:rsidP="00A808A0">
            <w:pPr>
              <w:spacing w:before="120" w:after="120"/>
              <w:jc w:val="center"/>
              <w:rPr>
                <w:rFonts w:cs="Calibri"/>
                <w:b/>
              </w:rPr>
            </w:pPr>
            <w:r w:rsidRPr="003B6B63">
              <w:rPr>
                <w:rFonts w:cs="Calibri"/>
                <w:b/>
              </w:rPr>
              <w:t>Montant HT (en €)</w:t>
            </w:r>
          </w:p>
        </w:tc>
      </w:tr>
      <w:tr w:rsidR="009C1628" w:rsidRPr="003B6B63" w14:paraId="1E9E6DFB" w14:textId="77777777" w:rsidTr="00911531">
        <w:tc>
          <w:tcPr>
            <w:tcW w:w="7216" w:type="dxa"/>
          </w:tcPr>
          <w:p w14:paraId="105A2619" w14:textId="01ED6A80" w:rsidR="00C9646B" w:rsidRPr="003B6B63" w:rsidRDefault="00C9646B" w:rsidP="00A40FA8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2413" w:type="dxa"/>
          </w:tcPr>
          <w:p w14:paraId="6D74383D" w14:textId="0C1B5751" w:rsidR="009C1628" w:rsidRPr="00110EA2" w:rsidRDefault="009C1628" w:rsidP="00A40FA8">
            <w:pPr>
              <w:spacing w:before="120" w:after="120"/>
              <w:rPr>
                <w:rFonts w:cs="Calibri"/>
                <w:b/>
              </w:rPr>
            </w:pPr>
          </w:p>
        </w:tc>
      </w:tr>
    </w:tbl>
    <w:p w14:paraId="3EEDE65D" w14:textId="77777777" w:rsidR="00473570" w:rsidRDefault="00473570" w:rsidP="00FC72B8">
      <w:pPr>
        <w:jc w:val="both"/>
        <w:rPr>
          <w:rFonts w:cs="Arial"/>
          <w:b/>
        </w:rPr>
      </w:pPr>
    </w:p>
    <w:p w14:paraId="47AB4FC2" w14:textId="77777777" w:rsidR="009C1628" w:rsidRPr="00A70207" w:rsidRDefault="00FC72B8" w:rsidP="00FC72B8">
      <w:pPr>
        <w:jc w:val="both"/>
        <w:rPr>
          <w:rFonts w:cs="Arial"/>
          <w:i/>
          <w:sz w:val="18"/>
          <w:szCs w:val="18"/>
        </w:rPr>
      </w:pPr>
      <w:r w:rsidRPr="00A70207">
        <w:rPr>
          <w:rFonts w:cs="Arial"/>
          <w:i/>
          <w:sz w:val="18"/>
          <w:szCs w:val="18"/>
        </w:rPr>
        <w:t xml:space="preserve">(*) Joindre à ce formulaire, si possible </w:t>
      </w:r>
      <w:r w:rsidRPr="00A70207">
        <w:rPr>
          <w:rFonts w:cs="Arial"/>
          <w:b/>
          <w:i/>
          <w:sz w:val="18"/>
          <w:szCs w:val="18"/>
        </w:rPr>
        <w:t>les devis réalisés et NON signés</w:t>
      </w:r>
      <w:r w:rsidRPr="00A70207">
        <w:rPr>
          <w:rFonts w:cs="Arial"/>
          <w:i/>
          <w:sz w:val="18"/>
          <w:szCs w:val="18"/>
        </w:rPr>
        <w:t>, objets de la demande de subvention. Ces devis vous seront demandés</w:t>
      </w:r>
      <w:r w:rsidR="004F4D0F" w:rsidRPr="00A70207">
        <w:rPr>
          <w:rFonts w:cs="Arial"/>
          <w:i/>
          <w:sz w:val="18"/>
          <w:szCs w:val="18"/>
        </w:rPr>
        <w:t xml:space="preserve"> avec votre dossier de demande de subvention.</w:t>
      </w:r>
    </w:p>
    <w:p w14:paraId="121F9461" w14:textId="77777777" w:rsidR="00984E07" w:rsidRPr="00502508" w:rsidRDefault="00984E07" w:rsidP="009C1628">
      <w:pPr>
        <w:rPr>
          <w:rFonts w:cs="Calibri"/>
          <w:b/>
        </w:rPr>
      </w:pPr>
    </w:p>
    <w:p w14:paraId="608C0AFA" w14:textId="77777777" w:rsidR="00C66921" w:rsidRPr="004B55F0" w:rsidRDefault="00C66921" w:rsidP="00C66921">
      <w:pPr>
        <w:pStyle w:val="Paragraphedeliste"/>
        <w:numPr>
          <w:ilvl w:val="0"/>
          <w:numId w:val="13"/>
        </w:numPr>
        <w:spacing w:after="120"/>
        <w:jc w:val="both"/>
        <w:rPr>
          <w:b/>
        </w:rPr>
      </w:pPr>
      <w:r w:rsidRPr="004B55F0">
        <w:rPr>
          <w:b/>
        </w:rPr>
        <w:t>Financement du projet :</w:t>
      </w:r>
    </w:p>
    <w:p w14:paraId="778E0C6E" w14:textId="77777777" w:rsidR="003E7FEA" w:rsidRPr="003E7FEA" w:rsidRDefault="003E7FEA" w:rsidP="00C66921">
      <w:pPr>
        <w:spacing w:after="120"/>
        <w:jc w:val="both"/>
        <w:rPr>
          <w:b/>
          <w:sz w:val="18"/>
          <w:szCs w:val="18"/>
        </w:rPr>
      </w:pPr>
    </w:p>
    <w:p w14:paraId="1F7FE295" w14:textId="77777777" w:rsidR="003E7FEA" w:rsidRDefault="0098035E" w:rsidP="00C66921">
      <w:pPr>
        <w:spacing w:after="120"/>
        <w:jc w:val="both"/>
        <w:rPr>
          <w:b/>
          <w:sz w:val="18"/>
          <w:szCs w:val="18"/>
        </w:rPr>
      </w:pPr>
      <w:r w:rsidRPr="003E7FEA">
        <w:rPr>
          <w:b/>
          <w:sz w:val="18"/>
          <w:szCs w:val="18"/>
        </w:rPr>
        <w:t>Montant et nature d</w:t>
      </w:r>
      <w:r w:rsidR="00F54A05" w:rsidRPr="003E7FEA">
        <w:rPr>
          <w:b/>
          <w:sz w:val="18"/>
          <w:szCs w:val="18"/>
        </w:rPr>
        <w:t>es</w:t>
      </w:r>
      <w:r w:rsidRPr="003E7FEA">
        <w:rPr>
          <w:b/>
          <w:sz w:val="18"/>
          <w:szCs w:val="18"/>
        </w:rPr>
        <w:t xml:space="preserve"> financement</w:t>
      </w:r>
      <w:r w:rsidR="00F54A05" w:rsidRPr="003E7FEA">
        <w:rPr>
          <w:b/>
          <w:sz w:val="18"/>
          <w:szCs w:val="18"/>
        </w:rPr>
        <w:t>s</w:t>
      </w:r>
      <w:r w:rsidRPr="003E7FEA">
        <w:rPr>
          <w:b/>
          <w:sz w:val="18"/>
          <w:szCs w:val="18"/>
        </w:rPr>
        <w:t xml:space="preserve"> public</w:t>
      </w:r>
      <w:r w:rsidR="00F54A05" w:rsidRPr="003E7FEA">
        <w:rPr>
          <w:b/>
          <w:sz w:val="18"/>
          <w:szCs w:val="18"/>
        </w:rPr>
        <w:t>s</w:t>
      </w:r>
      <w:r w:rsidRPr="003E7FEA">
        <w:rPr>
          <w:b/>
          <w:sz w:val="18"/>
          <w:szCs w:val="18"/>
        </w:rPr>
        <w:t xml:space="preserve"> estimés nécessaires pour le projet :</w:t>
      </w:r>
    </w:p>
    <w:p w14:paraId="0824231B" w14:textId="77777777" w:rsidR="003E7FEA" w:rsidRPr="003E7FEA" w:rsidRDefault="003E7FEA" w:rsidP="00C66921">
      <w:pPr>
        <w:spacing w:after="120"/>
        <w:jc w:val="both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887EFB" w:rsidRPr="00C66921" w14:paraId="5CCCCE7D" w14:textId="77777777" w:rsidTr="00A70207">
        <w:tc>
          <w:tcPr>
            <w:tcW w:w="3114" w:type="dxa"/>
          </w:tcPr>
          <w:p w14:paraId="6D638664" w14:textId="77777777" w:rsidR="00A70207" w:rsidRPr="00C66921" w:rsidRDefault="00230482" w:rsidP="00A70207">
            <w:pPr>
              <w:pStyle w:val="Sansinterligne"/>
              <w:rPr>
                <w:sz w:val="18"/>
                <w:szCs w:val="18"/>
              </w:rPr>
            </w:pPr>
            <w:r w:rsidRPr="00C66921">
              <w:rPr>
                <w:sz w:val="18"/>
                <w:szCs w:val="18"/>
              </w:rPr>
              <w:t>F</w:t>
            </w:r>
            <w:r w:rsidR="00887EFB" w:rsidRPr="00C66921">
              <w:rPr>
                <w:sz w:val="18"/>
                <w:szCs w:val="18"/>
              </w:rPr>
              <w:t>inancement </w:t>
            </w:r>
            <w:r w:rsidRPr="00C66921">
              <w:rPr>
                <w:sz w:val="18"/>
                <w:szCs w:val="18"/>
              </w:rPr>
              <w:t xml:space="preserve">demandé </w:t>
            </w:r>
          </w:p>
          <w:p w14:paraId="1E27A464" w14:textId="77777777" w:rsidR="00887EFB" w:rsidRPr="00C66921" w:rsidRDefault="00230482" w:rsidP="00A70207">
            <w:pPr>
              <w:pStyle w:val="Sansinterligne"/>
              <w:rPr>
                <w:sz w:val="18"/>
                <w:szCs w:val="18"/>
              </w:rPr>
            </w:pPr>
            <w:proofErr w:type="gramStart"/>
            <w:r w:rsidRPr="00C66921">
              <w:rPr>
                <w:sz w:val="18"/>
                <w:szCs w:val="18"/>
              </w:rPr>
              <w:t>à</w:t>
            </w:r>
            <w:proofErr w:type="gramEnd"/>
            <w:r w:rsidRPr="00C66921">
              <w:rPr>
                <w:sz w:val="18"/>
                <w:szCs w:val="18"/>
              </w:rPr>
              <w:t xml:space="preserve"> l</w:t>
            </w:r>
            <w:r w:rsidR="002468AB" w:rsidRPr="00C66921">
              <w:rPr>
                <w:sz w:val="18"/>
                <w:szCs w:val="18"/>
              </w:rPr>
              <w:t>a CCPG :</w:t>
            </w:r>
          </w:p>
        </w:tc>
        <w:tc>
          <w:tcPr>
            <w:tcW w:w="6515" w:type="dxa"/>
          </w:tcPr>
          <w:p w14:paraId="71DA3FC1" w14:textId="77777777" w:rsidR="00887EFB" w:rsidRPr="00C66921" w:rsidRDefault="00887EFB" w:rsidP="008D3BC5">
            <w:pPr>
              <w:spacing w:before="80"/>
              <w:ind w:right="-1"/>
              <w:jc w:val="both"/>
              <w:rPr>
                <w:rFonts w:cs="Calibri"/>
                <w:sz w:val="18"/>
                <w:szCs w:val="18"/>
              </w:rPr>
            </w:pPr>
            <w:r w:rsidRPr="00C6692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30482" w:rsidRPr="00C6692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A70207" w:rsidRPr="00C6692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230482" w:rsidRPr="00C6692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66921">
              <w:rPr>
                <w:rFonts w:cs="Arial"/>
                <w:b/>
                <w:sz w:val="18"/>
                <w:szCs w:val="18"/>
              </w:rPr>
              <w:t>€</w:t>
            </w:r>
            <w:r w:rsidRPr="00C66921">
              <w:rPr>
                <w:rFonts w:cs="Arial"/>
                <w:sz w:val="18"/>
                <w:szCs w:val="18"/>
              </w:rPr>
              <w:t xml:space="preserve"> soit</w:t>
            </w:r>
            <w:r w:rsidR="00230482" w:rsidRPr="00C66921">
              <w:rPr>
                <w:rFonts w:cs="Arial"/>
                <w:sz w:val="18"/>
                <w:szCs w:val="18"/>
              </w:rPr>
              <w:t xml:space="preserve">       </w:t>
            </w:r>
            <w:r w:rsidR="00A70207" w:rsidRPr="00C66921">
              <w:rPr>
                <w:rFonts w:cs="Arial"/>
                <w:sz w:val="18"/>
                <w:szCs w:val="18"/>
              </w:rPr>
              <w:t xml:space="preserve">   </w:t>
            </w:r>
            <w:r w:rsidRPr="00C66921">
              <w:rPr>
                <w:rFonts w:cs="Arial"/>
                <w:sz w:val="18"/>
                <w:szCs w:val="18"/>
              </w:rPr>
              <w:t xml:space="preserve">% du montant total prévisionnel du projet </w:t>
            </w:r>
          </w:p>
        </w:tc>
      </w:tr>
    </w:tbl>
    <w:p w14:paraId="381A8985" w14:textId="77777777" w:rsidR="00785764" w:rsidRPr="00C66921" w:rsidRDefault="00785764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1D667D" w:rsidRPr="00C66921" w14:paraId="2CA9E5D8" w14:textId="77777777" w:rsidTr="00A70207">
        <w:tc>
          <w:tcPr>
            <w:tcW w:w="3114" w:type="dxa"/>
          </w:tcPr>
          <w:p w14:paraId="6D1A93AC" w14:textId="77777777" w:rsidR="001D667D" w:rsidRPr="00C66921" w:rsidRDefault="002468AB" w:rsidP="00230482">
            <w:pPr>
              <w:spacing w:before="120" w:after="120"/>
              <w:ind w:right="-1"/>
              <w:rPr>
                <w:rFonts w:cs="Arial"/>
                <w:sz w:val="18"/>
                <w:szCs w:val="18"/>
              </w:rPr>
            </w:pPr>
            <w:r w:rsidRPr="00C66921">
              <w:rPr>
                <w:rFonts w:cs="Arial"/>
                <w:sz w:val="18"/>
                <w:szCs w:val="18"/>
              </w:rPr>
              <w:t>Autres</w:t>
            </w:r>
            <w:r w:rsidR="00F54A05" w:rsidRPr="00C66921">
              <w:rPr>
                <w:rFonts w:cs="Arial"/>
                <w:sz w:val="18"/>
                <w:szCs w:val="18"/>
              </w:rPr>
              <w:t xml:space="preserve"> financements publics sollicités</w:t>
            </w:r>
            <w:r w:rsidR="00C70C35" w:rsidRPr="00C66921">
              <w:rPr>
                <w:rFonts w:cs="Arial"/>
                <w:sz w:val="18"/>
                <w:szCs w:val="18"/>
              </w:rPr>
              <w:t xml:space="preserve"> dans les 3 dernières années</w:t>
            </w:r>
            <w:r w:rsidR="00230482" w:rsidRPr="00C66921">
              <w:rPr>
                <w:rFonts w:cs="Arial"/>
                <w:sz w:val="18"/>
                <w:szCs w:val="18"/>
              </w:rPr>
              <w:t xml:space="preserve"> : </w:t>
            </w:r>
          </w:p>
        </w:tc>
        <w:tc>
          <w:tcPr>
            <w:tcW w:w="6515" w:type="dxa"/>
            <w:vAlign w:val="center"/>
          </w:tcPr>
          <w:p w14:paraId="2FA01DF4" w14:textId="0FF1755B" w:rsidR="001D667D" w:rsidRPr="00C66921" w:rsidRDefault="001D667D" w:rsidP="00A70207">
            <w:pPr>
              <w:pStyle w:val="Sansinterligne"/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0CE35EE5" w14:textId="77777777" w:rsidR="009C1628" w:rsidRDefault="009C1628" w:rsidP="009C1628">
      <w:pPr>
        <w:ind w:right="-1"/>
        <w:jc w:val="both"/>
        <w:rPr>
          <w:rFonts w:cs="Calibri"/>
        </w:rPr>
      </w:pPr>
    </w:p>
    <w:tbl>
      <w:tblPr>
        <w:tblStyle w:val="Grilledutableau"/>
        <w:tblpPr w:leftFromText="141" w:rightFromText="141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2980"/>
        <w:gridCol w:w="1831"/>
        <w:gridCol w:w="3201"/>
        <w:gridCol w:w="1617"/>
      </w:tblGrid>
      <w:tr w:rsidR="000F45A4" w:rsidRPr="000F45A4" w14:paraId="769175F5" w14:textId="77777777" w:rsidTr="000F45A4">
        <w:trPr>
          <w:trHeight w:val="243"/>
        </w:trPr>
        <w:tc>
          <w:tcPr>
            <w:tcW w:w="4811" w:type="dxa"/>
            <w:gridSpan w:val="2"/>
          </w:tcPr>
          <w:p w14:paraId="09BC3F5A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  <w:r w:rsidRPr="000F45A4">
              <w:rPr>
                <w:rFonts w:cs="Arial"/>
                <w:b/>
                <w:bCs/>
                <w:iCs/>
              </w:rPr>
              <w:t>Dépenses prévisionnelles</w:t>
            </w:r>
          </w:p>
        </w:tc>
        <w:tc>
          <w:tcPr>
            <w:tcW w:w="4818" w:type="dxa"/>
            <w:gridSpan w:val="2"/>
          </w:tcPr>
          <w:p w14:paraId="15D7101A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  <w:r w:rsidRPr="000F45A4">
              <w:rPr>
                <w:rFonts w:cs="Arial"/>
                <w:b/>
                <w:bCs/>
                <w:iCs/>
              </w:rPr>
              <w:t>Ressources prévisionnelles</w:t>
            </w:r>
          </w:p>
        </w:tc>
      </w:tr>
      <w:tr w:rsidR="000F45A4" w:rsidRPr="000F45A4" w14:paraId="5CF0E135" w14:textId="77777777" w:rsidTr="000F45A4">
        <w:tc>
          <w:tcPr>
            <w:tcW w:w="2980" w:type="dxa"/>
          </w:tcPr>
          <w:p w14:paraId="456720E7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831" w:type="dxa"/>
          </w:tcPr>
          <w:p w14:paraId="20662326" w14:textId="591CF8B7" w:rsidR="000F45A4" w:rsidRPr="000F45A4" w:rsidRDefault="000F45A4" w:rsidP="000F45A4">
            <w:pPr>
              <w:jc w:val="right"/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>€</w:t>
            </w:r>
          </w:p>
        </w:tc>
        <w:tc>
          <w:tcPr>
            <w:tcW w:w="3201" w:type="dxa"/>
          </w:tcPr>
          <w:p w14:paraId="095F2B7F" w14:textId="77777777" w:rsidR="000F45A4" w:rsidRPr="000F45A4" w:rsidRDefault="000F45A4" w:rsidP="000F45A4">
            <w:pPr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>Auto-financement</w:t>
            </w:r>
          </w:p>
        </w:tc>
        <w:tc>
          <w:tcPr>
            <w:tcW w:w="1617" w:type="dxa"/>
          </w:tcPr>
          <w:p w14:paraId="23144D94" w14:textId="77777777" w:rsidR="000F45A4" w:rsidRPr="000F45A4" w:rsidRDefault="000F45A4" w:rsidP="000F45A4">
            <w:pPr>
              <w:jc w:val="right"/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 xml:space="preserve"> €</w:t>
            </w:r>
          </w:p>
        </w:tc>
      </w:tr>
      <w:tr w:rsidR="000F45A4" w:rsidRPr="000F45A4" w14:paraId="29E5D6B4" w14:textId="77777777" w:rsidTr="000F45A4">
        <w:tc>
          <w:tcPr>
            <w:tcW w:w="2980" w:type="dxa"/>
          </w:tcPr>
          <w:p w14:paraId="1FFCA22C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831" w:type="dxa"/>
          </w:tcPr>
          <w:p w14:paraId="39E62563" w14:textId="77777777" w:rsidR="000F45A4" w:rsidRPr="000F45A4" w:rsidRDefault="000F45A4" w:rsidP="000F45A4">
            <w:pPr>
              <w:jc w:val="right"/>
              <w:rPr>
                <w:rFonts w:cs="Arial"/>
                <w:bCs/>
                <w:iCs/>
              </w:rPr>
            </w:pPr>
          </w:p>
        </w:tc>
        <w:tc>
          <w:tcPr>
            <w:tcW w:w="3201" w:type="dxa"/>
          </w:tcPr>
          <w:p w14:paraId="4D3511AB" w14:textId="77777777" w:rsidR="000F45A4" w:rsidRPr="000F45A4" w:rsidRDefault="000F45A4" w:rsidP="000F45A4">
            <w:pPr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>Prêt(s) bancaire(s)</w:t>
            </w:r>
          </w:p>
        </w:tc>
        <w:tc>
          <w:tcPr>
            <w:tcW w:w="1617" w:type="dxa"/>
          </w:tcPr>
          <w:p w14:paraId="07F3AAA3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</w:tr>
      <w:tr w:rsidR="000F45A4" w:rsidRPr="000F45A4" w14:paraId="2D5367BB" w14:textId="77777777" w:rsidTr="000F45A4">
        <w:tc>
          <w:tcPr>
            <w:tcW w:w="2980" w:type="dxa"/>
          </w:tcPr>
          <w:p w14:paraId="716A86A9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831" w:type="dxa"/>
          </w:tcPr>
          <w:p w14:paraId="1EBD0858" w14:textId="77777777" w:rsidR="000F45A4" w:rsidRPr="000F45A4" w:rsidRDefault="000F45A4" w:rsidP="000F45A4">
            <w:pPr>
              <w:jc w:val="right"/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201" w:type="dxa"/>
          </w:tcPr>
          <w:p w14:paraId="54F5D0B0" w14:textId="77777777" w:rsidR="000F45A4" w:rsidRPr="000F45A4" w:rsidRDefault="000F45A4" w:rsidP="000F45A4">
            <w:pPr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>Autre</w:t>
            </w:r>
            <w:r w:rsidRPr="000F45A4">
              <w:rPr>
                <w:rFonts w:cs="Arial"/>
                <w:bCs/>
                <w:i/>
                <w:iCs/>
              </w:rPr>
              <w:t xml:space="preserve"> </w:t>
            </w:r>
            <w:r w:rsidRPr="000F45A4">
              <w:rPr>
                <w:rFonts w:cs="Arial"/>
                <w:bCs/>
                <w:i/>
                <w:iCs/>
                <w:sz w:val="18"/>
                <w:szCs w:val="18"/>
              </w:rPr>
              <w:t>(préciser)</w:t>
            </w:r>
          </w:p>
        </w:tc>
        <w:tc>
          <w:tcPr>
            <w:tcW w:w="1617" w:type="dxa"/>
          </w:tcPr>
          <w:p w14:paraId="7553DD08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</w:tr>
      <w:tr w:rsidR="000F45A4" w:rsidRPr="000F45A4" w14:paraId="1058FFAE" w14:textId="77777777" w:rsidTr="000F45A4">
        <w:tc>
          <w:tcPr>
            <w:tcW w:w="2980" w:type="dxa"/>
          </w:tcPr>
          <w:p w14:paraId="73BF3318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831" w:type="dxa"/>
          </w:tcPr>
          <w:p w14:paraId="09180879" w14:textId="77777777" w:rsidR="000F45A4" w:rsidRPr="000F45A4" w:rsidRDefault="000F45A4" w:rsidP="000F45A4">
            <w:pPr>
              <w:jc w:val="right"/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201" w:type="dxa"/>
          </w:tcPr>
          <w:p w14:paraId="7A09BB08" w14:textId="77777777" w:rsidR="000F45A4" w:rsidRPr="000F45A4" w:rsidRDefault="000F45A4" w:rsidP="000F45A4">
            <w:pPr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>-</w:t>
            </w:r>
          </w:p>
        </w:tc>
        <w:tc>
          <w:tcPr>
            <w:tcW w:w="1617" w:type="dxa"/>
          </w:tcPr>
          <w:p w14:paraId="62592122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</w:tr>
      <w:tr w:rsidR="000F45A4" w:rsidRPr="000F45A4" w14:paraId="0B88F7CB" w14:textId="77777777" w:rsidTr="000F45A4">
        <w:tc>
          <w:tcPr>
            <w:tcW w:w="2980" w:type="dxa"/>
          </w:tcPr>
          <w:p w14:paraId="41556005" w14:textId="77777777" w:rsidR="000F45A4" w:rsidRPr="000F45A4" w:rsidRDefault="000F45A4" w:rsidP="000F45A4">
            <w:pPr>
              <w:rPr>
                <w:rFonts w:cs="Arial"/>
                <w:bCs/>
                <w:iCs/>
              </w:rPr>
            </w:pPr>
          </w:p>
        </w:tc>
        <w:tc>
          <w:tcPr>
            <w:tcW w:w="1831" w:type="dxa"/>
          </w:tcPr>
          <w:p w14:paraId="0351874C" w14:textId="77777777" w:rsidR="000F45A4" w:rsidRPr="000F45A4" w:rsidRDefault="000F45A4" w:rsidP="000F45A4">
            <w:pPr>
              <w:jc w:val="right"/>
              <w:rPr>
                <w:rFonts w:cs="Arial"/>
                <w:bCs/>
                <w:iCs/>
              </w:rPr>
            </w:pPr>
          </w:p>
        </w:tc>
        <w:tc>
          <w:tcPr>
            <w:tcW w:w="3201" w:type="dxa"/>
          </w:tcPr>
          <w:p w14:paraId="69C01C2A" w14:textId="77777777" w:rsidR="000F45A4" w:rsidRPr="000F45A4" w:rsidRDefault="000F45A4" w:rsidP="000F45A4">
            <w:pPr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>-</w:t>
            </w:r>
          </w:p>
        </w:tc>
        <w:tc>
          <w:tcPr>
            <w:tcW w:w="1617" w:type="dxa"/>
          </w:tcPr>
          <w:p w14:paraId="0A0561E3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</w:tr>
      <w:tr w:rsidR="000F45A4" w:rsidRPr="000F45A4" w14:paraId="0B03A291" w14:textId="77777777" w:rsidTr="000F45A4">
        <w:tc>
          <w:tcPr>
            <w:tcW w:w="2980" w:type="dxa"/>
          </w:tcPr>
          <w:p w14:paraId="2096CE4F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831" w:type="dxa"/>
          </w:tcPr>
          <w:p w14:paraId="547582F1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3201" w:type="dxa"/>
          </w:tcPr>
          <w:p w14:paraId="3B2D3403" w14:textId="77777777" w:rsidR="000F45A4" w:rsidRPr="000F45A4" w:rsidRDefault="000F45A4" w:rsidP="000F45A4">
            <w:pPr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>-</w:t>
            </w:r>
          </w:p>
        </w:tc>
        <w:tc>
          <w:tcPr>
            <w:tcW w:w="1617" w:type="dxa"/>
          </w:tcPr>
          <w:p w14:paraId="50313679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</w:tr>
      <w:tr w:rsidR="000F45A4" w:rsidRPr="000F45A4" w14:paraId="2007BAEB" w14:textId="77777777" w:rsidTr="000F45A4">
        <w:tc>
          <w:tcPr>
            <w:tcW w:w="2980" w:type="dxa"/>
          </w:tcPr>
          <w:p w14:paraId="258049A7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831" w:type="dxa"/>
          </w:tcPr>
          <w:p w14:paraId="45964F41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3201" w:type="dxa"/>
          </w:tcPr>
          <w:p w14:paraId="326B444F" w14:textId="77777777" w:rsidR="000F45A4" w:rsidRPr="000F45A4" w:rsidRDefault="000F45A4" w:rsidP="000F45A4">
            <w:pPr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 xml:space="preserve">Financements publics </w:t>
            </w:r>
            <w:r w:rsidRPr="000F45A4">
              <w:rPr>
                <w:rFonts w:cs="Arial"/>
                <w:bCs/>
                <w:i/>
                <w:iCs/>
                <w:sz w:val="18"/>
                <w:szCs w:val="18"/>
              </w:rPr>
              <w:t>(préciser)</w:t>
            </w:r>
          </w:p>
        </w:tc>
        <w:tc>
          <w:tcPr>
            <w:tcW w:w="1617" w:type="dxa"/>
          </w:tcPr>
          <w:p w14:paraId="5828606B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</w:tr>
      <w:tr w:rsidR="000F45A4" w:rsidRPr="000F45A4" w14:paraId="5BB1B13A" w14:textId="77777777" w:rsidTr="000F45A4">
        <w:tc>
          <w:tcPr>
            <w:tcW w:w="2980" w:type="dxa"/>
          </w:tcPr>
          <w:p w14:paraId="639A9F3D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831" w:type="dxa"/>
          </w:tcPr>
          <w:p w14:paraId="3DDBC725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3201" w:type="dxa"/>
          </w:tcPr>
          <w:p w14:paraId="3373A411" w14:textId="77777777" w:rsidR="000F45A4" w:rsidRPr="000F45A4" w:rsidRDefault="000F45A4" w:rsidP="000F45A4">
            <w:pPr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>-</w:t>
            </w:r>
          </w:p>
        </w:tc>
        <w:tc>
          <w:tcPr>
            <w:tcW w:w="1617" w:type="dxa"/>
          </w:tcPr>
          <w:p w14:paraId="766A00E8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</w:tr>
      <w:tr w:rsidR="000F45A4" w:rsidRPr="000F45A4" w14:paraId="341A6F96" w14:textId="77777777" w:rsidTr="000F45A4">
        <w:tc>
          <w:tcPr>
            <w:tcW w:w="2980" w:type="dxa"/>
            <w:tcBorders>
              <w:bottom w:val="single" w:sz="18" w:space="0" w:color="auto"/>
            </w:tcBorders>
          </w:tcPr>
          <w:p w14:paraId="4AE8DC1B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14:paraId="6250D013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  <w:tc>
          <w:tcPr>
            <w:tcW w:w="3201" w:type="dxa"/>
            <w:tcBorders>
              <w:bottom w:val="single" w:sz="18" w:space="0" w:color="auto"/>
            </w:tcBorders>
          </w:tcPr>
          <w:p w14:paraId="514B41B1" w14:textId="77777777" w:rsidR="000F45A4" w:rsidRPr="000F45A4" w:rsidRDefault="000F45A4" w:rsidP="000F45A4">
            <w:pPr>
              <w:rPr>
                <w:rFonts w:cs="Arial"/>
                <w:bCs/>
                <w:iCs/>
              </w:rPr>
            </w:pPr>
            <w:r w:rsidRPr="000F45A4">
              <w:rPr>
                <w:rFonts w:cs="Arial"/>
                <w:bCs/>
                <w:iCs/>
              </w:rPr>
              <w:t>-</w:t>
            </w:r>
          </w:p>
        </w:tc>
        <w:tc>
          <w:tcPr>
            <w:tcW w:w="1617" w:type="dxa"/>
            <w:tcBorders>
              <w:bottom w:val="single" w:sz="18" w:space="0" w:color="auto"/>
            </w:tcBorders>
          </w:tcPr>
          <w:p w14:paraId="4F240681" w14:textId="77777777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</w:p>
        </w:tc>
      </w:tr>
      <w:tr w:rsidR="000F45A4" w:rsidRPr="000F45A4" w14:paraId="5F231DD4" w14:textId="77777777" w:rsidTr="000F45A4">
        <w:trPr>
          <w:trHeight w:val="464"/>
        </w:trPr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379678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  <w:r w:rsidRPr="000F45A4">
              <w:rPr>
                <w:rFonts w:cs="Arial"/>
                <w:b/>
                <w:bCs/>
                <w:iCs/>
              </w:rPr>
              <w:t>Total dépenses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9476A5" w14:textId="477E654A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  <w:r w:rsidRPr="000F45A4">
              <w:rPr>
                <w:rFonts w:cs="Arial"/>
                <w:b/>
                <w:bCs/>
                <w:iCs/>
              </w:rPr>
              <w:t>€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989E4B" w14:textId="77777777" w:rsidR="000F45A4" w:rsidRPr="000F45A4" w:rsidRDefault="000F45A4" w:rsidP="000F45A4">
            <w:pPr>
              <w:rPr>
                <w:rFonts w:cs="Arial"/>
                <w:b/>
                <w:bCs/>
                <w:iCs/>
              </w:rPr>
            </w:pPr>
            <w:r w:rsidRPr="000F45A4">
              <w:rPr>
                <w:rFonts w:cs="Arial"/>
                <w:b/>
                <w:bCs/>
                <w:iCs/>
              </w:rPr>
              <w:t>Total ressources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D4A96" w14:textId="5700956F" w:rsidR="000F45A4" w:rsidRPr="000F45A4" w:rsidRDefault="000F45A4" w:rsidP="000F45A4">
            <w:pPr>
              <w:jc w:val="right"/>
              <w:rPr>
                <w:rFonts w:cs="Arial"/>
                <w:b/>
                <w:bCs/>
                <w:iCs/>
              </w:rPr>
            </w:pPr>
            <w:r w:rsidRPr="000F45A4">
              <w:rPr>
                <w:rFonts w:cs="Arial"/>
                <w:b/>
                <w:bCs/>
                <w:iCs/>
              </w:rPr>
              <w:t>€</w:t>
            </w:r>
          </w:p>
        </w:tc>
      </w:tr>
    </w:tbl>
    <w:p w14:paraId="613C36D7" w14:textId="77777777" w:rsidR="000F45A4" w:rsidRPr="000F45A4" w:rsidRDefault="000F45A4">
      <w:pPr>
        <w:rPr>
          <w:rFonts w:cs="Arial"/>
          <w:b/>
          <w:bCs/>
          <w:color w:val="333399"/>
          <w:sz w:val="18"/>
          <w:szCs w:val="18"/>
        </w:rPr>
      </w:pPr>
      <w:r w:rsidRPr="000F45A4">
        <w:rPr>
          <w:rFonts w:cs="Arial"/>
          <w:b/>
          <w:bCs/>
          <w:sz w:val="18"/>
          <w:szCs w:val="18"/>
        </w:rPr>
        <w:t xml:space="preserve">Plan de financement prévisionnel du projet : </w:t>
      </w:r>
      <w:r w:rsidR="00984E07" w:rsidRPr="000F45A4">
        <w:rPr>
          <w:rFonts w:cs="Arial"/>
          <w:b/>
          <w:bCs/>
          <w:color w:val="333399"/>
          <w:sz w:val="18"/>
          <w:szCs w:val="18"/>
        </w:rPr>
        <w:br w:type="page"/>
      </w:r>
    </w:p>
    <w:p w14:paraId="6C9CC36E" w14:textId="77777777" w:rsidR="00984E07" w:rsidRPr="00984E07" w:rsidRDefault="00984E07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bCs/>
          <w:color w:val="FFFFFF" w:themeColor="background1"/>
          <w:sz w:val="28"/>
          <w:szCs w:val="28"/>
        </w:rPr>
      </w:pPr>
      <w:r w:rsidRPr="00984E07">
        <w:rPr>
          <w:rFonts w:cs="Arial"/>
          <w:b/>
          <w:bCs/>
          <w:color w:val="FFFFFF" w:themeColor="background1"/>
          <w:sz w:val="28"/>
          <w:szCs w:val="28"/>
          <w:highlight w:val="black"/>
        </w:rPr>
        <w:lastRenderedPageBreak/>
        <w:t>DECLARATION ET ENGAGEMENTS DE L’ENTREPRISE :</w:t>
      </w:r>
      <w:r w:rsidRPr="00984E07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</w:p>
    <w:p w14:paraId="5502374A" w14:textId="77777777" w:rsidR="00984E07" w:rsidRDefault="00984E07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  <w:sz w:val="16"/>
          <w:szCs w:val="16"/>
        </w:rPr>
      </w:pPr>
    </w:p>
    <w:p w14:paraId="510FF41D" w14:textId="77777777" w:rsidR="00984E07" w:rsidRPr="00A70207" w:rsidRDefault="00984E07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  <w:sz w:val="18"/>
          <w:szCs w:val="18"/>
        </w:rPr>
      </w:pPr>
      <w:r w:rsidRPr="00A70207">
        <w:rPr>
          <w:rFonts w:cs="Arial"/>
          <w:bCs/>
          <w:i/>
          <w:sz w:val="18"/>
          <w:szCs w:val="18"/>
        </w:rPr>
        <w:t>Cocher les cases ci-dessous</w:t>
      </w:r>
      <w:r w:rsidRPr="00A70207">
        <w:rPr>
          <w:rFonts w:cs="Arial"/>
          <w:bCs/>
          <w:sz w:val="18"/>
          <w:szCs w:val="18"/>
        </w:rPr>
        <w:t xml:space="preserve"> : </w:t>
      </w:r>
    </w:p>
    <w:p w14:paraId="6C14DB64" w14:textId="77777777" w:rsidR="00984E07" w:rsidRDefault="00984E07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  <w:sz w:val="16"/>
          <w:szCs w:val="16"/>
        </w:rPr>
      </w:pPr>
    </w:p>
    <w:p w14:paraId="773189E1" w14:textId="77777777" w:rsidR="005F5BE1" w:rsidRPr="004A3407" w:rsidRDefault="005F5BE1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127FE">
        <w:rPr>
          <w:b/>
        </w:rPr>
        <w:t>Je s</w:t>
      </w:r>
      <w:r w:rsidRPr="004A3407">
        <w:rPr>
          <w:b/>
        </w:rPr>
        <w:t>oussigné(e) M</w:t>
      </w:r>
      <w:r w:rsidR="00A70207">
        <w:rPr>
          <w:b/>
        </w:rPr>
        <w:t xml:space="preserve">/ MME : </w:t>
      </w:r>
    </w:p>
    <w:p w14:paraId="42837500" w14:textId="77777777" w:rsidR="00A70207" w:rsidRDefault="00A70207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82C4902" w14:textId="77777777" w:rsidR="00A70207" w:rsidRDefault="00A70207" w:rsidP="00A7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bookmarkStart w:id="0" w:name="_Hlk7689185"/>
      <w:r>
        <w:rPr>
          <w:b/>
        </w:rPr>
        <w:t>A</w:t>
      </w:r>
      <w:r w:rsidR="005F5BE1" w:rsidRPr="004A3407">
        <w:rPr>
          <w:b/>
        </w:rPr>
        <w:t>tteste :</w:t>
      </w:r>
    </w:p>
    <w:bookmarkEnd w:id="0"/>
    <w:p w14:paraId="65F99A8E" w14:textId="77777777" w:rsidR="00236256" w:rsidRDefault="00236256" w:rsidP="00A7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3AB28B5" w14:textId="3DA4460F" w:rsidR="00236256" w:rsidRDefault="005B3BA0" w:rsidP="0023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</w:pPr>
      <w:sdt>
        <w:sdtPr>
          <w:rPr>
            <w:rFonts w:cs="Arial"/>
          </w:rPr>
          <w:id w:val="36548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</w:rPr>
            <w:t>☐</w:t>
          </w:r>
        </w:sdtContent>
      </w:sdt>
      <w:r w:rsidR="00236256">
        <w:t xml:space="preserve"> </w:t>
      </w:r>
      <w:proofErr w:type="gramStart"/>
      <w:r w:rsidR="00236256">
        <w:t>fournir</w:t>
      </w:r>
      <w:proofErr w:type="gramEnd"/>
      <w:r w:rsidR="00236256">
        <w:t xml:space="preserve"> les documents complémentaires demandés au présent dossier : </w:t>
      </w:r>
    </w:p>
    <w:p w14:paraId="4845698A" w14:textId="77777777" w:rsidR="00236256" w:rsidRDefault="00236256" w:rsidP="0023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</w:pPr>
      <w:r>
        <w:tab/>
      </w:r>
    </w:p>
    <w:p w14:paraId="29EEBF68" w14:textId="77777777" w:rsidR="00236256" w:rsidRDefault="00236256" w:rsidP="0023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sz w:val="18"/>
          <w:szCs w:val="18"/>
        </w:rPr>
      </w:pPr>
      <w:r>
        <w:tab/>
      </w:r>
      <w:proofErr w:type="spellStart"/>
      <w:r w:rsidRPr="00236256">
        <w:rPr>
          <w:sz w:val="18"/>
          <w:szCs w:val="18"/>
        </w:rPr>
        <w:t>Kbis</w:t>
      </w:r>
      <w:proofErr w:type="spellEnd"/>
      <w:r w:rsidRPr="00236256">
        <w:rPr>
          <w:sz w:val="18"/>
          <w:szCs w:val="18"/>
        </w:rPr>
        <w:t xml:space="preserve"> ou statuts de la société</w:t>
      </w:r>
    </w:p>
    <w:p w14:paraId="4731BE51" w14:textId="77777777" w:rsidR="00DE11A5" w:rsidRPr="00236256" w:rsidRDefault="00DE11A5" w:rsidP="0023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Devis NON SIGNES des projets portant candidature </w:t>
      </w:r>
      <w:r w:rsidR="009342A0">
        <w:rPr>
          <w:sz w:val="18"/>
          <w:szCs w:val="18"/>
        </w:rPr>
        <w:t>(les dépenses ne doivent PAS être engagées)</w:t>
      </w:r>
    </w:p>
    <w:p w14:paraId="5A5EF27B" w14:textId="77777777" w:rsidR="00236256" w:rsidRPr="00236256" w:rsidRDefault="00236256" w:rsidP="0023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sz w:val="18"/>
          <w:szCs w:val="18"/>
        </w:rPr>
      </w:pPr>
      <w:r w:rsidRPr="00236256">
        <w:rPr>
          <w:sz w:val="18"/>
          <w:szCs w:val="18"/>
        </w:rPr>
        <w:tab/>
        <w:t xml:space="preserve">Pour les porteurs de projet locataires : copie du bail </w:t>
      </w:r>
    </w:p>
    <w:p w14:paraId="07893659" w14:textId="77777777" w:rsidR="00236256" w:rsidRPr="00236256" w:rsidRDefault="00236256" w:rsidP="0023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sz w:val="18"/>
          <w:szCs w:val="18"/>
        </w:rPr>
      </w:pPr>
      <w:r w:rsidRPr="00236256">
        <w:rPr>
          <w:sz w:val="18"/>
          <w:szCs w:val="18"/>
        </w:rPr>
        <w:tab/>
        <w:t>Si travaux d’embellissement, de rénovation ou d’aménagement : schéma ou note descriptive</w:t>
      </w:r>
    </w:p>
    <w:p w14:paraId="35F6A9C2" w14:textId="77777777" w:rsidR="00236256" w:rsidRPr="00236256" w:rsidRDefault="00236256" w:rsidP="0023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236256">
        <w:rPr>
          <w:sz w:val="18"/>
          <w:szCs w:val="18"/>
        </w:rPr>
        <w:t xml:space="preserve">Accord de principe de l’obtention du(des) financement(s) bancaire(s) ou autre(s) source(s) </w:t>
      </w:r>
    </w:p>
    <w:p w14:paraId="52DB3E82" w14:textId="77777777" w:rsidR="00236256" w:rsidRDefault="00236256" w:rsidP="00A7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FF9E28F" w14:textId="77777777" w:rsidR="00236256" w:rsidRDefault="00236256" w:rsidP="0023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A</w:t>
      </w:r>
      <w:r w:rsidRPr="004A3407">
        <w:rPr>
          <w:b/>
        </w:rPr>
        <w:t>tteste sur l’honneur :</w:t>
      </w:r>
    </w:p>
    <w:p w14:paraId="70755FEA" w14:textId="77777777" w:rsidR="00A70207" w:rsidRPr="004A3407" w:rsidRDefault="00A70207" w:rsidP="00A7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1ED7749" w14:textId="157FCD38" w:rsidR="005067A9" w:rsidRDefault="005B3BA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</w:pPr>
      <w:sdt>
        <w:sdtPr>
          <w:rPr>
            <w:rFonts w:cs="Arial"/>
          </w:rPr>
          <w:id w:val="-5392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proofErr w:type="gramStart"/>
      <w:r w:rsidR="005F5BE1" w:rsidRPr="004A3407">
        <w:t>l’exactitude</w:t>
      </w:r>
      <w:proofErr w:type="gramEnd"/>
      <w:r w:rsidR="005F5BE1" w:rsidRPr="004A3407">
        <w:t xml:space="preserve"> des renseignements fournis dans ce dossier,</w:t>
      </w:r>
    </w:p>
    <w:p w14:paraId="6E061F48" w14:textId="77777777" w:rsidR="005067A9" w:rsidRDefault="005067A9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</w:pPr>
    </w:p>
    <w:p w14:paraId="7BEAFF58" w14:textId="461B09FB" w:rsidR="005067A9" w:rsidRDefault="005B3BA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sdt>
        <w:sdtPr>
          <w:rPr>
            <w:rFonts w:cs="Arial"/>
          </w:rPr>
          <w:id w:val="6541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</w:rPr>
            <w:t>☐</w:t>
          </w:r>
        </w:sdtContent>
      </w:sdt>
      <w:r w:rsidR="005067A9" w:rsidRPr="00296F21">
        <w:rPr>
          <w:rFonts w:cs="Arial"/>
        </w:rPr>
        <w:t xml:space="preserve"> </w:t>
      </w:r>
      <w:r w:rsidR="005067A9" w:rsidRPr="00895D43">
        <w:rPr>
          <w:rFonts w:cs="Arial"/>
          <w:b/>
        </w:rPr>
        <w:t>(*)</w:t>
      </w:r>
      <w:r w:rsidR="005067A9">
        <w:rPr>
          <w:rFonts w:cs="Arial"/>
        </w:rPr>
        <w:t xml:space="preserve"> que </w:t>
      </w:r>
      <w:r w:rsidR="005067A9" w:rsidRPr="00296F21">
        <w:rPr>
          <w:rFonts w:cs="Arial"/>
        </w:rPr>
        <w:t xml:space="preserve">l’entreprise s’engage à </w:t>
      </w:r>
      <w:r w:rsidR="005067A9" w:rsidRPr="00296F21">
        <w:rPr>
          <w:rFonts w:cs="Arial"/>
          <w:u w:val="single"/>
        </w:rPr>
        <w:t xml:space="preserve">ne pas </w:t>
      </w:r>
      <w:r w:rsidR="00553482">
        <w:rPr>
          <w:rFonts w:cs="Arial"/>
          <w:u w:val="single"/>
        </w:rPr>
        <w:t>lancer le projet</w:t>
      </w:r>
      <w:r w:rsidR="00553482" w:rsidRPr="00553482">
        <w:rPr>
          <w:rFonts w:cs="Arial"/>
        </w:rPr>
        <w:t xml:space="preserve">, </w:t>
      </w:r>
      <w:r w:rsidR="00553482">
        <w:rPr>
          <w:rFonts w:cs="Arial"/>
          <w:u w:val="single"/>
        </w:rPr>
        <w:t>objet de la demande d’aide</w:t>
      </w:r>
      <w:r w:rsidR="005067A9" w:rsidRPr="00296F21">
        <w:rPr>
          <w:rFonts w:cs="Arial"/>
        </w:rPr>
        <w:t xml:space="preserve"> </w:t>
      </w:r>
      <w:r w:rsidR="005067A9">
        <w:rPr>
          <w:rFonts w:cs="Arial"/>
        </w:rPr>
        <w:t xml:space="preserve">(aucune dépense engagée ni aucun bon de commande </w:t>
      </w:r>
      <w:r w:rsidR="006B658F">
        <w:rPr>
          <w:rFonts w:cs="Arial"/>
        </w:rPr>
        <w:t xml:space="preserve">ou devis </w:t>
      </w:r>
      <w:r w:rsidR="005067A9">
        <w:rPr>
          <w:rFonts w:cs="Arial"/>
        </w:rPr>
        <w:t xml:space="preserve">signé) </w:t>
      </w:r>
      <w:r w:rsidR="005067A9" w:rsidRPr="00296F21">
        <w:rPr>
          <w:rFonts w:cs="Arial"/>
        </w:rPr>
        <w:t>avant la date d’autorisation de démarrage d</w:t>
      </w:r>
      <w:r w:rsidR="005067A9">
        <w:rPr>
          <w:rFonts w:cs="Arial"/>
        </w:rPr>
        <w:t>u projet</w:t>
      </w:r>
      <w:r w:rsidR="005067A9" w:rsidRPr="00296F21">
        <w:rPr>
          <w:rFonts w:cs="Arial"/>
        </w:rPr>
        <w:t xml:space="preserve"> par la collectivité saisie ;</w:t>
      </w:r>
    </w:p>
    <w:p w14:paraId="0152CC48" w14:textId="77777777" w:rsidR="005067A9" w:rsidRPr="00CB7834" w:rsidRDefault="005067A9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="Arial"/>
          <w:b/>
        </w:rPr>
      </w:pPr>
      <w:r w:rsidRPr="00CB7834">
        <w:rPr>
          <w:rFonts w:cs="Arial"/>
          <w:b/>
        </w:rPr>
        <w:sym w:font="Wingdings" w:char="F0E8"/>
      </w:r>
      <w:r w:rsidR="00A70207">
        <w:rPr>
          <w:rFonts w:cs="Arial"/>
          <w:b/>
        </w:rPr>
        <w:t xml:space="preserve"> </w:t>
      </w:r>
      <w:r>
        <w:rPr>
          <w:rFonts w:cs="Arial"/>
          <w:b/>
        </w:rPr>
        <w:t>Le non-</w:t>
      </w:r>
      <w:r w:rsidRPr="00CB7834">
        <w:rPr>
          <w:rFonts w:cs="Arial"/>
          <w:b/>
        </w:rPr>
        <w:t xml:space="preserve">respect de cet engagement entrainera le remboursement de l’aide perçue pour cause de non </w:t>
      </w:r>
      <w:proofErr w:type="spellStart"/>
      <w:r w:rsidRPr="00CB7834">
        <w:rPr>
          <w:rFonts w:cs="Arial"/>
          <w:b/>
        </w:rPr>
        <w:t>incitativité</w:t>
      </w:r>
      <w:proofErr w:type="spellEnd"/>
      <w:r w:rsidRPr="00CB7834">
        <w:rPr>
          <w:rFonts w:cs="Arial"/>
          <w:b/>
        </w:rPr>
        <w:t xml:space="preserve"> de l’aide</w:t>
      </w:r>
      <w:r>
        <w:rPr>
          <w:rFonts w:cs="Arial"/>
          <w:b/>
        </w:rPr>
        <w:t xml:space="preserve"> </w:t>
      </w:r>
      <w:r w:rsidRPr="00CB7834">
        <w:rPr>
          <w:rFonts w:cs="Arial"/>
          <w:b/>
        </w:rPr>
        <w:t>(</w:t>
      </w:r>
      <w:r>
        <w:rPr>
          <w:rFonts w:cs="Arial"/>
          <w:b/>
        </w:rPr>
        <w:t>conformément à la règlementation européenne)</w:t>
      </w:r>
      <w:r w:rsidRPr="00CB7834">
        <w:rPr>
          <w:rFonts w:cs="Arial"/>
          <w:b/>
        </w:rPr>
        <w:t>.</w:t>
      </w:r>
    </w:p>
    <w:p w14:paraId="60739CA1" w14:textId="77777777" w:rsidR="005F5BE1" w:rsidRPr="004A3407" w:rsidRDefault="005F5BE1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</w:pPr>
      <w:r w:rsidRPr="004A3407">
        <w:t xml:space="preserve"> </w:t>
      </w:r>
    </w:p>
    <w:p w14:paraId="4E4CA85A" w14:textId="32B25AEE" w:rsidR="005F5BE1" w:rsidRPr="004A3407" w:rsidRDefault="005B3BA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sdt>
        <w:sdtPr>
          <w:rPr>
            <w:rFonts w:cs="Arial"/>
          </w:rPr>
          <w:id w:val="-96859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proofErr w:type="gramStart"/>
      <w:r w:rsidR="005F5BE1" w:rsidRPr="004A3407">
        <w:t>que</w:t>
      </w:r>
      <w:proofErr w:type="gramEnd"/>
      <w:r w:rsidR="005F5BE1" w:rsidRPr="004A3407">
        <w:t xml:space="preserve"> l’entreprise est à jour de ses </w:t>
      </w:r>
      <w:r w:rsidR="005F5BE1" w:rsidRPr="004A3407">
        <w:rPr>
          <w:rFonts w:cs="Arial"/>
        </w:rPr>
        <w:t>obligations législatives et réglementaires,</w:t>
      </w:r>
    </w:p>
    <w:p w14:paraId="6DE35E28" w14:textId="77777777" w:rsidR="005F5BE1" w:rsidRPr="004A3407" w:rsidRDefault="005F5BE1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46A02017" w14:textId="4D5B35B5" w:rsidR="005F5BE1" w:rsidRPr="004A3407" w:rsidRDefault="005B3BA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sdt>
        <w:sdtPr>
          <w:rPr>
            <w:rFonts w:cs="Arial"/>
          </w:rPr>
          <w:id w:val="-187306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proofErr w:type="gramStart"/>
      <w:r w:rsidR="005F5BE1" w:rsidRPr="004A3407">
        <w:rPr>
          <w:rFonts w:cs="Arial"/>
        </w:rPr>
        <w:t>que</w:t>
      </w:r>
      <w:proofErr w:type="gramEnd"/>
      <w:r w:rsidR="005F5BE1" w:rsidRPr="004A3407">
        <w:rPr>
          <w:rFonts w:cs="Arial"/>
        </w:rPr>
        <w:t xml:space="preserve"> l’entreprise </w:t>
      </w:r>
      <w:r w:rsidR="005F5BE1">
        <w:rPr>
          <w:rFonts w:cs="Arial"/>
        </w:rPr>
        <w:t>a</w:t>
      </w:r>
      <w:r w:rsidR="005F5BE1" w:rsidRPr="004A3407">
        <w:rPr>
          <w:rFonts w:cs="Arial"/>
        </w:rPr>
        <w:t xml:space="preserve"> des </w:t>
      </w:r>
      <w:r w:rsidR="005F5BE1" w:rsidRPr="00A96E2B">
        <w:rPr>
          <w:rFonts w:cs="Arial"/>
          <w:b/>
        </w:rPr>
        <w:t>capitaux propres positifs</w:t>
      </w:r>
      <w:r w:rsidR="005F5BE1" w:rsidRPr="004A3407">
        <w:rPr>
          <w:rFonts w:cs="Arial"/>
        </w:rPr>
        <w:t xml:space="preserve"> (au titre du dernier bilan comptable)</w:t>
      </w:r>
    </w:p>
    <w:p w14:paraId="07FBDA11" w14:textId="77777777" w:rsidR="005F5BE1" w:rsidRPr="004A3407" w:rsidRDefault="005F5BE1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3E96B22" w14:textId="071756FA" w:rsidR="005F5BE1" w:rsidRPr="004A3407" w:rsidRDefault="005B3BA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</w:rPr>
      </w:pPr>
      <w:sdt>
        <w:sdtPr>
          <w:rPr>
            <w:rFonts w:cs="Arial"/>
          </w:rPr>
          <w:id w:val="92415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proofErr w:type="gramStart"/>
      <w:r w:rsidR="005F5BE1" w:rsidRPr="004A3407">
        <w:rPr>
          <w:rFonts w:cs="Arial"/>
        </w:rPr>
        <w:t>que</w:t>
      </w:r>
      <w:proofErr w:type="gramEnd"/>
      <w:r w:rsidR="005F5BE1" w:rsidRPr="004A3407">
        <w:rPr>
          <w:rFonts w:cs="Arial"/>
        </w:rPr>
        <w:t xml:space="preserve"> l’entreprise ne fait pas l’objet d’une procédure collective (sauvegarde, redressement judiciaire ou liquidation, y compris  plan de continuation ou plan de sauvegarde),</w:t>
      </w:r>
    </w:p>
    <w:p w14:paraId="0CBFD098" w14:textId="66ED5FCB" w:rsidR="005F5BE1" w:rsidRPr="004A3407" w:rsidRDefault="005B3BA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rPr>
            <w:rFonts w:cs="Arial"/>
          </w:rPr>
          <w:id w:val="-19430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proofErr w:type="gramStart"/>
      <w:r w:rsidR="005F5BE1" w:rsidRPr="004A3407">
        <w:rPr>
          <w:rFonts w:cs="Arial"/>
          <w:snapToGrid w:val="0"/>
        </w:rPr>
        <w:t>que</w:t>
      </w:r>
      <w:proofErr w:type="gramEnd"/>
      <w:r w:rsidR="005F5BE1" w:rsidRPr="004A3407">
        <w:rPr>
          <w:rFonts w:cs="Arial"/>
          <w:snapToGrid w:val="0"/>
        </w:rPr>
        <w:t xml:space="preserve"> l’entreprise s’engage au maintien des effectifs en </w:t>
      </w:r>
      <w:r w:rsidR="005F5BE1" w:rsidRPr="004A3407">
        <w:rPr>
          <w:rFonts w:cs="Arial"/>
          <w:snapToGrid w:val="0"/>
          <w:u w:val="single"/>
        </w:rPr>
        <w:t>CDI ETP</w:t>
      </w:r>
      <w:r w:rsidR="005F5BE1" w:rsidRPr="004A3407">
        <w:rPr>
          <w:rFonts w:cs="Arial"/>
          <w:snapToGrid w:val="0"/>
        </w:rPr>
        <w:t xml:space="preserve"> (Equivalent Temps Plein) et de l’activité en région Centre-Val de Loire pendant toute la durée du programme (objet de la demande d’aide)</w:t>
      </w:r>
      <w:r w:rsidR="005F5BE1" w:rsidRPr="004A3407">
        <w:t>.</w:t>
      </w:r>
    </w:p>
    <w:p w14:paraId="35B21782" w14:textId="59761350" w:rsidR="00236256" w:rsidRPr="00236256" w:rsidRDefault="005B3BA0" w:rsidP="0023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jc w:val="both"/>
      </w:pPr>
      <w:sdt>
        <w:sdtPr>
          <w:rPr>
            <w:rFonts w:cs="Arial"/>
          </w:rPr>
          <w:id w:val="6043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C0">
            <w:rPr>
              <w:rFonts w:ascii="MS Gothic" w:eastAsia="MS Gothic" w:hAnsi="MS Gothic" w:cs="Arial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proofErr w:type="gramStart"/>
      <w:r w:rsidR="005F5BE1" w:rsidRPr="00F9517A">
        <w:t>l’entreprise</w:t>
      </w:r>
      <w:proofErr w:type="gramEnd"/>
      <w:r w:rsidR="005F5BE1" w:rsidRPr="00F9517A">
        <w:t xml:space="preserve"> s’engage à conserver les investissements – objet de l’aide - pendant 3 ans à compter de la date de fin du pro</w:t>
      </w:r>
      <w:r w:rsidR="005F5BE1">
        <w:t>jet.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064"/>
        <w:gridCol w:w="4366"/>
      </w:tblGrid>
      <w:tr w:rsidR="009C1628" w14:paraId="31507DDC" w14:textId="77777777" w:rsidTr="00F16C7C">
        <w:tc>
          <w:tcPr>
            <w:tcW w:w="3259" w:type="dxa"/>
          </w:tcPr>
          <w:p w14:paraId="0C3CAA3A" w14:textId="77777777" w:rsidR="00236256" w:rsidRDefault="00236256" w:rsidP="00984E07">
            <w:pPr>
              <w:ind w:right="-1"/>
              <w:rPr>
                <w:rFonts w:cs="Arial"/>
                <w:b/>
                <w:iCs/>
                <w:snapToGrid w:val="0"/>
              </w:rPr>
            </w:pPr>
          </w:p>
          <w:p w14:paraId="0E5B17F0" w14:textId="77777777" w:rsidR="009C1628" w:rsidRDefault="009C1628" w:rsidP="00984E07">
            <w:pPr>
              <w:ind w:right="-1"/>
              <w:rPr>
                <w:rFonts w:cs="Calibri"/>
              </w:rPr>
            </w:pPr>
            <w:r w:rsidRPr="00872565">
              <w:rPr>
                <w:rFonts w:cs="Arial"/>
                <w:b/>
                <w:iCs/>
                <w:snapToGrid w:val="0"/>
              </w:rPr>
              <w:t>Cachet</w:t>
            </w:r>
          </w:p>
        </w:tc>
        <w:tc>
          <w:tcPr>
            <w:tcW w:w="2094" w:type="dxa"/>
          </w:tcPr>
          <w:p w14:paraId="57B213C0" w14:textId="77777777" w:rsidR="00236256" w:rsidRDefault="00236256" w:rsidP="00984E07">
            <w:pPr>
              <w:ind w:right="-1"/>
              <w:rPr>
                <w:rFonts w:cs="Arial"/>
                <w:b/>
                <w:iCs/>
                <w:snapToGrid w:val="0"/>
              </w:rPr>
            </w:pPr>
          </w:p>
          <w:p w14:paraId="65AC841D" w14:textId="77777777" w:rsidR="009C1628" w:rsidRDefault="009C1628" w:rsidP="00984E07">
            <w:pPr>
              <w:ind w:right="-1"/>
              <w:rPr>
                <w:rFonts w:cs="Calibri"/>
              </w:rPr>
            </w:pPr>
            <w:r w:rsidRPr="00872565">
              <w:rPr>
                <w:rFonts w:cs="Arial"/>
                <w:b/>
                <w:iCs/>
                <w:snapToGrid w:val="0"/>
              </w:rPr>
              <w:t>Date</w:t>
            </w:r>
          </w:p>
        </w:tc>
        <w:tc>
          <w:tcPr>
            <w:tcW w:w="4426" w:type="dxa"/>
          </w:tcPr>
          <w:p w14:paraId="265544CC" w14:textId="77777777" w:rsidR="00236256" w:rsidRDefault="00236256" w:rsidP="00984E07">
            <w:pPr>
              <w:ind w:right="-1"/>
              <w:rPr>
                <w:rFonts w:cs="Arial"/>
                <w:b/>
                <w:iCs/>
                <w:snapToGrid w:val="0"/>
              </w:rPr>
            </w:pPr>
          </w:p>
          <w:p w14:paraId="303D0E0B" w14:textId="77777777" w:rsidR="009C1628" w:rsidRDefault="009C1628" w:rsidP="00984E07">
            <w:pPr>
              <w:ind w:right="-1"/>
              <w:rPr>
                <w:rFonts w:cs="Calibri"/>
              </w:rPr>
            </w:pPr>
            <w:r w:rsidRPr="00872565">
              <w:rPr>
                <w:rFonts w:cs="Arial"/>
                <w:b/>
                <w:iCs/>
                <w:snapToGrid w:val="0"/>
              </w:rPr>
              <w:t>Signature du représentant légal</w:t>
            </w:r>
            <w:r>
              <w:rPr>
                <w:rFonts w:cs="Arial"/>
                <w:b/>
                <w:iCs/>
                <w:snapToGrid w:val="0"/>
              </w:rPr>
              <w:t xml:space="preserve">  </w:t>
            </w:r>
            <w:proofErr w:type="gramStart"/>
            <w:r>
              <w:rPr>
                <w:rFonts w:cs="Arial"/>
                <w:b/>
                <w:iCs/>
                <w:snapToGrid w:val="0"/>
              </w:rPr>
              <w:t xml:space="preserve">   </w:t>
            </w:r>
            <w:r w:rsidRPr="00E0187D">
              <w:rPr>
                <w:rFonts w:cs="Arial"/>
                <w:iCs/>
                <w:snapToGrid w:val="0"/>
              </w:rPr>
              <w:t>(</w:t>
            </w:r>
            <w:proofErr w:type="gramEnd"/>
            <w:r w:rsidRPr="00E0187D">
              <w:rPr>
                <w:rFonts w:cs="Arial"/>
                <w:iCs/>
                <w:snapToGrid w:val="0"/>
              </w:rPr>
              <w:t>ou de la personne habilitée)</w:t>
            </w:r>
          </w:p>
        </w:tc>
      </w:tr>
      <w:tr w:rsidR="00994D8E" w14:paraId="4EE69BF3" w14:textId="77777777" w:rsidTr="00F16C7C">
        <w:tc>
          <w:tcPr>
            <w:tcW w:w="3259" w:type="dxa"/>
          </w:tcPr>
          <w:p w14:paraId="77F92DCC" w14:textId="77777777" w:rsidR="00994D8E" w:rsidRDefault="00994D8E" w:rsidP="00984E07">
            <w:pPr>
              <w:ind w:right="-1"/>
              <w:rPr>
                <w:rFonts w:cs="Arial"/>
                <w:b/>
                <w:iCs/>
                <w:snapToGrid w:val="0"/>
              </w:rPr>
            </w:pPr>
          </w:p>
        </w:tc>
        <w:tc>
          <w:tcPr>
            <w:tcW w:w="2094" w:type="dxa"/>
          </w:tcPr>
          <w:p w14:paraId="2D5ED2E3" w14:textId="21CFD8E1" w:rsidR="00994D8E" w:rsidRDefault="00994D8E" w:rsidP="00984E07">
            <w:pPr>
              <w:ind w:right="-1"/>
              <w:rPr>
                <w:rFonts w:cs="Arial"/>
                <w:b/>
                <w:iCs/>
                <w:snapToGrid w:val="0"/>
              </w:rPr>
            </w:pPr>
          </w:p>
        </w:tc>
        <w:tc>
          <w:tcPr>
            <w:tcW w:w="4426" w:type="dxa"/>
          </w:tcPr>
          <w:p w14:paraId="3C1D6634" w14:textId="77777777" w:rsidR="00994D8E" w:rsidRDefault="00994D8E" w:rsidP="004F17C0">
            <w:pPr>
              <w:rPr>
                <w:rFonts w:cs="Arial"/>
                <w:b/>
                <w:iCs/>
                <w:snapToGrid w:val="0"/>
              </w:rPr>
            </w:pPr>
          </w:p>
        </w:tc>
      </w:tr>
    </w:tbl>
    <w:p w14:paraId="7FF9A8EB" w14:textId="77777777" w:rsidR="00E52A91" w:rsidRDefault="00E52A91" w:rsidP="00984E07">
      <w:pPr>
        <w:rPr>
          <w:rFonts w:cs="Arial"/>
          <w:b/>
          <w:snapToGrid w:val="0"/>
          <w:color w:val="FFFFFF" w:themeColor="background1"/>
          <w:sz w:val="28"/>
          <w:szCs w:val="28"/>
          <w:highlight w:val="black"/>
        </w:rPr>
      </w:pPr>
    </w:p>
    <w:p w14:paraId="27D231F0" w14:textId="77777777" w:rsidR="00236256" w:rsidRDefault="00236256" w:rsidP="00984E07">
      <w:pPr>
        <w:rPr>
          <w:rFonts w:cs="Arial"/>
          <w:b/>
          <w:snapToGrid w:val="0"/>
          <w:color w:val="FFFFFF" w:themeColor="background1"/>
          <w:sz w:val="28"/>
          <w:szCs w:val="28"/>
          <w:highlight w:val="black"/>
        </w:rPr>
      </w:pPr>
    </w:p>
    <w:p w14:paraId="45D293B0" w14:textId="77777777" w:rsidR="00E52A91" w:rsidRDefault="00E52A91" w:rsidP="00984E07">
      <w:pPr>
        <w:rPr>
          <w:rFonts w:cs="Arial"/>
          <w:b/>
          <w:snapToGrid w:val="0"/>
          <w:color w:val="FFFFFF" w:themeColor="background1"/>
          <w:sz w:val="28"/>
          <w:szCs w:val="28"/>
          <w:highlight w:val="black"/>
        </w:rPr>
      </w:pPr>
    </w:p>
    <w:p w14:paraId="3A789610" w14:textId="77777777" w:rsidR="00984E07" w:rsidRPr="00984E07" w:rsidRDefault="00984E07" w:rsidP="00984E07">
      <w:pPr>
        <w:rPr>
          <w:rFonts w:cs="Calibri"/>
          <w:color w:val="FFFFFF" w:themeColor="background1"/>
          <w:sz w:val="28"/>
          <w:szCs w:val="28"/>
        </w:rPr>
      </w:pPr>
      <w:r w:rsidRPr="00984E07">
        <w:rPr>
          <w:rFonts w:cs="Arial"/>
          <w:b/>
          <w:snapToGrid w:val="0"/>
          <w:color w:val="FFFFFF" w:themeColor="background1"/>
          <w:sz w:val="28"/>
          <w:szCs w:val="28"/>
          <w:highlight w:val="black"/>
        </w:rPr>
        <w:t>FORMULAIRE A RETOURNER A :</w:t>
      </w:r>
      <w:r w:rsidRPr="00984E07">
        <w:rPr>
          <w:rFonts w:cs="Arial"/>
          <w:b/>
          <w:snapToGrid w:val="0"/>
          <w:color w:val="FFFFFF" w:themeColor="background1"/>
          <w:sz w:val="28"/>
          <w:szCs w:val="28"/>
        </w:rPr>
        <w:t xml:space="preserve"> </w:t>
      </w:r>
    </w:p>
    <w:p w14:paraId="3F21B675" w14:textId="77777777" w:rsidR="00984E07" w:rsidRDefault="00984E07" w:rsidP="00984E07"/>
    <w:p w14:paraId="0B618DC2" w14:textId="77777777" w:rsidR="002C45DF" w:rsidRPr="00236256" w:rsidRDefault="00984E07" w:rsidP="002362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C2DC" wp14:editId="6B164E3B">
                <wp:simplePos x="0" y="0"/>
                <wp:positionH relativeFrom="column">
                  <wp:posOffset>1017270</wp:posOffset>
                </wp:positionH>
                <wp:positionV relativeFrom="paragraph">
                  <wp:posOffset>62230</wp:posOffset>
                </wp:positionV>
                <wp:extent cx="3383280" cy="89916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3947C" w14:textId="51FBBEAC" w:rsidR="00E41A32" w:rsidRDefault="005B3BA0" w:rsidP="00984E07">
                            <w:r>
                              <w:t>Anita LUCHE</w:t>
                            </w:r>
                          </w:p>
                          <w:p w14:paraId="464A2835" w14:textId="5FDCA85B" w:rsidR="00984E07" w:rsidRDefault="00984E07" w:rsidP="00984E07">
                            <w:r>
                              <w:t xml:space="preserve">Entente Économique Nord Loiret </w:t>
                            </w:r>
                          </w:p>
                          <w:p w14:paraId="25F556B1" w14:textId="330B6A94" w:rsidR="00984E07" w:rsidRDefault="00984E07" w:rsidP="00984E07">
                            <w:r>
                              <w:t>entente.eco</w:t>
                            </w:r>
                            <w:r w:rsidR="005B3BA0">
                              <w:t>1</w:t>
                            </w:r>
                            <w:r>
                              <w:t>@pithiveraisgatinais.fr</w:t>
                            </w:r>
                          </w:p>
                          <w:p w14:paraId="500B8B2F" w14:textId="1E4628E7" w:rsidR="00984E07" w:rsidRDefault="00984E07" w:rsidP="00984E07">
                            <w:r>
                              <w:t xml:space="preserve">P : 06 42 60 68 </w:t>
                            </w:r>
                            <w:r w:rsidR="005B3BA0">
                              <w:t>64</w:t>
                            </w:r>
                          </w:p>
                          <w:p w14:paraId="65E75D78" w14:textId="77777777" w:rsidR="00984E07" w:rsidRDefault="00984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CEC2D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5" type="#_x0000_t202" style="position:absolute;margin-left:80.1pt;margin-top:4.9pt;width:266.4pt;height:7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" fillcolor="white [3201]" stroked="f" strokeweight=".5pt">
                <v:textbox>
                  <w:txbxContent>
                    <w:p w14:paraId="2F33947C" w14:textId="51FBBEAC" w:rsidR="00E41A32" w:rsidRDefault="005B3BA0" w:rsidP="00984E07">
                      <w:r>
                        <w:t>Anita LUCHE</w:t>
                      </w:r>
                    </w:p>
                    <w:p w14:paraId="464A2835" w14:textId="5FDCA85B" w:rsidR="00984E07" w:rsidRDefault="00984E07" w:rsidP="00984E07">
                      <w:r>
                        <w:t xml:space="preserve">Entente Économique Nord Loiret </w:t>
                      </w:r>
                    </w:p>
                    <w:p w14:paraId="25F556B1" w14:textId="330B6A94" w:rsidR="00984E07" w:rsidRDefault="00984E07" w:rsidP="00984E07">
                      <w:r>
                        <w:t>entente.eco</w:t>
                      </w:r>
                      <w:r w:rsidR="005B3BA0">
                        <w:t>1</w:t>
                      </w:r>
                      <w:r>
                        <w:t>@pithiveraisgatinais.fr</w:t>
                      </w:r>
                    </w:p>
                    <w:p w14:paraId="500B8B2F" w14:textId="1E4628E7" w:rsidR="00984E07" w:rsidRDefault="00984E07" w:rsidP="00984E07">
                      <w:r>
                        <w:t xml:space="preserve">P : 06 42 60 68 </w:t>
                      </w:r>
                      <w:r w:rsidR="005B3BA0">
                        <w:t>64</w:t>
                      </w:r>
                    </w:p>
                    <w:p w14:paraId="65E75D78" w14:textId="77777777" w:rsidR="00984E07" w:rsidRDefault="00984E0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C4253E" wp14:editId="6CD5A672">
            <wp:extent cx="723900" cy="983604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alidé coule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22" cy="99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DF" w:rsidRPr="00236256" w:rsidSect="00541444">
      <w:footerReference w:type="even" r:id="rId11"/>
      <w:footerReference w:type="default" r:id="rId12"/>
      <w:pgSz w:w="11907" w:h="16840"/>
      <w:pgMar w:top="567" w:right="1134" w:bottom="567" w:left="113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7EEC" w14:textId="77777777" w:rsidR="002468AB" w:rsidRDefault="002468AB">
      <w:r>
        <w:separator/>
      </w:r>
    </w:p>
  </w:endnote>
  <w:endnote w:type="continuationSeparator" w:id="0">
    <w:p w14:paraId="356849B9" w14:textId="77777777" w:rsidR="002468AB" w:rsidRDefault="0024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(PCL6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ed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7723" w14:textId="77777777" w:rsidR="00B54FAE" w:rsidRDefault="00B54F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DB666F" w14:textId="77777777" w:rsidR="00B54FAE" w:rsidRDefault="00B54F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2452376"/>
      <w:docPartObj>
        <w:docPartGallery w:val="Page Numbers (Bottom of Page)"/>
        <w:docPartUnique/>
      </w:docPartObj>
    </w:sdtPr>
    <w:sdtEndPr/>
    <w:sdtContent>
      <w:p w14:paraId="07FB39F7" w14:textId="77777777" w:rsidR="00267108" w:rsidRDefault="002671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B8036" w14:textId="77777777" w:rsidR="00AA52BA" w:rsidRPr="005B1122" w:rsidRDefault="00AA52BA" w:rsidP="00AA52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44F8" w14:textId="77777777" w:rsidR="002468AB" w:rsidRDefault="002468AB">
      <w:r>
        <w:separator/>
      </w:r>
    </w:p>
  </w:footnote>
  <w:footnote w:type="continuationSeparator" w:id="0">
    <w:p w14:paraId="3AADFC64" w14:textId="77777777" w:rsidR="002468AB" w:rsidRDefault="0024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7C9"/>
    <w:multiLevelType w:val="hybridMultilevel"/>
    <w:tmpl w:val="4D6ED3CE"/>
    <w:lvl w:ilvl="0" w:tplc="A40613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F79"/>
    <w:multiLevelType w:val="hybridMultilevel"/>
    <w:tmpl w:val="39C49800"/>
    <w:lvl w:ilvl="0" w:tplc="BEAEABE6">
      <w:start w:val="3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Verdana" w:eastAsia="Times New Roman" w:hAnsi="Verdana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4FC422E"/>
    <w:multiLevelType w:val="hybridMultilevel"/>
    <w:tmpl w:val="D0526C5E"/>
    <w:lvl w:ilvl="0" w:tplc="E17AAB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6142"/>
    <w:multiLevelType w:val="hybridMultilevel"/>
    <w:tmpl w:val="5FE8A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35EB"/>
    <w:multiLevelType w:val="hybridMultilevel"/>
    <w:tmpl w:val="D8F27FC2"/>
    <w:lvl w:ilvl="0" w:tplc="8E8876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343B7"/>
    <w:multiLevelType w:val="singleLevel"/>
    <w:tmpl w:val="A85657B2"/>
    <w:lvl w:ilvl="0">
      <w:start w:val="9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 (PCL6)" w:hAnsi="Wingdings (PCL6)" w:hint="default"/>
      </w:rPr>
    </w:lvl>
  </w:abstractNum>
  <w:abstractNum w:abstractNumId="6" w15:restartNumberingAfterBreak="0">
    <w:nsid w:val="44B64513"/>
    <w:multiLevelType w:val="hybridMultilevel"/>
    <w:tmpl w:val="74CE98CC"/>
    <w:lvl w:ilvl="0" w:tplc="BA665A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7D6E"/>
    <w:multiLevelType w:val="hybridMultilevel"/>
    <w:tmpl w:val="683680DA"/>
    <w:lvl w:ilvl="0" w:tplc="A112A9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248EC"/>
    <w:multiLevelType w:val="hybridMultilevel"/>
    <w:tmpl w:val="B374E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63784"/>
    <w:multiLevelType w:val="hybridMultilevel"/>
    <w:tmpl w:val="14C2DB9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3C62F9"/>
    <w:multiLevelType w:val="hybridMultilevel"/>
    <w:tmpl w:val="B49C57CC"/>
    <w:lvl w:ilvl="0" w:tplc="84E6F3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B4EBD"/>
    <w:multiLevelType w:val="hybridMultilevel"/>
    <w:tmpl w:val="7E782824"/>
    <w:lvl w:ilvl="0" w:tplc="B51CABCE">
      <w:start w:val="1"/>
      <w:numFmt w:val="upperRoman"/>
      <w:lvlText w:val="%1)"/>
      <w:lvlJc w:val="left"/>
      <w:pPr>
        <w:ind w:left="720" w:hanging="720"/>
      </w:pPr>
      <w:rPr>
        <w:rFonts w:hint="default"/>
        <w:spacing w:val="-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073E1"/>
    <w:multiLevelType w:val="hybridMultilevel"/>
    <w:tmpl w:val="8290757A"/>
    <w:lvl w:ilvl="0" w:tplc="17AC9EE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411FD"/>
    <w:multiLevelType w:val="hybridMultilevel"/>
    <w:tmpl w:val="4498FDB6"/>
    <w:lvl w:ilvl="0" w:tplc="C584E860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AB"/>
    <w:rsid w:val="00004490"/>
    <w:rsid w:val="0001397A"/>
    <w:rsid w:val="00013BA0"/>
    <w:rsid w:val="00014261"/>
    <w:rsid w:val="00016B4D"/>
    <w:rsid w:val="000234FF"/>
    <w:rsid w:val="000251C4"/>
    <w:rsid w:val="000261B2"/>
    <w:rsid w:val="00026527"/>
    <w:rsid w:val="00030FE6"/>
    <w:rsid w:val="0003714D"/>
    <w:rsid w:val="000403BB"/>
    <w:rsid w:val="00052F74"/>
    <w:rsid w:val="000572CC"/>
    <w:rsid w:val="0005787F"/>
    <w:rsid w:val="00071750"/>
    <w:rsid w:val="00072AF4"/>
    <w:rsid w:val="0007578B"/>
    <w:rsid w:val="00081686"/>
    <w:rsid w:val="0008432E"/>
    <w:rsid w:val="00085165"/>
    <w:rsid w:val="00091640"/>
    <w:rsid w:val="0009571A"/>
    <w:rsid w:val="00097BA2"/>
    <w:rsid w:val="000A019B"/>
    <w:rsid w:val="000A3918"/>
    <w:rsid w:val="000A4657"/>
    <w:rsid w:val="000A53E2"/>
    <w:rsid w:val="000B1B06"/>
    <w:rsid w:val="000C07B6"/>
    <w:rsid w:val="000C32B7"/>
    <w:rsid w:val="000C3864"/>
    <w:rsid w:val="000C704D"/>
    <w:rsid w:val="000D09E8"/>
    <w:rsid w:val="000D0C0F"/>
    <w:rsid w:val="000D0D7E"/>
    <w:rsid w:val="000D2EAE"/>
    <w:rsid w:val="000D5A0A"/>
    <w:rsid w:val="000E433B"/>
    <w:rsid w:val="000F0DE9"/>
    <w:rsid w:val="000F1842"/>
    <w:rsid w:val="000F45A4"/>
    <w:rsid w:val="000F4B36"/>
    <w:rsid w:val="000F4D36"/>
    <w:rsid w:val="000F6D14"/>
    <w:rsid w:val="00101D35"/>
    <w:rsid w:val="001038B7"/>
    <w:rsid w:val="001052FA"/>
    <w:rsid w:val="001100B0"/>
    <w:rsid w:val="00111BAB"/>
    <w:rsid w:val="00127363"/>
    <w:rsid w:val="00131519"/>
    <w:rsid w:val="00142343"/>
    <w:rsid w:val="001446FF"/>
    <w:rsid w:val="00145782"/>
    <w:rsid w:val="001529D7"/>
    <w:rsid w:val="00154C13"/>
    <w:rsid w:val="00155555"/>
    <w:rsid w:val="0017125E"/>
    <w:rsid w:val="001749D4"/>
    <w:rsid w:val="00180660"/>
    <w:rsid w:val="001871A7"/>
    <w:rsid w:val="00187B63"/>
    <w:rsid w:val="00187F38"/>
    <w:rsid w:val="001919BC"/>
    <w:rsid w:val="00193B03"/>
    <w:rsid w:val="001A2308"/>
    <w:rsid w:val="001A3E7D"/>
    <w:rsid w:val="001A5777"/>
    <w:rsid w:val="001A6445"/>
    <w:rsid w:val="001B5A0F"/>
    <w:rsid w:val="001C100F"/>
    <w:rsid w:val="001C15B7"/>
    <w:rsid w:val="001C167E"/>
    <w:rsid w:val="001C3077"/>
    <w:rsid w:val="001C5424"/>
    <w:rsid w:val="001D1CAC"/>
    <w:rsid w:val="001D2744"/>
    <w:rsid w:val="001D35A6"/>
    <w:rsid w:val="001D4A50"/>
    <w:rsid w:val="001D5EC6"/>
    <w:rsid w:val="001D667D"/>
    <w:rsid w:val="001D6EFE"/>
    <w:rsid w:val="001E1058"/>
    <w:rsid w:val="001E3857"/>
    <w:rsid w:val="001F4A6F"/>
    <w:rsid w:val="001F5F42"/>
    <w:rsid w:val="00206296"/>
    <w:rsid w:val="00211695"/>
    <w:rsid w:val="002130AA"/>
    <w:rsid w:val="00215F5A"/>
    <w:rsid w:val="00216AE4"/>
    <w:rsid w:val="00217C2C"/>
    <w:rsid w:val="00217C7E"/>
    <w:rsid w:val="0022019F"/>
    <w:rsid w:val="00221CD1"/>
    <w:rsid w:val="0022301D"/>
    <w:rsid w:val="00230482"/>
    <w:rsid w:val="00232464"/>
    <w:rsid w:val="00236256"/>
    <w:rsid w:val="00236F2F"/>
    <w:rsid w:val="00240B55"/>
    <w:rsid w:val="002415CA"/>
    <w:rsid w:val="00245E7C"/>
    <w:rsid w:val="0024652A"/>
    <w:rsid w:val="002467C6"/>
    <w:rsid w:val="002468AB"/>
    <w:rsid w:val="002500E3"/>
    <w:rsid w:val="002534EB"/>
    <w:rsid w:val="00257919"/>
    <w:rsid w:val="002628DD"/>
    <w:rsid w:val="00263764"/>
    <w:rsid w:val="002667AB"/>
    <w:rsid w:val="00266CFB"/>
    <w:rsid w:val="00267108"/>
    <w:rsid w:val="00273F96"/>
    <w:rsid w:val="00282F0C"/>
    <w:rsid w:val="00283598"/>
    <w:rsid w:val="00284D07"/>
    <w:rsid w:val="002860A7"/>
    <w:rsid w:val="00292781"/>
    <w:rsid w:val="002A0D69"/>
    <w:rsid w:val="002A0E79"/>
    <w:rsid w:val="002A0F58"/>
    <w:rsid w:val="002A1165"/>
    <w:rsid w:val="002A3FE0"/>
    <w:rsid w:val="002A43A4"/>
    <w:rsid w:val="002A6EA6"/>
    <w:rsid w:val="002A77A8"/>
    <w:rsid w:val="002B29E4"/>
    <w:rsid w:val="002B4148"/>
    <w:rsid w:val="002B5078"/>
    <w:rsid w:val="002B66B6"/>
    <w:rsid w:val="002B7C43"/>
    <w:rsid w:val="002C04F1"/>
    <w:rsid w:val="002C45DF"/>
    <w:rsid w:val="002C464B"/>
    <w:rsid w:val="002C4997"/>
    <w:rsid w:val="002C4BE7"/>
    <w:rsid w:val="002C65CD"/>
    <w:rsid w:val="002D1F17"/>
    <w:rsid w:val="002D3300"/>
    <w:rsid w:val="002D6865"/>
    <w:rsid w:val="002E06DE"/>
    <w:rsid w:val="002E07A7"/>
    <w:rsid w:val="002E34E7"/>
    <w:rsid w:val="002E3F6E"/>
    <w:rsid w:val="002E6C8E"/>
    <w:rsid w:val="002F15AD"/>
    <w:rsid w:val="002F51D8"/>
    <w:rsid w:val="003023FE"/>
    <w:rsid w:val="00302F91"/>
    <w:rsid w:val="003037ED"/>
    <w:rsid w:val="003053FB"/>
    <w:rsid w:val="00305751"/>
    <w:rsid w:val="003060C5"/>
    <w:rsid w:val="003152BB"/>
    <w:rsid w:val="00320AE1"/>
    <w:rsid w:val="00326BDB"/>
    <w:rsid w:val="003279D8"/>
    <w:rsid w:val="00330346"/>
    <w:rsid w:val="003322E0"/>
    <w:rsid w:val="00333F24"/>
    <w:rsid w:val="003341F4"/>
    <w:rsid w:val="00350F90"/>
    <w:rsid w:val="0035137C"/>
    <w:rsid w:val="00351F13"/>
    <w:rsid w:val="003576B6"/>
    <w:rsid w:val="00357FB7"/>
    <w:rsid w:val="003605F0"/>
    <w:rsid w:val="0036163C"/>
    <w:rsid w:val="00362A27"/>
    <w:rsid w:val="00364423"/>
    <w:rsid w:val="00370F6C"/>
    <w:rsid w:val="00372B16"/>
    <w:rsid w:val="003751D4"/>
    <w:rsid w:val="00384F45"/>
    <w:rsid w:val="0038568F"/>
    <w:rsid w:val="00385714"/>
    <w:rsid w:val="00396EA8"/>
    <w:rsid w:val="00397A72"/>
    <w:rsid w:val="003A0869"/>
    <w:rsid w:val="003A50A3"/>
    <w:rsid w:val="003B3FC2"/>
    <w:rsid w:val="003B6B08"/>
    <w:rsid w:val="003B6B63"/>
    <w:rsid w:val="003B76AF"/>
    <w:rsid w:val="003C4083"/>
    <w:rsid w:val="003C5273"/>
    <w:rsid w:val="003E0A9D"/>
    <w:rsid w:val="003E292A"/>
    <w:rsid w:val="003E784C"/>
    <w:rsid w:val="003E7FEA"/>
    <w:rsid w:val="003F48FA"/>
    <w:rsid w:val="003F634D"/>
    <w:rsid w:val="00402381"/>
    <w:rsid w:val="00403316"/>
    <w:rsid w:val="004111D1"/>
    <w:rsid w:val="00412DFC"/>
    <w:rsid w:val="00413B67"/>
    <w:rsid w:val="0041520F"/>
    <w:rsid w:val="004177D8"/>
    <w:rsid w:val="00417812"/>
    <w:rsid w:val="00417888"/>
    <w:rsid w:val="00417AF9"/>
    <w:rsid w:val="00421B83"/>
    <w:rsid w:val="004221DA"/>
    <w:rsid w:val="00426F1C"/>
    <w:rsid w:val="004300E0"/>
    <w:rsid w:val="00433B33"/>
    <w:rsid w:val="00433C48"/>
    <w:rsid w:val="004345DD"/>
    <w:rsid w:val="00434AED"/>
    <w:rsid w:val="00437C3A"/>
    <w:rsid w:val="00441396"/>
    <w:rsid w:val="00444C25"/>
    <w:rsid w:val="004462D5"/>
    <w:rsid w:val="00461B2B"/>
    <w:rsid w:val="00462944"/>
    <w:rsid w:val="00463830"/>
    <w:rsid w:val="00463E1E"/>
    <w:rsid w:val="00470DE4"/>
    <w:rsid w:val="00471B0C"/>
    <w:rsid w:val="00473570"/>
    <w:rsid w:val="00473AD2"/>
    <w:rsid w:val="00474953"/>
    <w:rsid w:val="00474C7B"/>
    <w:rsid w:val="0047664C"/>
    <w:rsid w:val="00480AB0"/>
    <w:rsid w:val="00481135"/>
    <w:rsid w:val="00484BB3"/>
    <w:rsid w:val="00485D30"/>
    <w:rsid w:val="004861ED"/>
    <w:rsid w:val="00490655"/>
    <w:rsid w:val="00490841"/>
    <w:rsid w:val="0049127E"/>
    <w:rsid w:val="0049343F"/>
    <w:rsid w:val="0049482D"/>
    <w:rsid w:val="004A010F"/>
    <w:rsid w:val="004A1A8A"/>
    <w:rsid w:val="004A4AC8"/>
    <w:rsid w:val="004A4D3F"/>
    <w:rsid w:val="004A6BEB"/>
    <w:rsid w:val="004A7268"/>
    <w:rsid w:val="004A7D83"/>
    <w:rsid w:val="004B14F6"/>
    <w:rsid w:val="004B55F0"/>
    <w:rsid w:val="004C0B94"/>
    <w:rsid w:val="004D5AF1"/>
    <w:rsid w:val="004D724C"/>
    <w:rsid w:val="004E1D39"/>
    <w:rsid w:val="004E6E25"/>
    <w:rsid w:val="004F17C0"/>
    <w:rsid w:val="004F4D0F"/>
    <w:rsid w:val="004F65DE"/>
    <w:rsid w:val="004F7882"/>
    <w:rsid w:val="004F7A89"/>
    <w:rsid w:val="00502508"/>
    <w:rsid w:val="005065C1"/>
    <w:rsid w:val="005067A9"/>
    <w:rsid w:val="0051134C"/>
    <w:rsid w:val="005170F8"/>
    <w:rsid w:val="0051798E"/>
    <w:rsid w:val="00517BD4"/>
    <w:rsid w:val="0052089D"/>
    <w:rsid w:val="00520CE8"/>
    <w:rsid w:val="00523E2E"/>
    <w:rsid w:val="00535451"/>
    <w:rsid w:val="00536655"/>
    <w:rsid w:val="0053764D"/>
    <w:rsid w:val="00540A63"/>
    <w:rsid w:val="00541444"/>
    <w:rsid w:val="00541F6B"/>
    <w:rsid w:val="00545F8C"/>
    <w:rsid w:val="00546218"/>
    <w:rsid w:val="00552EAD"/>
    <w:rsid w:val="00553482"/>
    <w:rsid w:val="00556246"/>
    <w:rsid w:val="00566EC6"/>
    <w:rsid w:val="005700C3"/>
    <w:rsid w:val="005743FC"/>
    <w:rsid w:val="00582DB0"/>
    <w:rsid w:val="00583A63"/>
    <w:rsid w:val="00597043"/>
    <w:rsid w:val="005A1E5B"/>
    <w:rsid w:val="005A394C"/>
    <w:rsid w:val="005A4984"/>
    <w:rsid w:val="005A4D3D"/>
    <w:rsid w:val="005B1122"/>
    <w:rsid w:val="005B1C85"/>
    <w:rsid w:val="005B243A"/>
    <w:rsid w:val="005B380F"/>
    <w:rsid w:val="005B3BA0"/>
    <w:rsid w:val="005B570A"/>
    <w:rsid w:val="005B5E18"/>
    <w:rsid w:val="005C61B6"/>
    <w:rsid w:val="005E1978"/>
    <w:rsid w:val="005E2B5B"/>
    <w:rsid w:val="005E6949"/>
    <w:rsid w:val="005F0793"/>
    <w:rsid w:val="005F5BE1"/>
    <w:rsid w:val="005F63B8"/>
    <w:rsid w:val="00601170"/>
    <w:rsid w:val="006015CE"/>
    <w:rsid w:val="00607357"/>
    <w:rsid w:val="00616583"/>
    <w:rsid w:val="00617A61"/>
    <w:rsid w:val="00626B8B"/>
    <w:rsid w:val="00630595"/>
    <w:rsid w:val="006324C7"/>
    <w:rsid w:val="0063751B"/>
    <w:rsid w:val="006407CC"/>
    <w:rsid w:val="00642284"/>
    <w:rsid w:val="00643394"/>
    <w:rsid w:val="0064582E"/>
    <w:rsid w:val="006473A6"/>
    <w:rsid w:val="00652B3D"/>
    <w:rsid w:val="00654C0C"/>
    <w:rsid w:val="006560E6"/>
    <w:rsid w:val="00661558"/>
    <w:rsid w:val="00661FD6"/>
    <w:rsid w:val="00665831"/>
    <w:rsid w:val="006715E7"/>
    <w:rsid w:val="00671B3F"/>
    <w:rsid w:val="00674735"/>
    <w:rsid w:val="00692DA1"/>
    <w:rsid w:val="0069702C"/>
    <w:rsid w:val="006B381E"/>
    <w:rsid w:val="006B658F"/>
    <w:rsid w:val="006C3427"/>
    <w:rsid w:val="006D104B"/>
    <w:rsid w:val="006D794C"/>
    <w:rsid w:val="006E0251"/>
    <w:rsid w:val="006E45C0"/>
    <w:rsid w:val="006E7597"/>
    <w:rsid w:val="006F33EB"/>
    <w:rsid w:val="006F3C10"/>
    <w:rsid w:val="00702374"/>
    <w:rsid w:val="00703987"/>
    <w:rsid w:val="007060DF"/>
    <w:rsid w:val="00713411"/>
    <w:rsid w:val="00723D18"/>
    <w:rsid w:val="00727E82"/>
    <w:rsid w:val="007319E3"/>
    <w:rsid w:val="0073503C"/>
    <w:rsid w:val="00743B46"/>
    <w:rsid w:val="007454FD"/>
    <w:rsid w:val="00747773"/>
    <w:rsid w:val="007477C9"/>
    <w:rsid w:val="00747A6C"/>
    <w:rsid w:val="00754012"/>
    <w:rsid w:val="0075658B"/>
    <w:rsid w:val="007566B0"/>
    <w:rsid w:val="00757029"/>
    <w:rsid w:val="00774D5D"/>
    <w:rsid w:val="00777E1F"/>
    <w:rsid w:val="00781B2D"/>
    <w:rsid w:val="007823E5"/>
    <w:rsid w:val="00785366"/>
    <w:rsid w:val="00785764"/>
    <w:rsid w:val="007874B6"/>
    <w:rsid w:val="007903BC"/>
    <w:rsid w:val="007935E3"/>
    <w:rsid w:val="007950DB"/>
    <w:rsid w:val="00796BE6"/>
    <w:rsid w:val="007A3858"/>
    <w:rsid w:val="007A4796"/>
    <w:rsid w:val="007A76CA"/>
    <w:rsid w:val="007A7D71"/>
    <w:rsid w:val="007B406C"/>
    <w:rsid w:val="007C5E8F"/>
    <w:rsid w:val="007D1D9D"/>
    <w:rsid w:val="007D60E6"/>
    <w:rsid w:val="007E1508"/>
    <w:rsid w:val="007E1F51"/>
    <w:rsid w:val="007E2C1A"/>
    <w:rsid w:val="007F0746"/>
    <w:rsid w:val="007F1D33"/>
    <w:rsid w:val="007F1F4E"/>
    <w:rsid w:val="007F1FCB"/>
    <w:rsid w:val="007F6EBA"/>
    <w:rsid w:val="00801926"/>
    <w:rsid w:val="0080266A"/>
    <w:rsid w:val="0080319C"/>
    <w:rsid w:val="008051D5"/>
    <w:rsid w:val="00805B8E"/>
    <w:rsid w:val="00823872"/>
    <w:rsid w:val="008246FA"/>
    <w:rsid w:val="00825706"/>
    <w:rsid w:val="00827DEF"/>
    <w:rsid w:val="008320E5"/>
    <w:rsid w:val="008327BD"/>
    <w:rsid w:val="00834DAD"/>
    <w:rsid w:val="00836104"/>
    <w:rsid w:val="00837C36"/>
    <w:rsid w:val="00841A9D"/>
    <w:rsid w:val="00842494"/>
    <w:rsid w:val="008453A4"/>
    <w:rsid w:val="0084764F"/>
    <w:rsid w:val="00851385"/>
    <w:rsid w:val="0086003D"/>
    <w:rsid w:val="008639C9"/>
    <w:rsid w:val="00864A74"/>
    <w:rsid w:val="00864D29"/>
    <w:rsid w:val="00871C3A"/>
    <w:rsid w:val="00872565"/>
    <w:rsid w:val="00875E97"/>
    <w:rsid w:val="00875EC2"/>
    <w:rsid w:val="00877A0D"/>
    <w:rsid w:val="00877DFD"/>
    <w:rsid w:val="0088160E"/>
    <w:rsid w:val="00883632"/>
    <w:rsid w:val="00887EFB"/>
    <w:rsid w:val="008903E7"/>
    <w:rsid w:val="00891E31"/>
    <w:rsid w:val="00893559"/>
    <w:rsid w:val="008A0371"/>
    <w:rsid w:val="008B2AEE"/>
    <w:rsid w:val="008C7629"/>
    <w:rsid w:val="008D3BC5"/>
    <w:rsid w:val="008E136F"/>
    <w:rsid w:val="008E2EC0"/>
    <w:rsid w:val="008E5F3A"/>
    <w:rsid w:val="008E736D"/>
    <w:rsid w:val="008F2390"/>
    <w:rsid w:val="008F52B4"/>
    <w:rsid w:val="0090070E"/>
    <w:rsid w:val="009022A1"/>
    <w:rsid w:val="00911531"/>
    <w:rsid w:val="00912C3C"/>
    <w:rsid w:val="00913E62"/>
    <w:rsid w:val="00920A92"/>
    <w:rsid w:val="00921177"/>
    <w:rsid w:val="0093229E"/>
    <w:rsid w:val="00932584"/>
    <w:rsid w:val="009342A0"/>
    <w:rsid w:val="00934E45"/>
    <w:rsid w:val="009449F4"/>
    <w:rsid w:val="009511D2"/>
    <w:rsid w:val="0095136D"/>
    <w:rsid w:val="0095782A"/>
    <w:rsid w:val="00960912"/>
    <w:rsid w:val="00961AF9"/>
    <w:rsid w:val="00961BAF"/>
    <w:rsid w:val="00965B33"/>
    <w:rsid w:val="009679E5"/>
    <w:rsid w:val="0097317E"/>
    <w:rsid w:val="00973F09"/>
    <w:rsid w:val="00975899"/>
    <w:rsid w:val="0098035E"/>
    <w:rsid w:val="00980454"/>
    <w:rsid w:val="0098086C"/>
    <w:rsid w:val="00982D8E"/>
    <w:rsid w:val="00984E07"/>
    <w:rsid w:val="00985A68"/>
    <w:rsid w:val="00987849"/>
    <w:rsid w:val="00990334"/>
    <w:rsid w:val="0099138D"/>
    <w:rsid w:val="00991FAB"/>
    <w:rsid w:val="00994D8E"/>
    <w:rsid w:val="00997189"/>
    <w:rsid w:val="0099788A"/>
    <w:rsid w:val="009B088E"/>
    <w:rsid w:val="009B6503"/>
    <w:rsid w:val="009B752E"/>
    <w:rsid w:val="009C0D57"/>
    <w:rsid w:val="009C1628"/>
    <w:rsid w:val="009C5EFD"/>
    <w:rsid w:val="009C73F8"/>
    <w:rsid w:val="009C76B3"/>
    <w:rsid w:val="009D0D82"/>
    <w:rsid w:val="009D2061"/>
    <w:rsid w:val="009D3877"/>
    <w:rsid w:val="009D5FDE"/>
    <w:rsid w:val="009D63B3"/>
    <w:rsid w:val="009E7FF8"/>
    <w:rsid w:val="009F3512"/>
    <w:rsid w:val="009F4729"/>
    <w:rsid w:val="009F513A"/>
    <w:rsid w:val="00A018CE"/>
    <w:rsid w:val="00A01ECF"/>
    <w:rsid w:val="00A0304F"/>
    <w:rsid w:val="00A04F65"/>
    <w:rsid w:val="00A163A0"/>
    <w:rsid w:val="00A1730F"/>
    <w:rsid w:val="00A17ACD"/>
    <w:rsid w:val="00A21150"/>
    <w:rsid w:val="00A3072E"/>
    <w:rsid w:val="00A321A9"/>
    <w:rsid w:val="00A4094D"/>
    <w:rsid w:val="00A40FA8"/>
    <w:rsid w:val="00A45D56"/>
    <w:rsid w:val="00A54139"/>
    <w:rsid w:val="00A54D3E"/>
    <w:rsid w:val="00A5583C"/>
    <w:rsid w:val="00A608C1"/>
    <w:rsid w:val="00A66601"/>
    <w:rsid w:val="00A67DDC"/>
    <w:rsid w:val="00A70207"/>
    <w:rsid w:val="00A80655"/>
    <w:rsid w:val="00A808A0"/>
    <w:rsid w:val="00A80EB8"/>
    <w:rsid w:val="00A93808"/>
    <w:rsid w:val="00AA41EE"/>
    <w:rsid w:val="00AA43F6"/>
    <w:rsid w:val="00AA46F0"/>
    <w:rsid w:val="00AA52BA"/>
    <w:rsid w:val="00AA671D"/>
    <w:rsid w:val="00AA6DFB"/>
    <w:rsid w:val="00AA7194"/>
    <w:rsid w:val="00AB4808"/>
    <w:rsid w:val="00AC359F"/>
    <w:rsid w:val="00AC7F26"/>
    <w:rsid w:val="00AD5AD7"/>
    <w:rsid w:val="00AD6805"/>
    <w:rsid w:val="00AD69C7"/>
    <w:rsid w:val="00AD794E"/>
    <w:rsid w:val="00AE0701"/>
    <w:rsid w:val="00AE7128"/>
    <w:rsid w:val="00AF3ADC"/>
    <w:rsid w:val="00AF5965"/>
    <w:rsid w:val="00AF5CFA"/>
    <w:rsid w:val="00B0078D"/>
    <w:rsid w:val="00B01EBB"/>
    <w:rsid w:val="00B107D2"/>
    <w:rsid w:val="00B11CEB"/>
    <w:rsid w:val="00B17990"/>
    <w:rsid w:val="00B20F42"/>
    <w:rsid w:val="00B2631A"/>
    <w:rsid w:val="00B26BE6"/>
    <w:rsid w:val="00B27A36"/>
    <w:rsid w:val="00B31261"/>
    <w:rsid w:val="00B32E39"/>
    <w:rsid w:val="00B458E0"/>
    <w:rsid w:val="00B462BF"/>
    <w:rsid w:val="00B54EB2"/>
    <w:rsid w:val="00B54FAE"/>
    <w:rsid w:val="00B55BDF"/>
    <w:rsid w:val="00B66180"/>
    <w:rsid w:val="00B6764D"/>
    <w:rsid w:val="00B718F6"/>
    <w:rsid w:val="00B72460"/>
    <w:rsid w:val="00B73CA1"/>
    <w:rsid w:val="00B7585A"/>
    <w:rsid w:val="00B75BB3"/>
    <w:rsid w:val="00B75F50"/>
    <w:rsid w:val="00B82E3F"/>
    <w:rsid w:val="00B875B0"/>
    <w:rsid w:val="00B950C9"/>
    <w:rsid w:val="00B9647B"/>
    <w:rsid w:val="00B968BE"/>
    <w:rsid w:val="00BA0632"/>
    <w:rsid w:val="00BA4B5B"/>
    <w:rsid w:val="00BA5A2F"/>
    <w:rsid w:val="00BA6B6B"/>
    <w:rsid w:val="00BB1AB4"/>
    <w:rsid w:val="00BB2848"/>
    <w:rsid w:val="00BB288F"/>
    <w:rsid w:val="00BC0691"/>
    <w:rsid w:val="00BD2421"/>
    <w:rsid w:val="00BD3D6C"/>
    <w:rsid w:val="00BD7AB4"/>
    <w:rsid w:val="00BE5753"/>
    <w:rsid w:val="00C0021B"/>
    <w:rsid w:val="00C04744"/>
    <w:rsid w:val="00C106C3"/>
    <w:rsid w:val="00C11F26"/>
    <w:rsid w:val="00C13D92"/>
    <w:rsid w:val="00C16DF7"/>
    <w:rsid w:val="00C176BA"/>
    <w:rsid w:val="00C1788A"/>
    <w:rsid w:val="00C260CD"/>
    <w:rsid w:val="00C32113"/>
    <w:rsid w:val="00C3272F"/>
    <w:rsid w:val="00C3723D"/>
    <w:rsid w:val="00C3781C"/>
    <w:rsid w:val="00C401C0"/>
    <w:rsid w:val="00C41DB4"/>
    <w:rsid w:val="00C507E3"/>
    <w:rsid w:val="00C53861"/>
    <w:rsid w:val="00C60874"/>
    <w:rsid w:val="00C62B39"/>
    <w:rsid w:val="00C64808"/>
    <w:rsid w:val="00C65524"/>
    <w:rsid w:val="00C66921"/>
    <w:rsid w:val="00C70C35"/>
    <w:rsid w:val="00C74967"/>
    <w:rsid w:val="00C8005C"/>
    <w:rsid w:val="00C804C8"/>
    <w:rsid w:val="00C828EE"/>
    <w:rsid w:val="00C856D6"/>
    <w:rsid w:val="00C85D73"/>
    <w:rsid w:val="00C91544"/>
    <w:rsid w:val="00C920B7"/>
    <w:rsid w:val="00C93289"/>
    <w:rsid w:val="00C9423B"/>
    <w:rsid w:val="00C9646B"/>
    <w:rsid w:val="00C96674"/>
    <w:rsid w:val="00CA34E3"/>
    <w:rsid w:val="00CA3AD5"/>
    <w:rsid w:val="00CA5C61"/>
    <w:rsid w:val="00CB0041"/>
    <w:rsid w:val="00CB53DB"/>
    <w:rsid w:val="00CC1EB6"/>
    <w:rsid w:val="00CC2D58"/>
    <w:rsid w:val="00CC30BA"/>
    <w:rsid w:val="00CC3DE6"/>
    <w:rsid w:val="00CC7277"/>
    <w:rsid w:val="00CD2A70"/>
    <w:rsid w:val="00CD2EAA"/>
    <w:rsid w:val="00CD3B84"/>
    <w:rsid w:val="00CD60AD"/>
    <w:rsid w:val="00CE077F"/>
    <w:rsid w:val="00CF0E49"/>
    <w:rsid w:val="00CF19F0"/>
    <w:rsid w:val="00D03219"/>
    <w:rsid w:val="00D139EF"/>
    <w:rsid w:val="00D14E37"/>
    <w:rsid w:val="00D152F4"/>
    <w:rsid w:val="00D21BD5"/>
    <w:rsid w:val="00D25196"/>
    <w:rsid w:val="00D27748"/>
    <w:rsid w:val="00D27EE4"/>
    <w:rsid w:val="00D343DD"/>
    <w:rsid w:val="00D349A7"/>
    <w:rsid w:val="00D34FAA"/>
    <w:rsid w:val="00D373AB"/>
    <w:rsid w:val="00D40B56"/>
    <w:rsid w:val="00D529E1"/>
    <w:rsid w:val="00D543C1"/>
    <w:rsid w:val="00D60490"/>
    <w:rsid w:val="00D6238A"/>
    <w:rsid w:val="00D62B66"/>
    <w:rsid w:val="00D63DF0"/>
    <w:rsid w:val="00D64892"/>
    <w:rsid w:val="00D71F1E"/>
    <w:rsid w:val="00D74EAA"/>
    <w:rsid w:val="00D76C20"/>
    <w:rsid w:val="00D85105"/>
    <w:rsid w:val="00D85267"/>
    <w:rsid w:val="00D869FB"/>
    <w:rsid w:val="00DA31F9"/>
    <w:rsid w:val="00DA3E69"/>
    <w:rsid w:val="00DA4BE5"/>
    <w:rsid w:val="00DA736C"/>
    <w:rsid w:val="00DB3167"/>
    <w:rsid w:val="00DB51B7"/>
    <w:rsid w:val="00DB6A4D"/>
    <w:rsid w:val="00DC150C"/>
    <w:rsid w:val="00DC3A62"/>
    <w:rsid w:val="00DC4BC9"/>
    <w:rsid w:val="00DD3E00"/>
    <w:rsid w:val="00DD5ED1"/>
    <w:rsid w:val="00DE11A5"/>
    <w:rsid w:val="00DE508E"/>
    <w:rsid w:val="00DE5484"/>
    <w:rsid w:val="00DE69B5"/>
    <w:rsid w:val="00DF502E"/>
    <w:rsid w:val="00DF79D1"/>
    <w:rsid w:val="00E0187D"/>
    <w:rsid w:val="00E01FD8"/>
    <w:rsid w:val="00E029D0"/>
    <w:rsid w:val="00E0336C"/>
    <w:rsid w:val="00E0501A"/>
    <w:rsid w:val="00E1269D"/>
    <w:rsid w:val="00E14C06"/>
    <w:rsid w:val="00E16A4E"/>
    <w:rsid w:val="00E23570"/>
    <w:rsid w:val="00E30F94"/>
    <w:rsid w:val="00E318C0"/>
    <w:rsid w:val="00E31DF1"/>
    <w:rsid w:val="00E348CC"/>
    <w:rsid w:val="00E41A32"/>
    <w:rsid w:val="00E462B0"/>
    <w:rsid w:val="00E52A91"/>
    <w:rsid w:val="00E54E54"/>
    <w:rsid w:val="00E640D9"/>
    <w:rsid w:val="00E658A3"/>
    <w:rsid w:val="00E707A1"/>
    <w:rsid w:val="00E71F16"/>
    <w:rsid w:val="00E72ACC"/>
    <w:rsid w:val="00E77EC3"/>
    <w:rsid w:val="00E831D5"/>
    <w:rsid w:val="00E85599"/>
    <w:rsid w:val="00E85954"/>
    <w:rsid w:val="00E932A1"/>
    <w:rsid w:val="00E94643"/>
    <w:rsid w:val="00EA32C2"/>
    <w:rsid w:val="00EB4B74"/>
    <w:rsid w:val="00EB70E3"/>
    <w:rsid w:val="00EB7F16"/>
    <w:rsid w:val="00EC1743"/>
    <w:rsid w:val="00EC17F0"/>
    <w:rsid w:val="00EC1847"/>
    <w:rsid w:val="00EC459B"/>
    <w:rsid w:val="00EC5755"/>
    <w:rsid w:val="00EC5ECA"/>
    <w:rsid w:val="00ED0262"/>
    <w:rsid w:val="00ED3253"/>
    <w:rsid w:val="00EE0539"/>
    <w:rsid w:val="00EE0B59"/>
    <w:rsid w:val="00EE2533"/>
    <w:rsid w:val="00EE3D1C"/>
    <w:rsid w:val="00EE73D0"/>
    <w:rsid w:val="00EE7B6D"/>
    <w:rsid w:val="00EF011B"/>
    <w:rsid w:val="00EF263F"/>
    <w:rsid w:val="00F131D4"/>
    <w:rsid w:val="00F14E86"/>
    <w:rsid w:val="00F16566"/>
    <w:rsid w:val="00F4040C"/>
    <w:rsid w:val="00F4196E"/>
    <w:rsid w:val="00F52A8C"/>
    <w:rsid w:val="00F5381D"/>
    <w:rsid w:val="00F538D3"/>
    <w:rsid w:val="00F54A05"/>
    <w:rsid w:val="00F55BC8"/>
    <w:rsid w:val="00F55DA0"/>
    <w:rsid w:val="00F57E62"/>
    <w:rsid w:val="00F602A7"/>
    <w:rsid w:val="00F605CB"/>
    <w:rsid w:val="00F60C67"/>
    <w:rsid w:val="00F67E61"/>
    <w:rsid w:val="00F70695"/>
    <w:rsid w:val="00F742FD"/>
    <w:rsid w:val="00F76459"/>
    <w:rsid w:val="00F76537"/>
    <w:rsid w:val="00F82B05"/>
    <w:rsid w:val="00F83A2A"/>
    <w:rsid w:val="00F8594A"/>
    <w:rsid w:val="00F95EF4"/>
    <w:rsid w:val="00FA0D9A"/>
    <w:rsid w:val="00FA4C6C"/>
    <w:rsid w:val="00FA51B9"/>
    <w:rsid w:val="00FB0505"/>
    <w:rsid w:val="00FB26BB"/>
    <w:rsid w:val="00FB553E"/>
    <w:rsid w:val="00FC4180"/>
    <w:rsid w:val="00FC4A5D"/>
    <w:rsid w:val="00FC72B8"/>
    <w:rsid w:val="00FD619C"/>
    <w:rsid w:val="00FD72C5"/>
    <w:rsid w:val="00FE066A"/>
    <w:rsid w:val="00FF1B72"/>
    <w:rsid w:val="00FF65FC"/>
    <w:rsid w:val="00FF6697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A8CE1"/>
  <w15:docId w15:val="{8270A6A2-6B70-4DD3-95B7-0FF4510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28"/>
    <w:rPr>
      <w:rFonts w:ascii="Verdana" w:hAnsi="Verdana"/>
    </w:rPr>
  </w:style>
  <w:style w:type="paragraph" w:styleId="Titre4">
    <w:name w:val="heading 4"/>
    <w:basedOn w:val="Normal"/>
    <w:next w:val="Normal"/>
    <w:qFormat/>
    <w:rsid w:val="00052F74"/>
    <w:pPr>
      <w:keepNext/>
      <w:jc w:val="center"/>
      <w:outlineLvl w:val="3"/>
    </w:pPr>
    <w:rPr>
      <w:rFonts w:ascii="Brushed Script" w:hAnsi="Brushed Script"/>
      <w:b/>
      <w:bCs/>
      <w:sz w:val="44"/>
      <w:szCs w:val="44"/>
    </w:rPr>
  </w:style>
  <w:style w:type="paragraph" w:styleId="Titre5">
    <w:name w:val="heading 5"/>
    <w:basedOn w:val="Normal"/>
    <w:next w:val="Normal"/>
    <w:link w:val="Titre5Car"/>
    <w:qFormat/>
    <w:rsid w:val="00052F74"/>
    <w:pPr>
      <w:keepNext/>
      <w:spacing w:before="80"/>
      <w:ind w:left="142" w:hanging="142"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052F74"/>
    <w:pPr>
      <w:keepNext/>
      <w:outlineLvl w:val="5"/>
    </w:pPr>
    <w:rPr>
      <w:rFonts w:ascii="Arial" w:hAnsi="Arial" w:cs="Arial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052F74"/>
    <w:pPr>
      <w:ind w:firstLine="708"/>
      <w:jc w:val="both"/>
    </w:pPr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05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52F74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umrodepage">
    <w:name w:val="page number"/>
    <w:basedOn w:val="Policepardfaut"/>
    <w:rsid w:val="00052F74"/>
  </w:style>
  <w:style w:type="paragraph" w:customStyle="1" w:styleId="CarCar2">
    <w:name w:val="Car Car2"/>
    <w:basedOn w:val="Normal"/>
    <w:semiHidden/>
    <w:rsid w:val="00052F74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052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B1122"/>
  </w:style>
  <w:style w:type="character" w:customStyle="1" w:styleId="Titre5Car">
    <w:name w:val="Titre 5 Car"/>
    <w:link w:val="Titre5"/>
    <w:rsid w:val="000E433B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695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semiHidden/>
    <w:rsid w:val="004345DD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messhelp">
    <w:name w:val="messhelp"/>
    <w:rsid w:val="00097BA2"/>
  </w:style>
  <w:style w:type="paragraph" w:styleId="Paragraphedeliste">
    <w:name w:val="List Paragraph"/>
    <w:basedOn w:val="Normal"/>
    <w:uiPriority w:val="34"/>
    <w:qFormat/>
    <w:rsid w:val="00C3781C"/>
    <w:pPr>
      <w:ind w:left="720"/>
      <w:contextualSpacing/>
    </w:pPr>
  </w:style>
  <w:style w:type="character" w:styleId="Lienhypertexte">
    <w:name w:val="Hyperlink"/>
    <w:uiPriority w:val="99"/>
    <w:rsid w:val="008E5F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18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8D3BC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eco1.CCB\AppData\Local\Temp\Temp1_TR__Kit_immobilier_-_abondement_r&#233;gion.zip\1.%20FORMULAIRE%20DE%20SAISINE%20-%20projet%20immobilier%20-%20V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08D0-6D36-4262-926F-9AAB51E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FORMULAIRE DE SAISINE - projet immobilier - VF</Template>
  <TotalTime>110</TotalTime>
  <Pages>4</Pages>
  <Words>828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deveco1</dc:creator>
  <cp:lastModifiedBy>Delphine BENOIT</cp:lastModifiedBy>
  <cp:revision>3</cp:revision>
  <cp:lastPrinted>2020-09-02T12:54:00Z</cp:lastPrinted>
  <dcterms:created xsi:type="dcterms:W3CDTF">2021-02-16T14:59:00Z</dcterms:created>
  <dcterms:modified xsi:type="dcterms:W3CDTF">2021-02-19T09:46:00Z</dcterms:modified>
</cp:coreProperties>
</file>